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F7DC8" w14:textId="77777777" w:rsidR="009E5907" w:rsidRDefault="009E5907" w:rsidP="009E5907">
      <w:pPr>
        <w:pStyle w:val="Heading1"/>
      </w:pPr>
      <w:bookmarkStart w:id="0" w:name="_GoBack"/>
      <w:bookmarkEnd w:id="0"/>
      <w:r>
        <w:t>Waiheke New Network Routes Descriptions</w:t>
      </w:r>
    </w:p>
    <w:p w14:paraId="186926BE" w14:textId="77777777" w:rsidR="009E5907" w:rsidRPr="00AC7BF4" w:rsidRDefault="009E5907" w:rsidP="009E5907">
      <w:pPr>
        <w:rPr>
          <w:rStyle w:val="Emphasis"/>
        </w:rPr>
      </w:pPr>
      <w:r>
        <w:rPr>
          <w:rStyle w:val="Emphasis"/>
        </w:rPr>
        <w:t>AT Metro</w:t>
      </w:r>
    </w:p>
    <w:p w14:paraId="15000CA3" w14:textId="77777777" w:rsidR="009E5907" w:rsidRDefault="009E5907" w:rsidP="009E5907">
      <w:r>
        <w:t>Adapted in accordance with Section 69 of the Copyright Act 1994 by the Royal New Zealand Foundation of the Blind, for the sole use of persons who have a print disability.</w:t>
      </w:r>
    </w:p>
    <w:p w14:paraId="3DF172E0" w14:textId="77777777" w:rsidR="009E5907" w:rsidRDefault="009E5907" w:rsidP="009E5907">
      <w:r>
        <w:t xml:space="preserve">Produced 2018 by Accessible Format Production, Blind Foundation, </w:t>
      </w:r>
      <w:proofErr w:type="gramStart"/>
      <w:r>
        <w:t>Auckland</w:t>
      </w:r>
      <w:proofErr w:type="gramEnd"/>
      <w:r>
        <w:t>, New Zealand.</w:t>
      </w:r>
    </w:p>
    <w:p w14:paraId="72D0D4E9" w14:textId="77777777" w:rsidR="009E5907" w:rsidRPr="0029619C" w:rsidRDefault="009E5907" w:rsidP="009E5907">
      <w:pPr>
        <w:pStyle w:val="Heading1"/>
        <w:rPr>
          <w:lang w:val="en-NZ"/>
        </w:rPr>
      </w:pPr>
      <w:r w:rsidRPr="0029619C">
        <w:rPr>
          <w:lang w:val="en-NZ"/>
        </w:rPr>
        <w:t>Transcriber's note</w:t>
      </w:r>
    </w:p>
    <w:p w14:paraId="5084F12B" w14:textId="77777777" w:rsidR="009E5907" w:rsidRPr="0029619C" w:rsidRDefault="009E5907" w:rsidP="009E5907">
      <w:pPr>
        <w:rPr>
          <w:lang w:val="en-NZ"/>
        </w:rPr>
      </w:pPr>
      <w:r w:rsidRPr="0029619C">
        <w:rPr>
          <w:lang w:val="en-NZ"/>
        </w:rPr>
        <w:t>If reading this volume on a portable braille device, note that this e-text is unproofed by touch.</w:t>
      </w:r>
    </w:p>
    <w:p w14:paraId="1724E8A6" w14:textId="77777777" w:rsidR="009E5907" w:rsidRPr="0080479A" w:rsidRDefault="009E5907" w:rsidP="009E5907">
      <w:pPr>
        <w:pStyle w:val="Heading1"/>
      </w:pPr>
      <w:r w:rsidRPr="0080479A">
        <w:t xml:space="preserve">Route </w:t>
      </w:r>
      <w:proofErr w:type="gramStart"/>
      <w:r w:rsidRPr="0080479A">
        <w:t>A</w:t>
      </w:r>
      <w:proofErr w:type="gramEnd"/>
      <w:r w:rsidRPr="0080479A">
        <w:t xml:space="preserve"> (inbound)</w:t>
      </w:r>
      <w:r>
        <w:t xml:space="preserve">: </w:t>
      </w:r>
      <w:proofErr w:type="spellStart"/>
      <w:r w:rsidRPr="0080479A">
        <w:t>Onetangi</w:t>
      </w:r>
      <w:proofErr w:type="spellEnd"/>
      <w:r w:rsidRPr="0080479A">
        <w:t xml:space="preserve"> Direct to </w:t>
      </w:r>
      <w:proofErr w:type="spellStart"/>
      <w:r w:rsidRPr="0080479A">
        <w:t>Matiatia</w:t>
      </w:r>
      <w:proofErr w:type="spellEnd"/>
      <w:r w:rsidRPr="0080479A">
        <w:t xml:space="preserve"> Wharf</w:t>
      </w:r>
    </w:p>
    <w:p w14:paraId="7DFDDC9A" w14:textId="77777777" w:rsidR="009E5907" w:rsidRPr="00617AB3" w:rsidRDefault="009E5907" w:rsidP="009E5907">
      <w:pPr>
        <w:rPr>
          <w:rStyle w:val="Emphasis"/>
        </w:rPr>
      </w:pPr>
      <w:r w:rsidRPr="00617AB3">
        <w:rPr>
          <w:rStyle w:val="Emphasis"/>
        </w:rPr>
        <w:t>Route Description:</w:t>
      </w:r>
    </w:p>
    <w:p w14:paraId="0F04F7E9" w14:textId="77777777" w:rsidR="009E5907" w:rsidRPr="0080479A" w:rsidRDefault="009E5907" w:rsidP="009E5907">
      <w:r w:rsidRPr="0080479A">
        <w:t xml:space="preserve">Seventh Avenue near The Strand, (Right) into The Strand, (Right) into the Fourth Ave, into </w:t>
      </w:r>
      <w:proofErr w:type="spellStart"/>
      <w:r w:rsidRPr="0080479A">
        <w:t>Onetangi</w:t>
      </w:r>
      <w:proofErr w:type="spellEnd"/>
      <w:r w:rsidRPr="0080479A">
        <w:t xml:space="preserve"> Rd, into Ostend Rd, into Belgium St, (Left) into Wharf Rd, into Alison Rd, into Mitchell Rd, into Miami Ave, (Left) into Hamilton Rd, (Right) into </w:t>
      </w:r>
      <w:proofErr w:type="spellStart"/>
      <w:r w:rsidRPr="0080479A">
        <w:t>Surfdale</w:t>
      </w:r>
      <w:proofErr w:type="spellEnd"/>
      <w:r w:rsidRPr="0080479A">
        <w:t xml:space="preserve"> Rd, into </w:t>
      </w:r>
      <w:proofErr w:type="spellStart"/>
      <w:r w:rsidRPr="0080479A">
        <w:t>Oceanview</w:t>
      </w:r>
      <w:proofErr w:type="spellEnd"/>
      <w:r w:rsidRPr="0080479A">
        <w:t xml:space="preserve"> Rd,</w:t>
      </w:r>
      <w:r>
        <w:t xml:space="preserve"> into </w:t>
      </w:r>
      <w:proofErr w:type="spellStart"/>
      <w:r>
        <w:t>Matiatia</w:t>
      </w:r>
      <w:proofErr w:type="spellEnd"/>
      <w:r>
        <w:t xml:space="preserve"> Ferry Terminal.</w:t>
      </w:r>
    </w:p>
    <w:p w14:paraId="4CA751C7" w14:textId="77777777" w:rsidR="009E5907" w:rsidRPr="0080479A" w:rsidRDefault="009E5907" w:rsidP="009E5907">
      <w:pPr>
        <w:pStyle w:val="Heading1"/>
      </w:pPr>
      <w:r w:rsidRPr="0080479A">
        <w:t xml:space="preserve">Route </w:t>
      </w:r>
      <w:proofErr w:type="gramStart"/>
      <w:r w:rsidRPr="0080479A">
        <w:t>A</w:t>
      </w:r>
      <w:proofErr w:type="gramEnd"/>
      <w:r w:rsidRPr="0080479A">
        <w:t xml:space="preserve"> (outbound)</w:t>
      </w:r>
      <w:r>
        <w:t xml:space="preserve">: </w:t>
      </w:r>
      <w:proofErr w:type="spellStart"/>
      <w:r w:rsidRPr="0080479A">
        <w:t>Matiatia</w:t>
      </w:r>
      <w:proofErr w:type="spellEnd"/>
      <w:r w:rsidRPr="0080479A">
        <w:t xml:space="preserve"> Wharf Direct to </w:t>
      </w:r>
      <w:proofErr w:type="spellStart"/>
      <w:r w:rsidRPr="0080479A">
        <w:t>Onetangi</w:t>
      </w:r>
      <w:proofErr w:type="spellEnd"/>
    </w:p>
    <w:p w14:paraId="49F9189B" w14:textId="77777777" w:rsidR="009E5907" w:rsidRPr="00B36830" w:rsidRDefault="009E5907" w:rsidP="009E5907">
      <w:pPr>
        <w:rPr>
          <w:rStyle w:val="Emphasis"/>
        </w:rPr>
      </w:pPr>
      <w:r w:rsidRPr="00B36830">
        <w:rPr>
          <w:rStyle w:val="Emphasis"/>
        </w:rPr>
        <w:t>Route Description:</w:t>
      </w:r>
    </w:p>
    <w:p w14:paraId="7431DFED" w14:textId="77777777" w:rsidR="009E5907" w:rsidRPr="0080479A" w:rsidRDefault="009E5907" w:rsidP="009E5907">
      <w:proofErr w:type="spellStart"/>
      <w:r w:rsidRPr="0080479A">
        <w:t>Mati</w:t>
      </w:r>
      <w:r>
        <w:t>atia</w:t>
      </w:r>
      <w:proofErr w:type="spellEnd"/>
      <w:r>
        <w:t xml:space="preserve"> Ferry Terminal, into </w:t>
      </w:r>
      <w:proofErr w:type="spellStart"/>
      <w:r>
        <w:t>Oceanv</w:t>
      </w:r>
      <w:r w:rsidRPr="0080479A">
        <w:t>iew</w:t>
      </w:r>
      <w:proofErr w:type="spellEnd"/>
      <w:r w:rsidRPr="0080479A">
        <w:t xml:space="preserve"> Rd, into </w:t>
      </w:r>
      <w:proofErr w:type="spellStart"/>
      <w:r w:rsidRPr="0080479A">
        <w:t>Surfdale</w:t>
      </w:r>
      <w:proofErr w:type="spellEnd"/>
      <w:r w:rsidRPr="0080479A">
        <w:t xml:space="preserve"> Rd, (Left) into Hamilton Rd, (Right) into Miami Ave, into Mitchell Rd, into Alison Rd, into Causeway Rd, into Wharf Rd, (Right) into Belgium St, into Ostend Rd, into </w:t>
      </w:r>
      <w:proofErr w:type="spellStart"/>
      <w:r w:rsidRPr="0080479A">
        <w:t>Onetangi</w:t>
      </w:r>
      <w:proofErr w:type="spellEnd"/>
      <w:r w:rsidRPr="0080479A">
        <w:t xml:space="preserve"> Rd, into </w:t>
      </w:r>
      <w:proofErr w:type="spellStart"/>
      <w:r w:rsidRPr="0080479A">
        <w:t>Onetangi</w:t>
      </w:r>
      <w:proofErr w:type="spellEnd"/>
      <w:r w:rsidRPr="0080479A">
        <w:t xml:space="preserve"> Rd, into Fourth Ave, (Left) into The Strand, (Left) into Seventh Ave near The Strand</w:t>
      </w:r>
      <w:r>
        <w:t>.</w:t>
      </w:r>
    </w:p>
    <w:p w14:paraId="38687D56" w14:textId="77777777" w:rsidR="009E5907" w:rsidRPr="0080479A" w:rsidRDefault="009E5907" w:rsidP="009E5907">
      <w:pPr>
        <w:pStyle w:val="Heading1"/>
      </w:pPr>
      <w:r w:rsidRPr="0080479A">
        <w:t>Route B (inbound)</w:t>
      </w:r>
      <w:r>
        <w:t xml:space="preserve">: </w:t>
      </w:r>
      <w:r w:rsidRPr="0080479A">
        <w:t xml:space="preserve">Ostend to </w:t>
      </w:r>
      <w:proofErr w:type="spellStart"/>
      <w:r w:rsidRPr="0080479A">
        <w:t>Matiatia</w:t>
      </w:r>
      <w:proofErr w:type="spellEnd"/>
      <w:r w:rsidRPr="0080479A">
        <w:t xml:space="preserve"> Wharf via Palm Beach</w:t>
      </w:r>
    </w:p>
    <w:p w14:paraId="1B9D17FF" w14:textId="77777777" w:rsidR="009E5907" w:rsidRPr="009E5907" w:rsidRDefault="009E5907" w:rsidP="009E5907">
      <w:pPr>
        <w:rPr>
          <w:rStyle w:val="Emphasis"/>
          <w:rFonts w:eastAsia="Calibri"/>
        </w:rPr>
      </w:pPr>
      <w:r>
        <w:rPr>
          <w:rStyle w:val="Emphasis"/>
        </w:rPr>
        <w:t>Route Description:</w:t>
      </w:r>
    </w:p>
    <w:p w14:paraId="74AE5D9C" w14:textId="77777777" w:rsidR="009E5907" w:rsidRPr="0080479A" w:rsidRDefault="009E5907" w:rsidP="009E5907">
      <w:r w:rsidRPr="0080479A">
        <w:t xml:space="preserve">17 Belgium St, (Right) into Wharf Rd, into </w:t>
      </w:r>
      <w:proofErr w:type="spellStart"/>
      <w:r w:rsidRPr="0080479A">
        <w:t>Te</w:t>
      </w:r>
      <w:proofErr w:type="spellEnd"/>
      <w:r w:rsidRPr="0080479A">
        <w:t xml:space="preserve"> Toki Rd, into Palm Rd, (Right) into Hill Rd, (Left) into Junction Rd, (Right) into Queens Drive, (Right) into Karaka Rd, (Left) into Hauraki Rd, into Queens Drive, (Left) Goodwin Ave, (Right) into </w:t>
      </w:r>
      <w:proofErr w:type="spellStart"/>
      <w:r w:rsidRPr="0080479A">
        <w:t>Oceanview</w:t>
      </w:r>
      <w:proofErr w:type="spellEnd"/>
      <w:r w:rsidRPr="0080479A">
        <w:t xml:space="preserve"> R</w:t>
      </w:r>
      <w:r>
        <w:t xml:space="preserve">d, into </w:t>
      </w:r>
      <w:proofErr w:type="spellStart"/>
      <w:r>
        <w:t>Matiatia</w:t>
      </w:r>
      <w:proofErr w:type="spellEnd"/>
      <w:r>
        <w:t xml:space="preserve"> Ferry Terminal.</w:t>
      </w:r>
    </w:p>
    <w:p w14:paraId="604A30EA" w14:textId="77777777" w:rsidR="009E5907" w:rsidRPr="0080479A" w:rsidRDefault="009E5907" w:rsidP="009E5907">
      <w:pPr>
        <w:pStyle w:val="Heading1"/>
      </w:pPr>
      <w:r w:rsidRPr="0080479A">
        <w:lastRenderedPageBreak/>
        <w:t>Route B (outbound)</w:t>
      </w:r>
      <w:r>
        <w:t xml:space="preserve">: </w:t>
      </w:r>
      <w:proofErr w:type="spellStart"/>
      <w:r w:rsidRPr="0080479A">
        <w:t>Matiatia</w:t>
      </w:r>
      <w:proofErr w:type="spellEnd"/>
      <w:r w:rsidRPr="0080479A">
        <w:t xml:space="preserve"> Wharf to Ostend via Palm Beach</w:t>
      </w:r>
    </w:p>
    <w:p w14:paraId="19437BF8" w14:textId="77777777" w:rsidR="009E5907" w:rsidRPr="00B36830" w:rsidRDefault="009E5907" w:rsidP="009E5907">
      <w:pPr>
        <w:rPr>
          <w:rStyle w:val="Emphasis"/>
        </w:rPr>
      </w:pPr>
      <w:r>
        <w:rPr>
          <w:rStyle w:val="Emphasis"/>
        </w:rPr>
        <w:t>Route Description:</w:t>
      </w:r>
    </w:p>
    <w:p w14:paraId="4CF78F57" w14:textId="77777777" w:rsidR="009E5907" w:rsidRPr="0080479A" w:rsidRDefault="009E5907" w:rsidP="009E5907">
      <w:proofErr w:type="spellStart"/>
      <w:r w:rsidRPr="0080479A">
        <w:t>Matiatia</w:t>
      </w:r>
      <w:proofErr w:type="spellEnd"/>
      <w:r w:rsidRPr="0080479A">
        <w:t xml:space="preserve"> Ferry Terminal, into Ocean View Road, (Left) into Goodwin Ave, into Queens Drive, into Queens Drive, into Hauraki Rd, (Right) into Karaka Rd, (Left) into Queens Drive, (Left) into Junction Rd, (Right) into Hill Rd, (Left) into Palm Rd, into </w:t>
      </w:r>
      <w:proofErr w:type="spellStart"/>
      <w:r w:rsidRPr="0080479A">
        <w:t>Te</w:t>
      </w:r>
      <w:proofErr w:type="spellEnd"/>
      <w:r w:rsidRPr="0080479A">
        <w:t xml:space="preserve"> Toki Rd, into Wharf Rd, (Left) into Osten</w:t>
      </w:r>
      <w:r>
        <w:t>d Rd, (Left) into 17 Belgium St.</w:t>
      </w:r>
    </w:p>
    <w:p w14:paraId="5042E9ED" w14:textId="77777777" w:rsidR="009E5907" w:rsidRPr="0080479A" w:rsidRDefault="009E5907" w:rsidP="009E5907">
      <w:pPr>
        <w:pStyle w:val="Heading1"/>
      </w:pPr>
      <w:r w:rsidRPr="0080479A">
        <w:t>Route C (inbound)</w:t>
      </w:r>
      <w:r>
        <w:t xml:space="preserve">: </w:t>
      </w:r>
      <w:r w:rsidRPr="0080479A">
        <w:t xml:space="preserve">Kennedy Point to </w:t>
      </w:r>
      <w:proofErr w:type="spellStart"/>
      <w:r w:rsidRPr="0080479A">
        <w:t>Matiatia</w:t>
      </w:r>
      <w:proofErr w:type="spellEnd"/>
      <w:r w:rsidRPr="0080479A">
        <w:t xml:space="preserve"> Wharf via Pacific Parade</w:t>
      </w:r>
    </w:p>
    <w:p w14:paraId="32150376" w14:textId="77777777" w:rsidR="009E5907" w:rsidRPr="009E5907" w:rsidRDefault="009E5907" w:rsidP="009E5907">
      <w:pPr>
        <w:rPr>
          <w:rStyle w:val="Emphasis"/>
          <w:rFonts w:eastAsia="Calibri"/>
        </w:rPr>
      </w:pPr>
      <w:r w:rsidRPr="00B36830">
        <w:rPr>
          <w:rStyle w:val="Emphasis"/>
        </w:rPr>
        <w:t>Route Description:</w:t>
      </w:r>
    </w:p>
    <w:p w14:paraId="6B32A1F4" w14:textId="77777777" w:rsidR="009E5907" w:rsidRPr="0080479A" w:rsidRDefault="009E5907" w:rsidP="009E5907">
      <w:r w:rsidRPr="0080479A">
        <w:t>Kennedy Point Ferry Terminal, into Donald Bruce Rd, (Left) into Alison Rd, (Right) into Jellicoe Parade, into Kennedy Rd, (Right) into Ocean Rd, (Left) into Pacific Parade, (Right) into Ocean View Rd, into</w:t>
      </w:r>
      <w:r>
        <w:t xml:space="preserve"> </w:t>
      </w:r>
      <w:proofErr w:type="spellStart"/>
      <w:r>
        <w:t>Matiatia</w:t>
      </w:r>
      <w:proofErr w:type="spellEnd"/>
      <w:r>
        <w:t xml:space="preserve"> Wharf Ferry Terminal.</w:t>
      </w:r>
    </w:p>
    <w:p w14:paraId="107BF08D" w14:textId="77777777" w:rsidR="009E5907" w:rsidRPr="0080479A" w:rsidRDefault="009E5907" w:rsidP="009E5907">
      <w:pPr>
        <w:pStyle w:val="Heading1"/>
      </w:pPr>
      <w:r w:rsidRPr="0080479A">
        <w:t>Route C (outbound)</w:t>
      </w:r>
      <w:r>
        <w:t xml:space="preserve">: </w:t>
      </w:r>
      <w:proofErr w:type="spellStart"/>
      <w:r w:rsidRPr="0080479A">
        <w:t>Matiatia</w:t>
      </w:r>
      <w:proofErr w:type="spellEnd"/>
      <w:r w:rsidRPr="0080479A">
        <w:t xml:space="preserve"> Wharf to Kennedy Point via Pacific Parade</w:t>
      </w:r>
    </w:p>
    <w:p w14:paraId="7DC7FBB4" w14:textId="77777777" w:rsidR="009E5907" w:rsidRPr="0080479A" w:rsidRDefault="009E5907" w:rsidP="009E5907">
      <w:proofErr w:type="spellStart"/>
      <w:r w:rsidRPr="0080479A">
        <w:t>Matiatia</w:t>
      </w:r>
      <w:proofErr w:type="spellEnd"/>
      <w:r w:rsidRPr="0080479A">
        <w:t xml:space="preserve"> Wh</w:t>
      </w:r>
      <w:r>
        <w:t xml:space="preserve">arf Ferry Terminal, into </w:t>
      </w:r>
      <w:proofErr w:type="spellStart"/>
      <w:r>
        <w:t>Oceanv</w:t>
      </w:r>
      <w:r w:rsidRPr="0080479A">
        <w:t>iew</w:t>
      </w:r>
      <w:proofErr w:type="spellEnd"/>
      <w:r w:rsidRPr="0080479A">
        <w:t xml:space="preserve"> Rd, (Left) into Pacific Parade, (Right) into Ocean Rd, (Left) into Kennedy Rd, (Left) into Jellicoe Parade, (Left) into Alison Rd, (Right) into Donald Bruce Rd, into Kennedy Point Ferry Terminal</w:t>
      </w:r>
      <w:r>
        <w:t>.</w:t>
      </w:r>
    </w:p>
    <w:p w14:paraId="7C102837" w14:textId="77777777" w:rsidR="009E5907" w:rsidRPr="0080479A" w:rsidRDefault="009E5907" w:rsidP="009E5907">
      <w:pPr>
        <w:pStyle w:val="Heading1"/>
      </w:pPr>
      <w:r>
        <w:t xml:space="preserve">Route D (inbound): </w:t>
      </w:r>
      <w:r w:rsidRPr="0080479A">
        <w:t xml:space="preserve">Rocky Bay to </w:t>
      </w:r>
      <w:proofErr w:type="spellStart"/>
      <w:r w:rsidRPr="0080479A">
        <w:t>Matiatia</w:t>
      </w:r>
      <w:proofErr w:type="spellEnd"/>
      <w:r w:rsidRPr="0080479A">
        <w:t xml:space="preserve"> Wharf via Blackpool</w:t>
      </w:r>
    </w:p>
    <w:p w14:paraId="12E3C1B1" w14:textId="77777777" w:rsidR="009E5907" w:rsidRPr="0080479A" w:rsidRDefault="009E5907" w:rsidP="009E5907">
      <w:proofErr w:type="gramStart"/>
      <w:r w:rsidRPr="0080479A">
        <w:t>O’Brien Rd near Mc</w:t>
      </w:r>
      <w:r>
        <w:t>M</w:t>
      </w:r>
      <w:r w:rsidRPr="0080479A">
        <w:t xml:space="preserve">illan Rd, (Left) into O’Brien Rd, (Left) into Ostend Rd, (Left) into Ostend Rd, into Belgium St, (Left) into Wharf Rd, into Causeway Rd, into Alison Rd, into Mitchell Rd, into Miami Ave, (Left) into Hamilton Rd, (Right) into </w:t>
      </w:r>
      <w:proofErr w:type="spellStart"/>
      <w:r w:rsidRPr="0080479A">
        <w:t>Surfdale</w:t>
      </w:r>
      <w:proofErr w:type="spellEnd"/>
      <w:r w:rsidRPr="0080479A">
        <w:t xml:space="preserve"> Rd, into </w:t>
      </w:r>
      <w:proofErr w:type="spellStart"/>
      <w:r w:rsidRPr="0080479A">
        <w:t>Oceanview</w:t>
      </w:r>
      <w:proofErr w:type="spellEnd"/>
      <w:r w:rsidRPr="0080479A">
        <w:t xml:space="preserve"> Rd, (Left) into Moa Ave, (Right) into Rata St, (Right) into </w:t>
      </w:r>
      <w:proofErr w:type="spellStart"/>
      <w:r w:rsidRPr="0080479A">
        <w:t>Tui</w:t>
      </w:r>
      <w:proofErr w:type="spellEnd"/>
      <w:r w:rsidRPr="0080479A">
        <w:t xml:space="preserve"> St, (Left) into </w:t>
      </w:r>
      <w:proofErr w:type="spellStart"/>
      <w:r w:rsidRPr="0080479A">
        <w:t>Oceanview</w:t>
      </w:r>
      <w:proofErr w:type="spellEnd"/>
      <w:r w:rsidRPr="0080479A">
        <w:t xml:space="preserve"> Rd,</w:t>
      </w:r>
      <w:r>
        <w:t xml:space="preserve"> into </w:t>
      </w:r>
      <w:proofErr w:type="spellStart"/>
      <w:r>
        <w:t>Matiatia</w:t>
      </w:r>
      <w:proofErr w:type="spellEnd"/>
      <w:r>
        <w:t xml:space="preserve"> Ferry Terminal.</w:t>
      </w:r>
      <w:proofErr w:type="gramEnd"/>
    </w:p>
    <w:p w14:paraId="468A5295" w14:textId="77777777" w:rsidR="009E5907" w:rsidRPr="0080479A" w:rsidRDefault="009E5907" w:rsidP="009E5907">
      <w:pPr>
        <w:pStyle w:val="Heading1"/>
      </w:pPr>
      <w:r w:rsidRPr="0080479A">
        <w:t>Route D (out</w:t>
      </w:r>
      <w:r>
        <w:t xml:space="preserve">bound): </w:t>
      </w:r>
      <w:proofErr w:type="spellStart"/>
      <w:r w:rsidRPr="0080479A">
        <w:t>Matiatia</w:t>
      </w:r>
      <w:proofErr w:type="spellEnd"/>
      <w:r w:rsidRPr="0080479A">
        <w:t xml:space="preserve"> Wharf to Rocky Bay via Blackpool</w:t>
      </w:r>
    </w:p>
    <w:p w14:paraId="438EE935" w14:textId="77777777" w:rsidR="009E5907" w:rsidRPr="0080479A" w:rsidRDefault="009E5907" w:rsidP="009E5907">
      <w:proofErr w:type="spellStart"/>
      <w:proofErr w:type="gramStart"/>
      <w:r w:rsidRPr="0080479A">
        <w:t>Matia</w:t>
      </w:r>
      <w:r>
        <w:t>tia</w:t>
      </w:r>
      <w:proofErr w:type="spellEnd"/>
      <w:r>
        <w:t xml:space="preserve"> Ferry Terminal, into </w:t>
      </w:r>
      <w:proofErr w:type="spellStart"/>
      <w:r>
        <w:t>Oceanv</w:t>
      </w:r>
      <w:r w:rsidRPr="0080479A">
        <w:t>iew</w:t>
      </w:r>
      <w:proofErr w:type="spellEnd"/>
      <w:r w:rsidRPr="0080479A">
        <w:t xml:space="preserve"> Rd, (Right) into </w:t>
      </w:r>
      <w:proofErr w:type="spellStart"/>
      <w:r w:rsidRPr="0080479A">
        <w:t>Tui</w:t>
      </w:r>
      <w:proofErr w:type="spellEnd"/>
      <w:r w:rsidRPr="0080479A">
        <w:t xml:space="preserve"> Street, (Left) into Rata St, (Left) into Moa Ave, (Right) into Ocean View Rd, into </w:t>
      </w:r>
      <w:proofErr w:type="spellStart"/>
      <w:r w:rsidRPr="0080479A">
        <w:t>Surfdale</w:t>
      </w:r>
      <w:proofErr w:type="spellEnd"/>
      <w:r w:rsidRPr="0080479A">
        <w:t xml:space="preserve"> Rd, (Left) into Hamilton Rd, (Right) into Miami Avenue, into Mitchell St, into Alison Rd, into Causeway Road, into Wharf Rd, (R</w:t>
      </w:r>
      <w:r>
        <w:t>ight</w:t>
      </w:r>
      <w:r w:rsidRPr="0080479A">
        <w:t>) into Belgium St, into Ostend Rd, (Right) into O’Brien Rd, (Right) into O’Brien Rd near Mc</w:t>
      </w:r>
      <w:r>
        <w:t>M</w:t>
      </w:r>
      <w:r w:rsidRPr="0080479A">
        <w:t>illan Rd</w:t>
      </w:r>
      <w:r>
        <w:t>.</w:t>
      </w:r>
      <w:proofErr w:type="gramEnd"/>
    </w:p>
    <w:p w14:paraId="5C95703E" w14:textId="77777777" w:rsidR="009E5907" w:rsidRPr="00145957" w:rsidRDefault="009E5907" w:rsidP="009E5907">
      <w:pPr>
        <w:rPr>
          <w:rStyle w:val="Emphasis"/>
        </w:rPr>
      </w:pPr>
      <w:r w:rsidRPr="00145957">
        <w:rPr>
          <w:rStyle w:val="Emphasis"/>
        </w:rPr>
        <w:t xml:space="preserve">End </w:t>
      </w:r>
      <w:r>
        <w:rPr>
          <w:rStyle w:val="Emphasis"/>
        </w:rPr>
        <w:t>of Waiheke New Network Routes Descriptions</w:t>
      </w:r>
    </w:p>
    <w:p w14:paraId="6BFFDA21" w14:textId="77777777" w:rsidR="00AB205D" w:rsidRPr="00B84827" w:rsidRDefault="00AB205D" w:rsidP="00B84827"/>
    <w:sectPr w:rsidR="00AB205D" w:rsidRPr="00B84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61A631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AA294DE"/>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07"/>
    <w:rsid w:val="00014524"/>
    <w:rsid w:val="00083AE6"/>
    <w:rsid w:val="000B6CEE"/>
    <w:rsid w:val="000E4114"/>
    <w:rsid w:val="000E57FE"/>
    <w:rsid w:val="000F7F55"/>
    <w:rsid w:val="0018282D"/>
    <w:rsid w:val="00192E3A"/>
    <w:rsid w:val="00194991"/>
    <w:rsid w:val="00195706"/>
    <w:rsid w:val="001972C1"/>
    <w:rsid w:val="001A23D4"/>
    <w:rsid w:val="00203F47"/>
    <w:rsid w:val="0020520C"/>
    <w:rsid w:val="00205874"/>
    <w:rsid w:val="00271519"/>
    <w:rsid w:val="0029232D"/>
    <w:rsid w:val="002966BA"/>
    <w:rsid w:val="002D0C12"/>
    <w:rsid w:val="002D17C7"/>
    <w:rsid w:val="002D2146"/>
    <w:rsid w:val="002E60BC"/>
    <w:rsid w:val="002F0293"/>
    <w:rsid w:val="003335DC"/>
    <w:rsid w:val="003418C4"/>
    <w:rsid w:val="00397EB2"/>
    <w:rsid w:val="003B2E5F"/>
    <w:rsid w:val="003C4A8B"/>
    <w:rsid w:val="003C5A84"/>
    <w:rsid w:val="003D05DF"/>
    <w:rsid w:val="003D5CA4"/>
    <w:rsid w:val="003E742B"/>
    <w:rsid w:val="00424BFC"/>
    <w:rsid w:val="00444919"/>
    <w:rsid w:val="004718A8"/>
    <w:rsid w:val="00482604"/>
    <w:rsid w:val="004E5C5B"/>
    <w:rsid w:val="00514034"/>
    <w:rsid w:val="00541FCE"/>
    <w:rsid w:val="005441F2"/>
    <w:rsid w:val="005532AF"/>
    <w:rsid w:val="005951A0"/>
    <w:rsid w:val="005A314E"/>
    <w:rsid w:val="005A61ED"/>
    <w:rsid w:val="005C4B9D"/>
    <w:rsid w:val="00613F5D"/>
    <w:rsid w:val="00647DA2"/>
    <w:rsid w:val="00671D45"/>
    <w:rsid w:val="0067546A"/>
    <w:rsid w:val="00681600"/>
    <w:rsid w:val="006A4BE6"/>
    <w:rsid w:val="006D5783"/>
    <w:rsid w:val="006D6C78"/>
    <w:rsid w:val="00750C1E"/>
    <w:rsid w:val="00777D47"/>
    <w:rsid w:val="00790D32"/>
    <w:rsid w:val="007C1F44"/>
    <w:rsid w:val="007F088E"/>
    <w:rsid w:val="0082032A"/>
    <w:rsid w:val="00852200"/>
    <w:rsid w:val="008A4EC6"/>
    <w:rsid w:val="008C64FD"/>
    <w:rsid w:val="008C72EA"/>
    <w:rsid w:val="009108BE"/>
    <w:rsid w:val="0095578F"/>
    <w:rsid w:val="00983029"/>
    <w:rsid w:val="009A43DA"/>
    <w:rsid w:val="009E45B6"/>
    <w:rsid w:val="009E5907"/>
    <w:rsid w:val="009E79DD"/>
    <w:rsid w:val="00A06910"/>
    <w:rsid w:val="00A5461E"/>
    <w:rsid w:val="00A621CB"/>
    <w:rsid w:val="00A84047"/>
    <w:rsid w:val="00A85FA7"/>
    <w:rsid w:val="00AA116B"/>
    <w:rsid w:val="00AB205D"/>
    <w:rsid w:val="00AB5D7D"/>
    <w:rsid w:val="00AC3EBF"/>
    <w:rsid w:val="00AE6254"/>
    <w:rsid w:val="00AF59A0"/>
    <w:rsid w:val="00AF7751"/>
    <w:rsid w:val="00B12826"/>
    <w:rsid w:val="00B3187E"/>
    <w:rsid w:val="00B45C86"/>
    <w:rsid w:val="00B544FB"/>
    <w:rsid w:val="00B6394A"/>
    <w:rsid w:val="00B64F29"/>
    <w:rsid w:val="00B84827"/>
    <w:rsid w:val="00B85823"/>
    <w:rsid w:val="00BB4899"/>
    <w:rsid w:val="00C039E2"/>
    <w:rsid w:val="00CB5A01"/>
    <w:rsid w:val="00D028B1"/>
    <w:rsid w:val="00D04B2D"/>
    <w:rsid w:val="00D55EC6"/>
    <w:rsid w:val="00D6252F"/>
    <w:rsid w:val="00D75A3A"/>
    <w:rsid w:val="00D96F77"/>
    <w:rsid w:val="00DA00EE"/>
    <w:rsid w:val="00DA3C88"/>
    <w:rsid w:val="00DB2ECC"/>
    <w:rsid w:val="00DB5217"/>
    <w:rsid w:val="00DC1D7B"/>
    <w:rsid w:val="00DF33E8"/>
    <w:rsid w:val="00E10BCE"/>
    <w:rsid w:val="00E27D14"/>
    <w:rsid w:val="00E32509"/>
    <w:rsid w:val="00E83E53"/>
    <w:rsid w:val="00E95065"/>
    <w:rsid w:val="00EA6517"/>
    <w:rsid w:val="00ED5963"/>
    <w:rsid w:val="00F030DD"/>
    <w:rsid w:val="00F04217"/>
    <w:rsid w:val="00F178D0"/>
    <w:rsid w:val="00F61739"/>
    <w:rsid w:val="00F76E3F"/>
    <w:rsid w:val="00F83717"/>
    <w:rsid w:val="00F8604D"/>
    <w:rsid w:val="00FA348A"/>
    <w:rsid w:val="00FF1A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0BCC8C"/>
  <w15:chartTrackingRefBased/>
  <w15:docId w15:val="{6FCA1C5D-3A2B-4277-A2DD-C04C6C44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07"/>
    <w:pPr>
      <w:spacing w:after="120"/>
    </w:pPr>
    <w:rPr>
      <w:rFonts w:ascii="Arial" w:hAnsi="Arial"/>
      <w:sz w:val="24"/>
      <w:szCs w:val="24"/>
      <w:lang w:val="en-GB" w:eastAsia="en-GB"/>
    </w:rPr>
  </w:style>
  <w:style w:type="paragraph" w:styleId="Heading1">
    <w:name w:val="heading 1"/>
    <w:basedOn w:val="Normal"/>
    <w:next w:val="Normal"/>
    <w:link w:val="Heading1Char"/>
    <w:qFormat/>
    <w:rsid w:val="008A4EC6"/>
    <w:pPr>
      <w:keepNext/>
      <w:spacing w:before="240"/>
      <w:outlineLvl w:val="0"/>
    </w:pPr>
    <w:rPr>
      <w:rFonts w:cs="Arial"/>
      <w:b/>
      <w:bCs/>
      <w:kern w:val="32"/>
      <w:sz w:val="44"/>
      <w:szCs w:val="32"/>
    </w:rPr>
  </w:style>
  <w:style w:type="paragraph" w:styleId="Heading2">
    <w:name w:val="heading 2"/>
    <w:basedOn w:val="Normal"/>
    <w:next w:val="Normal"/>
    <w:link w:val="Heading2Char"/>
    <w:uiPriority w:val="9"/>
    <w:qFormat/>
    <w:rsid w:val="008A4EC6"/>
    <w:pPr>
      <w:keepNext/>
      <w:spacing w:before="240"/>
      <w:outlineLvl w:val="1"/>
    </w:pPr>
    <w:rPr>
      <w:rFonts w:cs="Arial"/>
      <w:b/>
      <w:bCs/>
      <w:iCs/>
      <w:sz w:val="36"/>
      <w:szCs w:val="28"/>
    </w:rPr>
  </w:style>
  <w:style w:type="paragraph" w:styleId="Heading3">
    <w:name w:val="heading 3"/>
    <w:basedOn w:val="Normal"/>
    <w:next w:val="Normal"/>
    <w:link w:val="Heading3Char"/>
    <w:uiPriority w:val="9"/>
    <w:qFormat/>
    <w:rsid w:val="008A4EC6"/>
    <w:pPr>
      <w:keepNext/>
      <w:spacing w:before="240"/>
      <w:outlineLvl w:val="2"/>
    </w:pPr>
    <w:rPr>
      <w:rFonts w:cs="Arial"/>
      <w:b/>
      <w:bCs/>
      <w:sz w:val="30"/>
      <w:szCs w:val="26"/>
    </w:rPr>
  </w:style>
  <w:style w:type="paragraph" w:styleId="Heading4">
    <w:name w:val="heading 4"/>
    <w:basedOn w:val="Normal"/>
    <w:next w:val="Normal"/>
    <w:link w:val="Heading4Char"/>
    <w:qFormat/>
    <w:rsid w:val="008A4EC6"/>
    <w:pPr>
      <w:keepNext/>
      <w:spacing w:before="240"/>
      <w:outlineLvl w:val="3"/>
    </w:pPr>
    <w:rPr>
      <w:b/>
      <w:bCs/>
      <w:sz w:val="26"/>
      <w:szCs w:val="28"/>
    </w:rPr>
  </w:style>
  <w:style w:type="paragraph" w:styleId="Heading5">
    <w:name w:val="heading 5"/>
    <w:basedOn w:val="Normal"/>
    <w:next w:val="Normal"/>
    <w:link w:val="Heading5Char"/>
    <w:qFormat/>
    <w:rsid w:val="003C4A8B"/>
    <w:pPr>
      <w:spacing w:before="240" w:after="60"/>
      <w:outlineLvl w:val="4"/>
    </w:pPr>
    <w:rPr>
      <w:b/>
      <w:bCs/>
      <w:i/>
      <w:iCs/>
      <w:sz w:val="28"/>
      <w:szCs w:val="26"/>
    </w:rPr>
  </w:style>
  <w:style w:type="paragraph" w:styleId="Heading6">
    <w:name w:val="heading 6"/>
    <w:basedOn w:val="Normal"/>
    <w:next w:val="Normal"/>
    <w:link w:val="Heading6Char"/>
    <w:qFormat/>
    <w:rsid w:val="003C4A8B"/>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AddressDAISY">
    <w:name w:val="Address (DAISY)"/>
    <w:basedOn w:val="Normal"/>
    <w:rsid w:val="00D75A3A"/>
    <w:pPr>
      <w:spacing w:before="240" w:after="240"/>
      <w:ind w:left="567"/>
      <w:contextualSpacing/>
    </w:pPr>
    <w:rPr>
      <w:lang w:val="sv-SE" w:eastAsia="sv-SE"/>
    </w:rPr>
  </w:style>
  <w:style w:type="paragraph" w:customStyle="1" w:styleId="AuthorDAISY">
    <w:name w:val="Author (DAISY)"/>
    <w:basedOn w:val="Normal"/>
    <w:rsid w:val="00D75A3A"/>
    <w:rPr>
      <w:b/>
      <w:lang w:val="sv-SE" w:eastAsia="sv-SE"/>
    </w:rPr>
  </w:style>
  <w:style w:type="paragraph" w:customStyle="1" w:styleId="Blockquote-AuthorDAISY">
    <w:name w:val="Blockquote - Author (DAISY)"/>
    <w:basedOn w:val="Normal"/>
    <w:next w:val="Normal"/>
    <w:rsid w:val="00D75A3A"/>
    <w:pPr>
      <w:spacing w:before="240" w:after="240"/>
      <w:ind w:left="1701" w:right="1701"/>
      <w:contextualSpacing/>
      <w:jc w:val="right"/>
    </w:pPr>
    <w:rPr>
      <w:b/>
      <w:lang w:val="sv-SE" w:eastAsia="sv-SE"/>
    </w:rPr>
  </w:style>
  <w:style w:type="paragraph" w:customStyle="1" w:styleId="BlockquoteDAISY">
    <w:name w:val="Blockquote (DAISY)"/>
    <w:basedOn w:val="Normal"/>
    <w:rsid w:val="00D75A3A"/>
    <w:pPr>
      <w:spacing w:before="240" w:after="240"/>
      <w:ind w:left="1701" w:right="1701"/>
      <w:contextualSpacing/>
    </w:pPr>
    <w:rPr>
      <w:lang w:val="sv-SE" w:eastAsia="sv-SE"/>
    </w:rPr>
  </w:style>
  <w:style w:type="paragraph" w:customStyle="1" w:styleId="BridgeheadDAISY">
    <w:name w:val="Bridgehead (DAISY)"/>
    <w:basedOn w:val="Normal"/>
    <w:next w:val="Normal"/>
    <w:rsid w:val="00D75A3A"/>
    <w:pPr>
      <w:pBdr>
        <w:bottom w:val="single" w:sz="4" w:space="1" w:color="auto"/>
      </w:pBdr>
      <w:spacing w:before="480" w:after="240"/>
      <w:jc w:val="center"/>
    </w:pPr>
    <w:rPr>
      <w:lang w:val="sv-SE" w:eastAsia="sv-SE"/>
    </w:rPr>
  </w:style>
  <w:style w:type="paragraph" w:customStyle="1" w:styleId="BylineDAISY">
    <w:name w:val="Byline (DAISY)"/>
    <w:basedOn w:val="Normal"/>
    <w:rsid w:val="00D75A3A"/>
    <w:rPr>
      <w:lang w:val="sv-SE" w:eastAsia="sv-SE"/>
    </w:rPr>
  </w:style>
  <w:style w:type="character" w:customStyle="1" w:styleId="CitationDAISY">
    <w:name w:val="Citation (DAISY)"/>
    <w:rsid w:val="00D75A3A"/>
    <w:rPr>
      <w:rFonts w:ascii="Arial" w:hAnsi="Arial"/>
      <w:i/>
      <w:sz w:val="24"/>
    </w:rPr>
  </w:style>
  <w:style w:type="character" w:customStyle="1" w:styleId="CodeDAISY">
    <w:name w:val="Code (DAISY)"/>
    <w:rsid w:val="00D75A3A"/>
    <w:rPr>
      <w:rFonts w:ascii="Arial" w:hAnsi="Arial"/>
      <w:sz w:val="24"/>
    </w:rPr>
  </w:style>
  <w:style w:type="paragraph" w:customStyle="1" w:styleId="CovertitleDAISY">
    <w:name w:val="Covertitle (DAISY)"/>
    <w:basedOn w:val="Normal"/>
    <w:rsid w:val="00D75A3A"/>
    <w:rPr>
      <w:sz w:val="48"/>
      <w:lang w:val="sv-SE" w:eastAsia="sv-SE"/>
    </w:rPr>
  </w:style>
  <w:style w:type="paragraph" w:customStyle="1" w:styleId="DatelineDAISY">
    <w:name w:val="Dateline (DAISY)"/>
    <w:basedOn w:val="Normal"/>
    <w:rsid w:val="00D75A3A"/>
    <w:rPr>
      <w:lang w:val="sv-SE" w:eastAsia="sv-SE"/>
    </w:rPr>
  </w:style>
  <w:style w:type="character" w:customStyle="1" w:styleId="DefinitionDAISY">
    <w:name w:val="Definition (DAISY)"/>
    <w:rsid w:val="00D75A3A"/>
    <w:rPr>
      <w:rFonts w:ascii="Arial" w:hAnsi="Arial"/>
      <w:sz w:val="24"/>
      <w:u w:val="single"/>
    </w:rPr>
  </w:style>
  <w:style w:type="paragraph" w:customStyle="1" w:styleId="DefinitionDataDAISY">
    <w:name w:val="Definition Data(DAISY)"/>
    <w:basedOn w:val="Normal"/>
    <w:autoRedefine/>
    <w:qFormat/>
    <w:rsid w:val="00D75A3A"/>
    <w:rPr>
      <w:rFonts w:eastAsia="Calibri" w:cs="Arial"/>
      <w:lang w:val="en-US" w:eastAsia="en-US"/>
    </w:rPr>
  </w:style>
  <w:style w:type="character" w:customStyle="1" w:styleId="DefinitionTermDAISY">
    <w:name w:val="Definition Term(DAISY)"/>
    <w:qFormat/>
    <w:rsid w:val="00D75A3A"/>
    <w:rPr>
      <w:rFonts w:ascii="Arial" w:hAnsi="Arial"/>
      <w:b/>
      <w:color w:val="auto"/>
      <w:sz w:val="24"/>
    </w:rPr>
  </w:style>
  <w:style w:type="paragraph" w:customStyle="1" w:styleId="DivDAISY">
    <w:name w:val="Div(DAISY)"/>
    <w:basedOn w:val="Normal"/>
    <w:next w:val="Normal"/>
    <w:autoRedefine/>
    <w:qFormat/>
    <w:rsid w:val="00D75A3A"/>
    <w:pPr>
      <w:spacing w:before="240" w:after="240"/>
      <w:ind w:left="720" w:right="1728"/>
      <w:contextualSpacing/>
      <w:jc w:val="both"/>
    </w:pPr>
    <w:rPr>
      <w:rFonts w:eastAsia="Calibri" w:cs="Arial"/>
      <w:lang w:eastAsia="en-US"/>
    </w:rPr>
  </w:style>
  <w:style w:type="paragraph" w:customStyle="1" w:styleId="Epigraph-AuthorDAISY">
    <w:name w:val="Epigraph - Author (DAISY)"/>
    <w:basedOn w:val="Normal"/>
    <w:rsid w:val="00D75A3A"/>
    <w:rPr>
      <w:lang w:val="sv-SE" w:eastAsia="sv-SE"/>
    </w:rPr>
  </w:style>
  <w:style w:type="paragraph" w:customStyle="1" w:styleId="EpigraphDAISY">
    <w:name w:val="Epigraph (DAISY)"/>
    <w:basedOn w:val="Normal"/>
    <w:rsid w:val="00D75A3A"/>
    <w:rPr>
      <w:lang w:val="sv-SE" w:eastAsia="sv-SE"/>
    </w:rPr>
  </w:style>
  <w:style w:type="paragraph" w:customStyle="1" w:styleId="Image-CaptionDAISY">
    <w:name w:val="Image - Caption (DAISY)"/>
    <w:basedOn w:val="Normal"/>
    <w:next w:val="Normal"/>
    <w:rsid w:val="008A4EC6"/>
    <w:pPr>
      <w:tabs>
        <w:tab w:val="left" w:pos="3060"/>
        <w:tab w:val="left" w:pos="4500"/>
        <w:tab w:val="left" w:pos="5760"/>
      </w:tabs>
    </w:pPr>
    <w:rPr>
      <w:b/>
      <w:lang w:eastAsia="sv-SE"/>
    </w:rPr>
  </w:style>
  <w:style w:type="character" w:customStyle="1" w:styleId="KeyboardInputDAISY">
    <w:name w:val="Keyboard Input (DAISY)"/>
    <w:rsid w:val="00D75A3A"/>
    <w:rPr>
      <w:rFonts w:ascii="Courier New" w:hAnsi="Courier New"/>
      <w:bdr w:val="none" w:sz="0" w:space="0" w:color="auto"/>
      <w:shd w:val="clear" w:color="auto" w:fill="C0C0C0"/>
    </w:rPr>
  </w:style>
  <w:style w:type="character" w:customStyle="1" w:styleId="LineNumberDAISY">
    <w:name w:val="Line Number(DAISY)"/>
    <w:qFormat/>
    <w:rsid w:val="00D75A3A"/>
    <w:rPr>
      <w:rFonts w:ascii="Arial" w:hAnsi="Arial"/>
      <w:color w:val="auto"/>
      <w:sz w:val="24"/>
      <w:bdr w:val="single" w:sz="4" w:space="0" w:color="auto"/>
      <w:lang w:val="en-GB"/>
    </w:rPr>
  </w:style>
  <w:style w:type="paragraph" w:customStyle="1" w:styleId="List-HeadingDAISY">
    <w:name w:val="List - Heading (DAISY)"/>
    <w:basedOn w:val="Normal"/>
    <w:rsid w:val="00D75A3A"/>
    <w:rPr>
      <w:lang w:eastAsia="sv-SE"/>
    </w:rPr>
  </w:style>
  <w:style w:type="character" w:customStyle="1" w:styleId="PageNumberDAISY">
    <w:name w:val="Page Number (DAISY)"/>
    <w:rsid w:val="00D75A3A"/>
    <w:rPr>
      <w:rFonts w:ascii="Arial" w:hAnsi="Arial"/>
      <w:color w:val="000000"/>
      <w:sz w:val="24"/>
      <w:bdr w:val="dotted" w:sz="4" w:space="0" w:color="auto"/>
      <w:lang w:val="en-GB"/>
    </w:rPr>
  </w:style>
  <w:style w:type="paragraph" w:customStyle="1" w:styleId="Poem-AuthorDAISY">
    <w:name w:val="Poem - Author (DAISY)"/>
    <w:basedOn w:val="Normal"/>
    <w:next w:val="Normal"/>
    <w:rsid w:val="00D75A3A"/>
    <w:pPr>
      <w:spacing w:before="240" w:after="240"/>
      <w:ind w:left="1701" w:right="1701"/>
      <w:contextualSpacing/>
      <w:jc w:val="right"/>
    </w:pPr>
    <w:rPr>
      <w:b/>
      <w:lang w:eastAsia="sv-SE"/>
    </w:rPr>
  </w:style>
  <w:style w:type="paragraph" w:customStyle="1" w:styleId="Poem-BylineDAISY">
    <w:name w:val="Poem - Byline (DAISY)"/>
    <w:basedOn w:val="Normal"/>
    <w:next w:val="Normal"/>
    <w:rsid w:val="00D75A3A"/>
    <w:pPr>
      <w:spacing w:before="240" w:after="240"/>
      <w:ind w:left="1701" w:right="1701"/>
      <w:contextualSpacing/>
      <w:jc w:val="right"/>
    </w:pPr>
    <w:rPr>
      <w:b/>
      <w:lang w:eastAsia="sv-SE"/>
    </w:rPr>
  </w:style>
  <w:style w:type="paragraph" w:customStyle="1" w:styleId="Poem-HeadingDAISY">
    <w:name w:val="Poem - Heading (DAISY)"/>
    <w:basedOn w:val="Normal"/>
    <w:next w:val="Normal"/>
    <w:rsid w:val="00D75A3A"/>
    <w:pPr>
      <w:spacing w:before="360" w:after="240"/>
      <w:ind w:left="1701" w:right="1701"/>
      <w:contextualSpacing/>
    </w:pPr>
    <w:rPr>
      <w:b/>
      <w:lang w:eastAsia="sv-SE"/>
    </w:rPr>
  </w:style>
  <w:style w:type="paragraph" w:customStyle="1" w:styleId="Poem-TitleDAISY">
    <w:name w:val="Poem - Title (DAISY)"/>
    <w:basedOn w:val="Normal"/>
    <w:next w:val="Normal"/>
    <w:rsid w:val="00D75A3A"/>
    <w:pPr>
      <w:spacing w:before="360" w:after="240"/>
      <w:ind w:left="1701" w:right="1701"/>
      <w:contextualSpacing/>
    </w:pPr>
    <w:rPr>
      <w:sz w:val="32"/>
      <w:lang w:eastAsia="sv-SE"/>
    </w:rPr>
  </w:style>
  <w:style w:type="paragraph" w:customStyle="1" w:styleId="PoemDAISY">
    <w:name w:val="Poem (DAISY)"/>
    <w:basedOn w:val="Normal"/>
    <w:rsid w:val="00D75A3A"/>
    <w:pPr>
      <w:spacing w:before="240" w:after="240"/>
      <w:ind w:left="1701" w:right="1701"/>
      <w:contextualSpacing/>
    </w:pPr>
    <w:rPr>
      <w:lang w:eastAsia="sv-SE"/>
    </w:rPr>
  </w:style>
  <w:style w:type="paragraph" w:customStyle="1" w:styleId="Prodnote-OptionalDAISY">
    <w:name w:val="Prodnote - Optional (DAISY)"/>
    <w:basedOn w:val="Normal"/>
    <w:rsid w:val="00203F47"/>
    <w:pPr>
      <w:ind w:left="567" w:right="567"/>
    </w:pPr>
    <w:rPr>
      <w:lang w:eastAsia="sv-SE"/>
    </w:rPr>
  </w:style>
  <w:style w:type="paragraph" w:customStyle="1" w:styleId="Prodnote-RequiredDAISY">
    <w:name w:val="Prodnote - Required (DAISY)"/>
    <w:basedOn w:val="Normal"/>
    <w:rsid w:val="00D75A3A"/>
    <w:pPr>
      <w:pBdr>
        <w:top w:val="dotted" w:sz="4" w:space="1" w:color="auto" w:shadow="1"/>
        <w:left w:val="dotted" w:sz="4" w:space="4" w:color="auto" w:shadow="1"/>
        <w:bottom w:val="dotted" w:sz="4" w:space="1" w:color="auto" w:shadow="1"/>
        <w:right w:val="dotted" w:sz="4" w:space="4" w:color="auto" w:shadow="1"/>
      </w:pBdr>
      <w:ind w:left="567" w:right="567"/>
    </w:pPr>
    <w:rPr>
      <w:lang w:eastAsia="sv-SE"/>
    </w:rPr>
  </w:style>
  <w:style w:type="character" w:customStyle="1" w:styleId="QuotationDAISY">
    <w:name w:val="Quotation (DAISY)"/>
    <w:rsid w:val="00D75A3A"/>
    <w:rPr>
      <w:rFonts w:ascii="Arial" w:hAnsi="Arial"/>
      <w:i/>
      <w:sz w:val="24"/>
      <w:lang w:val="en-GB"/>
    </w:rPr>
  </w:style>
  <w:style w:type="character" w:customStyle="1" w:styleId="SampleDAISY">
    <w:name w:val="Sample (DAISY)"/>
    <w:rsid w:val="00D75A3A"/>
    <w:rPr>
      <w:rFonts w:ascii="Arial" w:hAnsi="Arial"/>
      <w:sz w:val="24"/>
      <w:lang w:val="en-GB"/>
    </w:rPr>
  </w:style>
  <w:style w:type="character" w:customStyle="1" w:styleId="SentDAISY">
    <w:name w:val="Sent(DAISY)"/>
    <w:qFormat/>
    <w:rsid w:val="00D75A3A"/>
    <w:rPr>
      <w:rFonts w:ascii="Arial" w:hAnsi="Arial"/>
      <w:color w:val="auto"/>
      <w:sz w:val="24"/>
    </w:rPr>
  </w:style>
  <w:style w:type="character" w:customStyle="1" w:styleId="SpanDAISY">
    <w:name w:val="Span(DAISY)"/>
    <w:qFormat/>
    <w:rsid w:val="00D75A3A"/>
    <w:rPr>
      <w:rFonts w:ascii="Arial" w:hAnsi="Arial"/>
      <w:color w:val="000000"/>
      <w:sz w:val="24"/>
    </w:rPr>
  </w:style>
  <w:style w:type="paragraph" w:customStyle="1" w:styleId="Table-CaptionDAISY">
    <w:name w:val="Table - Caption (DAISY)"/>
    <w:basedOn w:val="Normal"/>
    <w:next w:val="Normal"/>
    <w:rsid w:val="00D75A3A"/>
    <w:rPr>
      <w:b/>
      <w:color w:val="333333"/>
      <w:lang w:val="sv-SE" w:eastAsia="sv-SE"/>
    </w:rPr>
  </w:style>
  <w:style w:type="table" w:customStyle="1" w:styleId="Table-FooterDAISY">
    <w:name w:val="Table-Footer(DAISY)"/>
    <w:basedOn w:val="TableGrid"/>
    <w:qFormat/>
    <w:rsid w:val="00D75A3A"/>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 w:type="table" w:styleId="TableGrid">
    <w:name w:val="Table Grid"/>
    <w:basedOn w:val="TableNormal"/>
    <w:rsid w:val="00D75A3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qFormat/>
    <w:rsid w:val="00D75A3A"/>
    <w:rPr>
      <w:rFonts w:ascii="Arial" w:hAnsi="Arial"/>
      <w:color w:val="000000"/>
      <w:sz w:val="24"/>
    </w:rPr>
  </w:style>
  <w:style w:type="character" w:styleId="Emphasis">
    <w:name w:val="Emphasis"/>
    <w:qFormat/>
    <w:rsid w:val="00D75A3A"/>
    <w:rPr>
      <w:rFonts w:ascii="Arial" w:hAnsi="Arial"/>
      <w:b/>
      <w:iCs/>
      <w:sz w:val="24"/>
    </w:rPr>
  </w:style>
  <w:style w:type="character" w:customStyle="1" w:styleId="Heading2Char">
    <w:name w:val="Heading 2 Char"/>
    <w:link w:val="Heading2"/>
    <w:uiPriority w:val="9"/>
    <w:rsid w:val="00203F47"/>
    <w:rPr>
      <w:rFonts w:ascii="Arial" w:hAnsi="Arial" w:cs="Arial"/>
      <w:b/>
      <w:bCs/>
      <w:iCs/>
      <w:sz w:val="36"/>
      <w:szCs w:val="28"/>
      <w:lang w:val="en-GB" w:eastAsia="en-GB" w:bidi="ar-SA"/>
    </w:rPr>
  </w:style>
  <w:style w:type="table" w:customStyle="1" w:styleId="E-text">
    <w:name w:val="E-text"/>
    <w:basedOn w:val="TableNormal"/>
    <w:rsid w:val="00E27D14"/>
    <w:pPr>
      <w:spacing w:after="1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character" w:styleId="Hyperlink">
    <w:name w:val="Hyperlink"/>
    <w:rsid w:val="00B6394A"/>
    <w:rPr>
      <w:color w:val="0000FF"/>
      <w:u w:val="single"/>
    </w:rPr>
  </w:style>
  <w:style w:type="character" w:customStyle="1" w:styleId="Heading5Char">
    <w:name w:val="Heading 5 Char"/>
    <w:link w:val="Heading5"/>
    <w:rsid w:val="003C4A8B"/>
    <w:rPr>
      <w:rFonts w:ascii="Arial" w:hAnsi="Arial"/>
      <w:b/>
      <w:bCs/>
      <w:i/>
      <w:iCs/>
      <w:sz w:val="28"/>
      <w:szCs w:val="26"/>
      <w:lang w:val="en-GB" w:eastAsia="en-GB"/>
    </w:rPr>
  </w:style>
  <w:style w:type="character" w:customStyle="1" w:styleId="Heading6Char">
    <w:name w:val="Heading 6 Char"/>
    <w:link w:val="Heading6"/>
    <w:rsid w:val="003C4A8B"/>
    <w:rPr>
      <w:rFonts w:ascii="Arial" w:hAnsi="Arial"/>
      <w:b/>
      <w:bCs/>
      <w:sz w:val="22"/>
      <w:szCs w:val="22"/>
      <w:lang w:val="en-GB" w:eastAsia="en-GB"/>
    </w:rPr>
  </w:style>
  <w:style w:type="paragraph" w:customStyle="1" w:styleId="Style20">
    <w:name w:val="Style 20"/>
    <w:uiPriority w:val="99"/>
    <w:rsid w:val="003C4A8B"/>
    <w:pPr>
      <w:widowControl w:val="0"/>
      <w:autoSpaceDE w:val="0"/>
      <w:autoSpaceDN w:val="0"/>
      <w:ind w:left="360"/>
    </w:pPr>
    <w:rPr>
      <w:rFonts w:ascii="Arial" w:hAnsi="Arial" w:cs="Arial"/>
      <w:sz w:val="34"/>
      <w:szCs w:val="34"/>
      <w:lang w:val="en-US" w:eastAsia="en-GB"/>
    </w:rPr>
  </w:style>
  <w:style w:type="paragraph" w:customStyle="1" w:styleId="Style1">
    <w:name w:val="Style 1"/>
    <w:uiPriority w:val="99"/>
    <w:rsid w:val="003C4A8B"/>
    <w:pPr>
      <w:widowControl w:val="0"/>
      <w:autoSpaceDE w:val="0"/>
      <w:autoSpaceDN w:val="0"/>
      <w:adjustRightInd w:val="0"/>
    </w:pPr>
    <w:rPr>
      <w:sz w:val="24"/>
      <w:szCs w:val="24"/>
      <w:lang w:val="en-US" w:eastAsia="en-GB"/>
    </w:rPr>
  </w:style>
  <w:style w:type="character" w:customStyle="1" w:styleId="CharacterStyle2">
    <w:name w:val="Character Style 2"/>
    <w:uiPriority w:val="99"/>
    <w:rsid w:val="003C4A8B"/>
    <w:rPr>
      <w:rFonts w:ascii="Arial" w:hAnsi="Arial"/>
      <w:sz w:val="34"/>
    </w:rPr>
  </w:style>
  <w:style w:type="paragraph" w:customStyle="1" w:styleId="Style8">
    <w:name w:val="Style 8"/>
    <w:uiPriority w:val="99"/>
    <w:rsid w:val="003C4A8B"/>
    <w:pPr>
      <w:widowControl w:val="0"/>
      <w:autoSpaceDE w:val="0"/>
      <w:autoSpaceDN w:val="0"/>
      <w:spacing w:before="288" w:line="280" w:lineRule="auto"/>
      <w:ind w:left="360"/>
    </w:pPr>
    <w:rPr>
      <w:rFonts w:ascii="Arial" w:hAnsi="Arial" w:cs="Arial"/>
      <w:sz w:val="32"/>
      <w:szCs w:val="32"/>
      <w:lang w:val="en-US" w:eastAsia="en-GB"/>
    </w:rPr>
  </w:style>
  <w:style w:type="paragraph" w:customStyle="1" w:styleId="Style10">
    <w:name w:val="Style 10"/>
    <w:uiPriority w:val="99"/>
    <w:rsid w:val="003C4A8B"/>
    <w:pPr>
      <w:widowControl w:val="0"/>
      <w:autoSpaceDE w:val="0"/>
      <w:autoSpaceDN w:val="0"/>
      <w:spacing w:before="396" w:line="266" w:lineRule="auto"/>
      <w:ind w:left="1152"/>
    </w:pPr>
    <w:rPr>
      <w:sz w:val="38"/>
      <w:szCs w:val="38"/>
      <w:lang w:val="en-US" w:eastAsia="en-GB"/>
    </w:rPr>
  </w:style>
  <w:style w:type="character" w:customStyle="1" w:styleId="CharacterStyle3">
    <w:name w:val="Character Style 3"/>
    <w:uiPriority w:val="99"/>
    <w:rsid w:val="003C4A8B"/>
    <w:rPr>
      <w:rFonts w:ascii="Arial" w:hAnsi="Arial"/>
      <w:sz w:val="32"/>
    </w:rPr>
  </w:style>
  <w:style w:type="character" w:customStyle="1" w:styleId="CharacterStyle4">
    <w:name w:val="Character Style 4"/>
    <w:uiPriority w:val="99"/>
    <w:rsid w:val="003C4A8B"/>
    <w:rPr>
      <w:sz w:val="38"/>
    </w:rPr>
  </w:style>
  <w:style w:type="paragraph" w:customStyle="1" w:styleId="Style12">
    <w:name w:val="Style 12"/>
    <w:uiPriority w:val="99"/>
    <w:rsid w:val="003C4A8B"/>
    <w:pPr>
      <w:widowControl w:val="0"/>
      <w:autoSpaceDE w:val="0"/>
      <w:autoSpaceDN w:val="0"/>
      <w:adjustRightInd w:val="0"/>
    </w:pPr>
    <w:rPr>
      <w:rFonts w:ascii="Arial" w:hAnsi="Arial" w:cs="Arial"/>
      <w:sz w:val="36"/>
      <w:szCs w:val="36"/>
      <w:lang w:val="en-US" w:eastAsia="en-GB"/>
    </w:rPr>
  </w:style>
  <w:style w:type="character" w:customStyle="1" w:styleId="CharacterStyle5">
    <w:name w:val="Character Style 5"/>
    <w:uiPriority w:val="99"/>
    <w:rsid w:val="003C4A8B"/>
    <w:rPr>
      <w:rFonts w:ascii="Arial" w:hAnsi="Arial"/>
      <w:sz w:val="36"/>
    </w:rPr>
  </w:style>
  <w:style w:type="paragraph" w:customStyle="1" w:styleId="Style11">
    <w:name w:val="Style 11"/>
    <w:uiPriority w:val="99"/>
    <w:rsid w:val="003C4A8B"/>
    <w:pPr>
      <w:widowControl w:val="0"/>
      <w:autoSpaceDE w:val="0"/>
      <w:autoSpaceDN w:val="0"/>
      <w:adjustRightInd w:val="0"/>
    </w:pPr>
    <w:rPr>
      <w:sz w:val="38"/>
      <w:szCs w:val="38"/>
      <w:lang w:val="en-US" w:eastAsia="en-GB"/>
    </w:rPr>
  </w:style>
  <w:style w:type="paragraph" w:customStyle="1" w:styleId="Style14">
    <w:name w:val="Style 14"/>
    <w:uiPriority w:val="99"/>
    <w:rsid w:val="003C4A8B"/>
    <w:pPr>
      <w:widowControl w:val="0"/>
      <w:autoSpaceDE w:val="0"/>
      <w:autoSpaceDN w:val="0"/>
      <w:spacing w:before="396"/>
      <w:ind w:left="216"/>
    </w:pPr>
    <w:rPr>
      <w:sz w:val="38"/>
      <w:szCs w:val="38"/>
      <w:lang w:val="en-US" w:eastAsia="en-GB"/>
    </w:rPr>
  </w:style>
  <w:style w:type="paragraph" w:styleId="ListParagraph">
    <w:name w:val="List Paragraph"/>
    <w:basedOn w:val="Normal"/>
    <w:uiPriority w:val="34"/>
    <w:qFormat/>
    <w:rsid w:val="003C4A8B"/>
    <w:pPr>
      <w:ind w:left="720"/>
      <w:contextualSpacing/>
    </w:pPr>
  </w:style>
  <w:style w:type="paragraph" w:styleId="ListBullet">
    <w:name w:val="List Bullet"/>
    <w:basedOn w:val="Normal"/>
    <w:rsid w:val="003C4A8B"/>
    <w:pPr>
      <w:numPr>
        <w:numId w:val="1"/>
      </w:numPr>
      <w:contextualSpacing/>
    </w:pPr>
  </w:style>
  <w:style w:type="paragraph" w:styleId="ListBullet2">
    <w:name w:val="List Bullet 2"/>
    <w:basedOn w:val="Normal"/>
    <w:rsid w:val="003C4A8B"/>
    <w:pPr>
      <w:numPr>
        <w:numId w:val="2"/>
      </w:numPr>
      <w:contextualSpacing/>
    </w:pPr>
  </w:style>
  <w:style w:type="character" w:customStyle="1" w:styleId="Heading1Char">
    <w:name w:val="Heading 1 Char"/>
    <w:link w:val="Heading1"/>
    <w:rsid w:val="00205874"/>
    <w:rPr>
      <w:rFonts w:ascii="Arial" w:hAnsi="Arial" w:cs="Arial"/>
      <w:b/>
      <w:bCs/>
      <w:kern w:val="32"/>
      <w:sz w:val="44"/>
      <w:szCs w:val="32"/>
      <w:lang w:val="en-GB" w:eastAsia="en-GB"/>
    </w:rPr>
  </w:style>
  <w:style w:type="character" w:customStyle="1" w:styleId="Heading3Char">
    <w:name w:val="Heading 3 Char"/>
    <w:link w:val="Heading3"/>
    <w:uiPriority w:val="9"/>
    <w:rsid w:val="00205874"/>
    <w:rPr>
      <w:rFonts w:ascii="Arial" w:hAnsi="Arial" w:cs="Arial"/>
      <w:b/>
      <w:bCs/>
      <w:sz w:val="30"/>
      <w:szCs w:val="26"/>
      <w:lang w:val="en-GB" w:eastAsia="en-GB"/>
    </w:rPr>
  </w:style>
  <w:style w:type="character" w:customStyle="1" w:styleId="Heading4Char">
    <w:name w:val="Heading 4 Char"/>
    <w:link w:val="Heading4"/>
    <w:rsid w:val="00205874"/>
    <w:rPr>
      <w:rFonts w:ascii="Arial" w:hAnsi="Arial"/>
      <w:b/>
      <w:bCs/>
      <w:sz w:val="26"/>
      <w:szCs w:val="28"/>
      <w:lang w:val="en-GB" w:eastAsia="en-GB"/>
    </w:rPr>
  </w:style>
  <w:style w:type="paragraph" w:styleId="BalloonText">
    <w:name w:val="Balloon Text"/>
    <w:basedOn w:val="Normal"/>
    <w:link w:val="BalloonTextChar"/>
    <w:rsid w:val="00205874"/>
    <w:pPr>
      <w:spacing w:after="0"/>
    </w:pPr>
    <w:rPr>
      <w:rFonts w:ascii="Tahoma" w:hAnsi="Tahoma" w:cs="Tahoma"/>
      <w:sz w:val="16"/>
      <w:szCs w:val="16"/>
    </w:rPr>
  </w:style>
  <w:style w:type="character" w:customStyle="1" w:styleId="BalloonTextChar">
    <w:name w:val="Balloon Text Char"/>
    <w:link w:val="BalloonText"/>
    <w:rsid w:val="00205874"/>
    <w:rPr>
      <w:rFonts w:ascii="Tahoma" w:hAnsi="Tahoma" w:cs="Tahoma"/>
      <w:sz w:val="16"/>
      <w:szCs w:val="16"/>
      <w:lang w:val="en-GB" w:eastAsia="en-GB"/>
    </w:rPr>
  </w:style>
  <w:style w:type="character" w:styleId="CommentReference">
    <w:name w:val="annotation reference"/>
    <w:rsid w:val="00205874"/>
    <w:rPr>
      <w:sz w:val="16"/>
      <w:szCs w:val="16"/>
    </w:rPr>
  </w:style>
  <w:style w:type="paragraph" w:styleId="CommentText">
    <w:name w:val="annotation text"/>
    <w:basedOn w:val="Normal"/>
    <w:link w:val="CommentTextChar"/>
    <w:rsid w:val="00205874"/>
    <w:rPr>
      <w:sz w:val="20"/>
      <w:szCs w:val="20"/>
    </w:rPr>
  </w:style>
  <w:style w:type="character" w:customStyle="1" w:styleId="CommentTextChar">
    <w:name w:val="Comment Text Char"/>
    <w:link w:val="CommentText"/>
    <w:rsid w:val="00205874"/>
    <w:rPr>
      <w:rFonts w:ascii="Arial" w:hAnsi="Arial"/>
      <w:lang w:val="en-GB" w:eastAsia="en-GB"/>
    </w:rPr>
  </w:style>
  <w:style w:type="paragraph" w:styleId="CommentSubject">
    <w:name w:val="annotation subject"/>
    <w:basedOn w:val="CommentText"/>
    <w:next w:val="CommentText"/>
    <w:link w:val="CommentSubjectChar"/>
    <w:rsid w:val="00205874"/>
    <w:rPr>
      <w:b/>
      <w:bCs/>
    </w:rPr>
  </w:style>
  <w:style w:type="character" w:customStyle="1" w:styleId="CommentSubjectChar">
    <w:name w:val="Comment Subject Char"/>
    <w:link w:val="CommentSubject"/>
    <w:rsid w:val="00205874"/>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Etext\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3_After_SaveAsDaisy</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cp:lastModifiedBy>Peter Wilson (AT)</cp:lastModifiedBy>
  <cp:revision>2</cp:revision>
  <cp:lastPrinted>1601-01-01T00:00:00Z</cp:lastPrinted>
  <dcterms:created xsi:type="dcterms:W3CDTF">2018-03-08T03:36:00Z</dcterms:created>
  <dcterms:modified xsi:type="dcterms:W3CDTF">2018-03-08T03:36:00Z</dcterms:modified>
</cp:coreProperties>
</file>