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13FEE3" w14:textId="77777777" w:rsidR="000B3CA0" w:rsidRDefault="000B3CA0" w:rsidP="000B3CA0">
      <w:pPr>
        <w:pStyle w:val="Heading1"/>
      </w:pPr>
      <w:r>
        <w:t>Waiheke consultation brochure: Have your say on proposed changes to Waiheke bus services.</w:t>
      </w:r>
    </w:p>
    <w:p w14:paraId="112624E8" w14:textId="77777777" w:rsidR="000B3CA0" w:rsidRPr="00B447CC" w:rsidRDefault="000B3CA0" w:rsidP="000B3CA0">
      <w:pPr>
        <w:rPr>
          <w:rStyle w:val="Emphasis"/>
        </w:rPr>
      </w:pPr>
      <w:r w:rsidRPr="00B447CC">
        <w:rPr>
          <w:rStyle w:val="Emphasis"/>
        </w:rPr>
        <w:t>Feedback open 19 March to 20 April 2018</w:t>
      </w:r>
    </w:p>
    <w:p w14:paraId="7F6294F8" w14:textId="77777777" w:rsidR="000B3CA0" w:rsidRPr="00B447CC" w:rsidRDefault="000B3CA0" w:rsidP="000B3CA0">
      <w:pPr>
        <w:rPr>
          <w:rStyle w:val="Emphasis"/>
        </w:rPr>
      </w:pPr>
      <w:r w:rsidRPr="00B447CC">
        <w:rPr>
          <w:rStyle w:val="Emphasis"/>
        </w:rPr>
        <w:t>AT Metro</w:t>
      </w:r>
    </w:p>
    <w:p w14:paraId="03F9F33F" w14:textId="77777777" w:rsidR="000B3CA0" w:rsidRDefault="000B3CA0" w:rsidP="000B3CA0">
      <w:r>
        <w:t>Adapted in accordance with Section 69 of the Copyright Act 1994 by the Royal New Zealand Foundation of the Blind, for the sole use of persons who have a print disability.</w:t>
      </w:r>
    </w:p>
    <w:p w14:paraId="26F562D3" w14:textId="77777777" w:rsidR="000B3CA0" w:rsidRDefault="000B3CA0" w:rsidP="000B3CA0">
      <w:r>
        <w:t xml:space="preserve">Produced 2018 by Accessible Format Production, Blind Foundation, </w:t>
      </w:r>
      <w:proofErr w:type="gramStart"/>
      <w:r>
        <w:t>Auckland</w:t>
      </w:r>
      <w:proofErr w:type="gramEnd"/>
      <w:r>
        <w:t>, New Zealand.</w:t>
      </w:r>
    </w:p>
    <w:p w14:paraId="2EDCEF34" w14:textId="77777777" w:rsidR="000B3CA0" w:rsidRPr="0029619C" w:rsidRDefault="000B3CA0" w:rsidP="000B3CA0">
      <w:pPr>
        <w:pStyle w:val="Heading1"/>
        <w:rPr>
          <w:lang w:val="en-NZ"/>
        </w:rPr>
      </w:pPr>
      <w:r w:rsidRPr="0029619C">
        <w:rPr>
          <w:lang w:val="en-NZ"/>
        </w:rPr>
        <w:t>Transcriber's note</w:t>
      </w:r>
    </w:p>
    <w:p w14:paraId="6CD15A5B" w14:textId="77777777" w:rsidR="000B3CA0" w:rsidRPr="0029619C" w:rsidRDefault="000B3CA0" w:rsidP="000B3CA0">
      <w:pPr>
        <w:rPr>
          <w:lang w:val="en-NZ"/>
        </w:rPr>
      </w:pPr>
      <w:r w:rsidRPr="0029619C">
        <w:rPr>
          <w:lang w:val="en-NZ"/>
        </w:rPr>
        <w:t>If reading this volume on a portable braille device, note that this e-text is unproofed by touch.</w:t>
      </w:r>
    </w:p>
    <w:p w14:paraId="3684454D" w14:textId="77777777" w:rsidR="000B3CA0" w:rsidRDefault="000B3CA0" w:rsidP="000B3CA0">
      <w:pPr>
        <w:pStyle w:val="Heading1"/>
      </w:pPr>
      <w:r>
        <w:t>Moving to a new public transport network for Waiheke</w:t>
      </w:r>
    </w:p>
    <w:p w14:paraId="0B6378B6" w14:textId="77777777" w:rsidR="000B3CA0" w:rsidRDefault="000B3CA0" w:rsidP="000B3CA0">
      <w:r>
        <w:t xml:space="preserve">Auckland Transport is proposing changes to the routes and timetables for Waiheke public bus services. </w:t>
      </w:r>
    </w:p>
    <w:p w14:paraId="021A9A83" w14:textId="77777777" w:rsidR="000B3CA0" w:rsidRDefault="000B3CA0" w:rsidP="000B3CA0">
      <w:pPr>
        <w:pStyle w:val="Heading1"/>
      </w:pPr>
      <w:r>
        <w:t>Why the proposed changes?</w:t>
      </w:r>
    </w:p>
    <w:p w14:paraId="51A65680" w14:textId="77777777" w:rsidR="000B3CA0" w:rsidRDefault="000B3CA0" w:rsidP="000B3CA0">
      <w:pPr>
        <w:numPr>
          <w:ilvl w:val="0"/>
          <w:numId w:val="4"/>
        </w:numPr>
      </w:pPr>
      <w:r>
        <w:t>Patronage on Waiheke buses has steadily been growing, by up to 15% year on year</w:t>
      </w:r>
    </w:p>
    <w:p w14:paraId="75514E35" w14:textId="77777777" w:rsidR="000B3CA0" w:rsidRDefault="000B3CA0" w:rsidP="000B3CA0">
      <w:pPr>
        <w:numPr>
          <w:ilvl w:val="0"/>
          <w:numId w:val="4"/>
        </w:numPr>
      </w:pPr>
      <w:r>
        <w:t>Waiheke locals have been asking for improvements to routes and timetables and for buses to run more often</w:t>
      </w:r>
    </w:p>
    <w:p w14:paraId="4B3232B3" w14:textId="77777777" w:rsidR="000B3CA0" w:rsidRDefault="000B3CA0" w:rsidP="000B3CA0">
      <w:pPr>
        <w:numPr>
          <w:ilvl w:val="0"/>
          <w:numId w:val="4"/>
        </w:numPr>
      </w:pPr>
      <w:r>
        <w:t>We want to make the route patterns and timetables simpler (with fewer variations) and easier to understand</w:t>
      </w:r>
    </w:p>
    <w:p w14:paraId="5FCFE926" w14:textId="77777777" w:rsidR="000B3CA0" w:rsidRDefault="000B3CA0" w:rsidP="000B3CA0">
      <w:pPr>
        <w:numPr>
          <w:ilvl w:val="0"/>
          <w:numId w:val="4"/>
        </w:numPr>
      </w:pPr>
      <w:r>
        <w:t>While there are fewer routes than currently, each of the new routes will operate consistently all day, every day</w:t>
      </w:r>
    </w:p>
    <w:p w14:paraId="463034C4" w14:textId="77777777" w:rsidR="000B3CA0" w:rsidRDefault="000B3CA0" w:rsidP="000B3CA0">
      <w:pPr>
        <w:numPr>
          <w:ilvl w:val="0"/>
          <w:numId w:val="4"/>
        </w:numPr>
      </w:pPr>
      <w:r>
        <w:t xml:space="preserve">Better timings to meet the </w:t>
      </w:r>
      <w:proofErr w:type="spellStart"/>
      <w:r>
        <w:t>Matiatia</w:t>
      </w:r>
      <w:proofErr w:type="spellEnd"/>
      <w:r>
        <w:t xml:space="preserve"> ferry have been requested as well as a more direct route to </w:t>
      </w:r>
      <w:proofErr w:type="spellStart"/>
      <w:r>
        <w:t>Matiatia</w:t>
      </w:r>
      <w:proofErr w:type="spellEnd"/>
      <w:r>
        <w:t xml:space="preserve"> from Rocky Bay </w:t>
      </w:r>
    </w:p>
    <w:p w14:paraId="42651480" w14:textId="77777777" w:rsidR="000B3CA0" w:rsidRDefault="000B3CA0" w:rsidP="000B3CA0">
      <w:pPr>
        <w:numPr>
          <w:ilvl w:val="0"/>
          <w:numId w:val="4"/>
        </w:numPr>
      </w:pPr>
      <w:r>
        <w:t>There have also been requests for a bus service to meet the Kennedy Point ferry.</w:t>
      </w:r>
    </w:p>
    <w:p w14:paraId="3AD04F69" w14:textId="77777777" w:rsidR="000B3CA0" w:rsidRDefault="000B3CA0" w:rsidP="000B3CA0">
      <w:r>
        <w:t xml:space="preserve">A new contract </w:t>
      </w:r>
      <w:proofErr w:type="gramStart"/>
      <w:r>
        <w:t>being negotiated</w:t>
      </w:r>
      <w:proofErr w:type="gramEnd"/>
      <w:r>
        <w:t xml:space="preserve"> between Auckland Transport and Fullers will give us the opportunity to make bus route and timetable changes at the same time. </w:t>
      </w:r>
    </w:p>
    <w:p w14:paraId="648351F9" w14:textId="77777777" w:rsidR="000B3CA0" w:rsidRDefault="000B3CA0" w:rsidP="000B3CA0">
      <w:r>
        <w:t>While these proposals will create an improved service overall, we recognise that some customers may be disadvantaged by the changes.</w:t>
      </w:r>
    </w:p>
    <w:p w14:paraId="1CECADB4" w14:textId="77777777" w:rsidR="000B3CA0" w:rsidRDefault="000B3CA0" w:rsidP="000B3CA0">
      <w:pPr>
        <w:pStyle w:val="Heading1"/>
      </w:pPr>
      <w:r>
        <w:lastRenderedPageBreak/>
        <w:t>Your feedback is important</w:t>
      </w:r>
    </w:p>
    <w:p w14:paraId="3ED0899D" w14:textId="77777777" w:rsidR="000B3CA0" w:rsidRDefault="000B3CA0" w:rsidP="000B3CA0">
      <w:r>
        <w:t xml:space="preserve">This survey is about bus routes and timetables. They </w:t>
      </w:r>
      <w:proofErr w:type="gramStart"/>
      <w:r>
        <w:t>have been developed</w:t>
      </w:r>
      <w:proofErr w:type="gramEnd"/>
      <w:r>
        <w:t xml:space="preserve"> in discussion with the Local Board and the Waiheke Bus Company. We are still at the proposal stage so your feedback is critical to help us make the best decisions. Fares and passes are not included in the survey. No changes to Waiheke school bus services are proposed.</w:t>
      </w:r>
    </w:p>
    <w:p w14:paraId="613C20DA" w14:textId="77777777" w:rsidR="000B3CA0" w:rsidRDefault="000B3CA0" w:rsidP="000B3CA0">
      <w:pPr>
        <w:pStyle w:val="Heading1"/>
      </w:pPr>
      <w:r>
        <w:t>How to give us your views</w:t>
      </w:r>
    </w:p>
    <w:p w14:paraId="5AC53CB6" w14:textId="77777777" w:rsidR="000B3CA0" w:rsidRDefault="000B3CA0" w:rsidP="000B3CA0">
      <w:pPr>
        <w:numPr>
          <w:ilvl w:val="0"/>
          <w:numId w:val="5"/>
        </w:numPr>
      </w:pPr>
      <w:r>
        <w:t xml:space="preserve">Look at the proposed new bus routes and timetables. These include the ferry timetables for </w:t>
      </w:r>
      <w:proofErr w:type="spellStart"/>
      <w:r>
        <w:t>Matiatia</w:t>
      </w:r>
      <w:proofErr w:type="spellEnd"/>
      <w:r>
        <w:t xml:space="preserve"> and Kennedy Point</w:t>
      </w:r>
    </w:p>
    <w:p w14:paraId="5BB6F313" w14:textId="77777777" w:rsidR="000B3CA0" w:rsidRDefault="000B3CA0" w:rsidP="000B3CA0">
      <w:pPr>
        <w:numPr>
          <w:ilvl w:val="0"/>
          <w:numId w:val="5"/>
        </w:numPr>
      </w:pPr>
      <w:r>
        <w:t xml:space="preserve">Fill in the feedback form at the back of the brochure or complete it online at </w:t>
      </w:r>
      <w:hyperlink r:id="rId5" w:history="1">
        <w:r w:rsidRPr="00D173D2">
          <w:rPr>
            <w:rStyle w:val="Hyperlink"/>
          </w:rPr>
          <w:t>www.AT.govt.nz/newnetworkwaiheke</w:t>
        </w:r>
      </w:hyperlink>
    </w:p>
    <w:p w14:paraId="1497FB65" w14:textId="77777777" w:rsidR="000B3CA0" w:rsidRDefault="000B3CA0" w:rsidP="000B3CA0">
      <w:r>
        <w:t>People who are blind, have low vision or have difficulty filling out forms due to a disability, can call (09) 366 6400 and we will complete the form on their behalf.</w:t>
      </w:r>
    </w:p>
    <w:p w14:paraId="2593FCDA" w14:textId="77777777" w:rsidR="000B3CA0" w:rsidRDefault="000B3CA0" w:rsidP="000B3CA0">
      <w:r>
        <w:t xml:space="preserve">If you need more copies of the brochure, please call (09) 366 6400 and they </w:t>
      </w:r>
      <w:proofErr w:type="gramStart"/>
      <w:r>
        <w:t>will be posted</w:t>
      </w:r>
      <w:proofErr w:type="gramEnd"/>
      <w:r>
        <w:t xml:space="preserve"> to you. </w:t>
      </w:r>
    </w:p>
    <w:p w14:paraId="395802A6" w14:textId="77777777" w:rsidR="000B3CA0" w:rsidRDefault="000B3CA0" w:rsidP="000B3CA0">
      <w:pPr>
        <w:pStyle w:val="Heading1"/>
      </w:pPr>
      <w:r>
        <w:t xml:space="preserve">What </w:t>
      </w:r>
      <w:proofErr w:type="gramStart"/>
      <w:r>
        <w:t>is being proposed</w:t>
      </w:r>
      <w:proofErr w:type="gramEnd"/>
      <w:r>
        <w:t>?</w:t>
      </w:r>
    </w:p>
    <w:p w14:paraId="006A70C7" w14:textId="77777777" w:rsidR="000B3CA0" w:rsidRDefault="000B3CA0" w:rsidP="000B3CA0">
      <w:r>
        <w:t xml:space="preserve">For the purposes of consultation, the routes </w:t>
      </w:r>
      <w:proofErr w:type="gramStart"/>
      <w:r>
        <w:t>have been given</w:t>
      </w:r>
      <w:proofErr w:type="gramEnd"/>
      <w:r>
        <w:t xml:space="preserve"> letters and final route numbers will be determined post-consultation. Because of the importance of connecting to the Fullers ferry, we propose that all buses go to </w:t>
      </w:r>
      <w:proofErr w:type="spellStart"/>
      <w:r>
        <w:t>Matiatia</w:t>
      </w:r>
      <w:proofErr w:type="spellEnd"/>
      <w:r>
        <w:t>, with improved ferry connections for routes A, B and D.</w:t>
      </w:r>
    </w:p>
    <w:p w14:paraId="0E7526F0" w14:textId="77777777" w:rsidR="000B3CA0" w:rsidRDefault="000B3CA0" w:rsidP="000B3CA0">
      <w:r>
        <w:t>We propose the following routes (see the map for more details):</w:t>
      </w:r>
    </w:p>
    <w:p w14:paraId="3F6371D9" w14:textId="77777777" w:rsidR="000B3CA0" w:rsidRDefault="000B3CA0" w:rsidP="000B3CA0">
      <w:pPr>
        <w:pStyle w:val="Heading2"/>
      </w:pPr>
      <w:r>
        <w:t xml:space="preserve">Route </w:t>
      </w:r>
      <w:proofErr w:type="gramStart"/>
      <w:r>
        <w:t>A—</w:t>
      </w:r>
      <w:proofErr w:type="spellStart"/>
      <w:proofErr w:type="gramEnd"/>
      <w:r>
        <w:t>Onetangi</w:t>
      </w:r>
      <w:proofErr w:type="spellEnd"/>
      <w:r>
        <w:t xml:space="preserve">, Ostend, </w:t>
      </w:r>
      <w:proofErr w:type="spellStart"/>
      <w:r>
        <w:t>Surfdale</w:t>
      </w:r>
      <w:proofErr w:type="spellEnd"/>
      <w:r>
        <w:t xml:space="preserve">, </w:t>
      </w:r>
      <w:proofErr w:type="spellStart"/>
      <w:r>
        <w:t>Oneroa</w:t>
      </w:r>
      <w:proofErr w:type="spellEnd"/>
      <w:r>
        <w:t xml:space="preserve">, </w:t>
      </w:r>
      <w:proofErr w:type="spellStart"/>
      <w:r>
        <w:t>Matiatia</w:t>
      </w:r>
      <w:proofErr w:type="spellEnd"/>
    </w:p>
    <w:p w14:paraId="65135AB3" w14:textId="77777777" w:rsidR="000B3CA0" w:rsidRDefault="000B3CA0" w:rsidP="000B3CA0">
      <w:r>
        <w:t xml:space="preserve">This new route runs every 30 minutes, 7 days a week. In </w:t>
      </w:r>
      <w:proofErr w:type="spellStart"/>
      <w:proofErr w:type="gramStart"/>
      <w:r>
        <w:t>Onetangi</w:t>
      </w:r>
      <w:proofErr w:type="spellEnd"/>
      <w:proofErr w:type="gramEnd"/>
      <w:r>
        <w:t xml:space="preserve"> it no longer goes up Waiheke Rd, due to limited patronage. There have been requests to remove the service along The Strand but we are looking at this as well as two alternatives. See Q11 on the feedback form.</w:t>
      </w:r>
    </w:p>
    <w:p w14:paraId="328B647D" w14:textId="77777777" w:rsidR="000B3CA0" w:rsidRDefault="000B3CA0" w:rsidP="000B3CA0">
      <w:pPr>
        <w:pStyle w:val="Heading2"/>
      </w:pPr>
      <w:r>
        <w:t xml:space="preserve">Route B—Ostend, Palm Beach, </w:t>
      </w:r>
      <w:proofErr w:type="spellStart"/>
      <w:r>
        <w:t>Oneroa</w:t>
      </w:r>
      <w:proofErr w:type="spellEnd"/>
      <w:r>
        <w:t xml:space="preserve">, </w:t>
      </w:r>
      <w:proofErr w:type="spellStart"/>
      <w:r>
        <w:t>Matiatia</w:t>
      </w:r>
      <w:proofErr w:type="spellEnd"/>
    </w:p>
    <w:p w14:paraId="289AD29F" w14:textId="77777777" w:rsidR="000B3CA0" w:rsidRDefault="000B3CA0" w:rsidP="000B3CA0">
      <w:r>
        <w:t>This route runs every 30 minutes, 7 days a week, providing a service from Palm Beach to the ferry and to Ostend.</w:t>
      </w:r>
    </w:p>
    <w:p w14:paraId="568EF4FA" w14:textId="77777777" w:rsidR="000B3CA0" w:rsidRDefault="000B3CA0" w:rsidP="000B3CA0">
      <w:pPr>
        <w:pStyle w:val="Heading2"/>
      </w:pPr>
      <w:r>
        <w:t xml:space="preserve">Route C—Kennedy Point, Jellicoe Parade, Pacific Parade, </w:t>
      </w:r>
      <w:proofErr w:type="spellStart"/>
      <w:r>
        <w:t>Oneroa</w:t>
      </w:r>
      <w:proofErr w:type="spellEnd"/>
      <w:r>
        <w:t xml:space="preserve">, </w:t>
      </w:r>
      <w:proofErr w:type="spellStart"/>
      <w:r>
        <w:t>Matiatia</w:t>
      </w:r>
      <w:proofErr w:type="spellEnd"/>
    </w:p>
    <w:p w14:paraId="45590525" w14:textId="77777777" w:rsidR="000B3CA0" w:rsidRDefault="000B3CA0" w:rsidP="000B3CA0">
      <w:r>
        <w:t xml:space="preserve">In response to requests for a new service, this bus will meet every Kennedy Point ferry 7 days a week. It </w:t>
      </w:r>
      <w:proofErr w:type="gramStart"/>
      <w:r>
        <w:t>is not timed</w:t>
      </w:r>
      <w:proofErr w:type="gramEnd"/>
      <w:r>
        <w:t xml:space="preserve"> to meet every </w:t>
      </w:r>
      <w:proofErr w:type="spellStart"/>
      <w:r>
        <w:t>Matiatia</w:t>
      </w:r>
      <w:proofErr w:type="spellEnd"/>
      <w:r>
        <w:t xml:space="preserve"> ferry but does provide a service to this terminal, retaining the service along Pacific and Jellicoe Parades. (We will investigate providing bus stops along Pacific Parade and Donald Bruce Rd.)</w:t>
      </w:r>
    </w:p>
    <w:p w14:paraId="03272C9E" w14:textId="77777777" w:rsidR="000B3CA0" w:rsidRDefault="000B3CA0" w:rsidP="000B3CA0">
      <w:pPr>
        <w:pStyle w:val="Heading2"/>
      </w:pPr>
      <w:r>
        <w:lastRenderedPageBreak/>
        <w:t xml:space="preserve">Route D—Rocky Bay, </w:t>
      </w:r>
      <w:proofErr w:type="spellStart"/>
      <w:r>
        <w:t>Surfdale</w:t>
      </w:r>
      <w:proofErr w:type="spellEnd"/>
      <w:r>
        <w:t xml:space="preserve">, Blackpool, </w:t>
      </w:r>
      <w:proofErr w:type="spellStart"/>
      <w:r>
        <w:t>Oneroa</w:t>
      </w:r>
      <w:proofErr w:type="spellEnd"/>
      <w:r>
        <w:t xml:space="preserve">, </w:t>
      </w:r>
      <w:proofErr w:type="spellStart"/>
      <w:r>
        <w:t>Matiatia</w:t>
      </w:r>
      <w:proofErr w:type="spellEnd"/>
    </w:p>
    <w:p w14:paraId="10E76A84" w14:textId="77777777" w:rsidR="000B3CA0" w:rsidRDefault="000B3CA0" w:rsidP="000B3CA0">
      <w:r>
        <w:t xml:space="preserve">This route provides a service for both Rocky Bay and Blackpool. It runs every 30 minutes in peak times but now every 60 minutes off-peak and on weekends, due to limited patronage during these times. However, the route is more direct for Rocky Bay customers to </w:t>
      </w:r>
      <w:proofErr w:type="spellStart"/>
      <w:r>
        <w:t>Matiatia</w:t>
      </w:r>
      <w:proofErr w:type="spellEnd"/>
      <w:r>
        <w:t>.</w:t>
      </w:r>
    </w:p>
    <w:p w14:paraId="18EDF784" w14:textId="77777777" w:rsidR="000B3CA0" w:rsidRDefault="000B3CA0" w:rsidP="000B3CA0">
      <w:pPr>
        <w:pStyle w:val="Heading1"/>
      </w:pPr>
      <w:r>
        <w:t xml:space="preserve">Come to a public information event and talk to our team, at these venues and times </w:t>
      </w:r>
    </w:p>
    <w:p w14:paraId="7C3D37D9" w14:textId="77777777" w:rsidR="000B3CA0" w:rsidRDefault="000B3CA0" w:rsidP="000B3CA0">
      <w:pPr>
        <w:numPr>
          <w:ilvl w:val="0"/>
          <w:numId w:val="3"/>
        </w:numPr>
      </w:pPr>
      <w:r>
        <w:t>Thursday 22 March: 3pm to 7pm, Downtown Ferry Terminal, Pier 2</w:t>
      </w:r>
    </w:p>
    <w:p w14:paraId="5394892D" w14:textId="77777777" w:rsidR="000B3CA0" w:rsidRDefault="000B3CA0" w:rsidP="000B3CA0">
      <w:pPr>
        <w:numPr>
          <w:ilvl w:val="0"/>
          <w:numId w:val="3"/>
        </w:numPr>
      </w:pPr>
      <w:r>
        <w:t>Saturday 24 March: 8:30am to 12pm, Ostend Market, 76 Ostend Rd</w:t>
      </w:r>
    </w:p>
    <w:p w14:paraId="045F5B3E" w14:textId="77777777" w:rsidR="000B3CA0" w:rsidRDefault="000B3CA0" w:rsidP="000B3CA0">
      <w:pPr>
        <w:numPr>
          <w:ilvl w:val="0"/>
          <w:numId w:val="3"/>
        </w:numPr>
      </w:pPr>
      <w:r>
        <w:t>Saturday 24 March: 11am to 4pm, Countdown, Belgium Rd, Ostend</w:t>
      </w:r>
    </w:p>
    <w:p w14:paraId="593C0F78" w14:textId="77777777" w:rsidR="000B3CA0" w:rsidRDefault="000B3CA0" w:rsidP="000B3CA0">
      <w:pPr>
        <w:numPr>
          <w:ilvl w:val="0"/>
          <w:numId w:val="3"/>
        </w:numPr>
      </w:pPr>
      <w:r>
        <w:t xml:space="preserve">Sunday </w:t>
      </w:r>
      <w:r w:rsidR="00391864">
        <w:t>8</w:t>
      </w:r>
      <w:r>
        <w:t xml:space="preserve"> April: 9am to 2pm, </w:t>
      </w:r>
      <w:proofErr w:type="spellStart"/>
      <w:r>
        <w:t>Unichem</w:t>
      </w:r>
      <w:proofErr w:type="spellEnd"/>
      <w:r>
        <w:t xml:space="preserve"> Pharmacy, 120 </w:t>
      </w:r>
      <w:proofErr w:type="spellStart"/>
      <w:r>
        <w:t>Oceanview</w:t>
      </w:r>
      <w:proofErr w:type="spellEnd"/>
      <w:r>
        <w:t xml:space="preserve"> Rd, </w:t>
      </w:r>
      <w:proofErr w:type="spellStart"/>
      <w:r>
        <w:t>Oneroa</w:t>
      </w:r>
      <w:proofErr w:type="spellEnd"/>
    </w:p>
    <w:p w14:paraId="702A6667" w14:textId="77777777" w:rsidR="000B3CA0" w:rsidRDefault="000B3CA0" w:rsidP="000B3CA0">
      <w:pPr>
        <w:numPr>
          <w:ilvl w:val="0"/>
          <w:numId w:val="3"/>
        </w:numPr>
      </w:pPr>
      <w:r>
        <w:t xml:space="preserve">Sunday </w:t>
      </w:r>
      <w:r w:rsidR="00391864">
        <w:t>8</w:t>
      </w:r>
      <w:bookmarkStart w:id="0" w:name="_GoBack"/>
      <w:bookmarkEnd w:id="0"/>
      <w:r>
        <w:t xml:space="preserve"> April: 3pm to 6pm, </w:t>
      </w:r>
      <w:proofErr w:type="spellStart"/>
      <w:r>
        <w:t>Matiatia</w:t>
      </w:r>
      <w:proofErr w:type="spellEnd"/>
      <w:r>
        <w:t xml:space="preserve"> Ferry Terminal</w:t>
      </w:r>
    </w:p>
    <w:p w14:paraId="25A76845" w14:textId="77777777" w:rsidR="000B3CA0" w:rsidRPr="00795DEC" w:rsidRDefault="000B3CA0" w:rsidP="000B3CA0">
      <w:pPr>
        <w:rPr>
          <w:rStyle w:val="Emphasis"/>
        </w:rPr>
      </w:pPr>
      <w:r w:rsidRPr="00795DEC">
        <w:rPr>
          <w:rStyle w:val="Emphasis"/>
        </w:rPr>
        <w:t>End of Waiheke consultation brochure</w:t>
      </w:r>
    </w:p>
    <w:p w14:paraId="2257D372" w14:textId="77777777" w:rsidR="00AB205D" w:rsidRPr="00B84827" w:rsidRDefault="00AB205D" w:rsidP="00B84827"/>
    <w:sectPr w:rsidR="00AB205D" w:rsidRPr="00B848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D61A6314"/>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5AA294D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13A97EB3"/>
    <w:multiLevelType w:val="hybridMultilevel"/>
    <w:tmpl w:val="FEE2DF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365B1120"/>
    <w:multiLevelType w:val="hybridMultilevel"/>
    <w:tmpl w:val="7D98C37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38B82622"/>
    <w:multiLevelType w:val="hybridMultilevel"/>
    <w:tmpl w:val="6F0EE4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CA0"/>
    <w:rsid w:val="00014524"/>
    <w:rsid w:val="00083AE6"/>
    <w:rsid w:val="000B3CA0"/>
    <w:rsid w:val="000B6CEE"/>
    <w:rsid w:val="000E4114"/>
    <w:rsid w:val="000E57FE"/>
    <w:rsid w:val="000F7F55"/>
    <w:rsid w:val="0018282D"/>
    <w:rsid w:val="00192E3A"/>
    <w:rsid w:val="00194991"/>
    <w:rsid w:val="00195706"/>
    <w:rsid w:val="001972C1"/>
    <w:rsid w:val="001A23D4"/>
    <w:rsid w:val="00203F47"/>
    <w:rsid w:val="0020520C"/>
    <w:rsid w:val="00205874"/>
    <w:rsid w:val="00271519"/>
    <w:rsid w:val="0029232D"/>
    <w:rsid w:val="002966BA"/>
    <w:rsid w:val="002D0C12"/>
    <w:rsid w:val="002D17C7"/>
    <w:rsid w:val="002D2146"/>
    <w:rsid w:val="002E60BC"/>
    <w:rsid w:val="002F0293"/>
    <w:rsid w:val="003335DC"/>
    <w:rsid w:val="003418C4"/>
    <w:rsid w:val="00391864"/>
    <w:rsid w:val="00397EB2"/>
    <w:rsid w:val="003B2E5F"/>
    <w:rsid w:val="003C4A8B"/>
    <w:rsid w:val="003C5A84"/>
    <w:rsid w:val="003D05DF"/>
    <w:rsid w:val="003D5CA4"/>
    <w:rsid w:val="003E742B"/>
    <w:rsid w:val="00424BFC"/>
    <w:rsid w:val="00444919"/>
    <w:rsid w:val="004718A8"/>
    <w:rsid w:val="00482604"/>
    <w:rsid w:val="004E5C5B"/>
    <w:rsid w:val="00514034"/>
    <w:rsid w:val="00541FCE"/>
    <w:rsid w:val="005441F2"/>
    <w:rsid w:val="005532AF"/>
    <w:rsid w:val="005951A0"/>
    <w:rsid w:val="005A314E"/>
    <w:rsid w:val="005A61ED"/>
    <w:rsid w:val="005C4B9D"/>
    <w:rsid w:val="00613F5D"/>
    <w:rsid w:val="00647DA2"/>
    <w:rsid w:val="00671D45"/>
    <w:rsid w:val="0067546A"/>
    <w:rsid w:val="006A4BE6"/>
    <w:rsid w:val="006D5783"/>
    <w:rsid w:val="006D6C78"/>
    <w:rsid w:val="00750C1E"/>
    <w:rsid w:val="00777D47"/>
    <w:rsid w:val="00790D32"/>
    <w:rsid w:val="007C1F44"/>
    <w:rsid w:val="007F088E"/>
    <w:rsid w:val="0082032A"/>
    <w:rsid w:val="00852200"/>
    <w:rsid w:val="008A4EC6"/>
    <w:rsid w:val="008C64FD"/>
    <w:rsid w:val="008C72EA"/>
    <w:rsid w:val="009108BE"/>
    <w:rsid w:val="0095578F"/>
    <w:rsid w:val="00983029"/>
    <w:rsid w:val="009A43DA"/>
    <w:rsid w:val="009E45B6"/>
    <w:rsid w:val="009E79DD"/>
    <w:rsid w:val="00A06910"/>
    <w:rsid w:val="00A5461E"/>
    <w:rsid w:val="00A621CB"/>
    <w:rsid w:val="00A84047"/>
    <w:rsid w:val="00A85FA7"/>
    <w:rsid w:val="00AA116B"/>
    <w:rsid w:val="00AB205D"/>
    <w:rsid w:val="00AB5D7D"/>
    <w:rsid w:val="00AC3EBF"/>
    <w:rsid w:val="00AE6254"/>
    <w:rsid w:val="00AF59A0"/>
    <w:rsid w:val="00AF7751"/>
    <w:rsid w:val="00B12826"/>
    <w:rsid w:val="00B3187E"/>
    <w:rsid w:val="00B45C86"/>
    <w:rsid w:val="00B544FB"/>
    <w:rsid w:val="00B6394A"/>
    <w:rsid w:val="00B64F29"/>
    <w:rsid w:val="00B84827"/>
    <w:rsid w:val="00B85823"/>
    <w:rsid w:val="00BB4899"/>
    <w:rsid w:val="00C039E2"/>
    <w:rsid w:val="00CB5A01"/>
    <w:rsid w:val="00D028B1"/>
    <w:rsid w:val="00D04B2D"/>
    <w:rsid w:val="00D55EC6"/>
    <w:rsid w:val="00D6252F"/>
    <w:rsid w:val="00D75A3A"/>
    <w:rsid w:val="00D96F77"/>
    <w:rsid w:val="00DA00EE"/>
    <w:rsid w:val="00DA3C88"/>
    <w:rsid w:val="00DB2ECC"/>
    <w:rsid w:val="00DB5217"/>
    <w:rsid w:val="00DC1D7B"/>
    <w:rsid w:val="00E10BCE"/>
    <w:rsid w:val="00E27D14"/>
    <w:rsid w:val="00E32509"/>
    <w:rsid w:val="00E83E53"/>
    <w:rsid w:val="00E95065"/>
    <w:rsid w:val="00EA6517"/>
    <w:rsid w:val="00ED5963"/>
    <w:rsid w:val="00F030DD"/>
    <w:rsid w:val="00F04217"/>
    <w:rsid w:val="00F178D0"/>
    <w:rsid w:val="00F61739"/>
    <w:rsid w:val="00F76E3F"/>
    <w:rsid w:val="00F83717"/>
    <w:rsid w:val="00F8604D"/>
    <w:rsid w:val="00FA348A"/>
    <w:rsid w:val="00FF1A3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285B2BF"/>
  <w15:chartTrackingRefBased/>
  <w15:docId w15:val="{EE83579D-0854-4049-93CB-2051F253F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3CA0"/>
    <w:pPr>
      <w:spacing w:after="120"/>
    </w:pPr>
    <w:rPr>
      <w:rFonts w:ascii="Arial" w:hAnsi="Arial"/>
      <w:sz w:val="24"/>
      <w:szCs w:val="24"/>
      <w:lang w:val="en-GB" w:eastAsia="en-GB"/>
    </w:rPr>
  </w:style>
  <w:style w:type="paragraph" w:styleId="Heading1">
    <w:name w:val="heading 1"/>
    <w:basedOn w:val="Normal"/>
    <w:next w:val="Normal"/>
    <w:link w:val="Heading1Char"/>
    <w:qFormat/>
    <w:rsid w:val="008A4EC6"/>
    <w:pPr>
      <w:keepNext/>
      <w:spacing w:before="240"/>
      <w:outlineLvl w:val="0"/>
    </w:pPr>
    <w:rPr>
      <w:rFonts w:cs="Arial"/>
      <w:b/>
      <w:bCs/>
      <w:kern w:val="32"/>
      <w:sz w:val="44"/>
      <w:szCs w:val="32"/>
    </w:rPr>
  </w:style>
  <w:style w:type="paragraph" w:styleId="Heading2">
    <w:name w:val="heading 2"/>
    <w:basedOn w:val="Normal"/>
    <w:next w:val="Normal"/>
    <w:link w:val="Heading2Char"/>
    <w:uiPriority w:val="9"/>
    <w:qFormat/>
    <w:rsid w:val="008A4EC6"/>
    <w:pPr>
      <w:keepNext/>
      <w:spacing w:before="240"/>
      <w:outlineLvl w:val="1"/>
    </w:pPr>
    <w:rPr>
      <w:rFonts w:cs="Arial"/>
      <w:b/>
      <w:bCs/>
      <w:iCs/>
      <w:sz w:val="36"/>
      <w:szCs w:val="28"/>
    </w:rPr>
  </w:style>
  <w:style w:type="paragraph" w:styleId="Heading3">
    <w:name w:val="heading 3"/>
    <w:basedOn w:val="Normal"/>
    <w:next w:val="Normal"/>
    <w:link w:val="Heading3Char"/>
    <w:uiPriority w:val="9"/>
    <w:qFormat/>
    <w:rsid w:val="008A4EC6"/>
    <w:pPr>
      <w:keepNext/>
      <w:spacing w:before="240"/>
      <w:outlineLvl w:val="2"/>
    </w:pPr>
    <w:rPr>
      <w:rFonts w:cs="Arial"/>
      <w:b/>
      <w:bCs/>
      <w:sz w:val="30"/>
      <w:szCs w:val="26"/>
    </w:rPr>
  </w:style>
  <w:style w:type="paragraph" w:styleId="Heading4">
    <w:name w:val="heading 4"/>
    <w:basedOn w:val="Normal"/>
    <w:next w:val="Normal"/>
    <w:link w:val="Heading4Char"/>
    <w:qFormat/>
    <w:rsid w:val="008A4EC6"/>
    <w:pPr>
      <w:keepNext/>
      <w:spacing w:before="240"/>
      <w:outlineLvl w:val="3"/>
    </w:pPr>
    <w:rPr>
      <w:b/>
      <w:bCs/>
      <w:sz w:val="26"/>
      <w:szCs w:val="28"/>
    </w:rPr>
  </w:style>
  <w:style w:type="paragraph" w:styleId="Heading5">
    <w:name w:val="heading 5"/>
    <w:basedOn w:val="Normal"/>
    <w:next w:val="Normal"/>
    <w:link w:val="Heading5Char"/>
    <w:qFormat/>
    <w:rsid w:val="003C4A8B"/>
    <w:pPr>
      <w:spacing w:before="240" w:after="60"/>
      <w:outlineLvl w:val="4"/>
    </w:pPr>
    <w:rPr>
      <w:b/>
      <w:bCs/>
      <w:i/>
      <w:iCs/>
      <w:sz w:val="28"/>
      <w:szCs w:val="26"/>
    </w:rPr>
  </w:style>
  <w:style w:type="paragraph" w:styleId="Heading6">
    <w:name w:val="heading 6"/>
    <w:basedOn w:val="Normal"/>
    <w:next w:val="Normal"/>
    <w:link w:val="Heading6Char"/>
    <w:qFormat/>
    <w:rsid w:val="003C4A8B"/>
    <w:pPr>
      <w:spacing w:before="240" w:after="60"/>
      <w:outlineLvl w:val="5"/>
    </w:pPr>
    <w:rPr>
      <w:b/>
      <w:b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AddressDAISY">
    <w:name w:val="Address (DAISY)"/>
    <w:basedOn w:val="Normal"/>
    <w:rsid w:val="00D75A3A"/>
    <w:pPr>
      <w:spacing w:before="240" w:after="240"/>
      <w:ind w:left="567"/>
      <w:contextualSpacing/>
    </w:pPr>
    <w:rPr>
      <w:lang w:val="sv-SE" w:eastAsia="sv-SE"/>
    </w:rPr>
  </w:style>
  <w:style w:type="paragraph" w:customStyle="1" w:styleId="AuthorDAISY">
    <w:name w:val="Author (DAISY)"/>
    <w:basedOn w:val="Normal"/>
    <w:rsid w:val="00D75A3A"/>
    <w:rPr>
      <w:b/>
      <w:lang w:val="sv-SE" w:eastAsia="sv-SE"/>
    </w:rPr>
  </w:style>
  <w:style w:type="paragraph" w:customStyle="1" w:styleId="Blockquote-AuthorDAISY">
    <w:name w:val="Blockquote - Author (DAISY)"/>
    <w:basedOn w:val="Normal"/>
    <w:next w:val="Normal"/>
    <w:rsid w:val="00D75A3A"/>
    <w:pPr>
      <w:spacing w:before="240" w:after="240"/>
      <w:ind w:left="1701" w:right="1701"/>
      <w:contextualSpacing/>
      <w:jc w:val="right"/>
    </w:pPr>
    <w:rPr>
      <w:b/>
      <w:lang w:val="sv-SE" w:eastAsia="sv-SE"/>
    </w:rPr>
  </w:style>
  <w:style w:type="paragraph" w:customStyle="1" w:styleId="BlockquoteDAISY">
    <w:name w:val="Blockquote (DAISY)"/>
    <w:basedOn w:val="Normal"/>
    <w:rsid w:val="00D75A3A"/>
    <w:pPr>
      <w:spacing w:before="240" w:after="240"/>
      <w:ind w:left="1701" w:right="1701"/>
      <w:contextualSpacing/>
    </w:pPr>
    <w:rPr>
      <w:lang w:val="sv-SE" w:eastAsia="sv-SE"/>
    </w:rPr>
  </w:style>
  <w:style w:type="paragraph" w:customStyle="1" w:styleId="BridgeheadDAISY">
    <w:name w:val="Bridgehead (DAISY)"/>
    <w:basedOn w:val="Normal"/>
    <w:next w:val="Normal"/>
    <w:rsid w:val="00D75A3A"/>
    <w:pPr>
      <w:pBdr>
        <w:bottom w:val="single" w:sz="4" w:space="1" w:color="auto"/>
      </w:pBdr>
      <w:spacing w:before="480" w:after="240"/>
      <w:jc w:val="center"/>
    </w:pPr>
    <w:rPr>
      <w:lang w:val="sv-SE" w:eastAsia="sv-SE"/>
    </w:rPr>
  </w:style>
  <w:style w:type="paragraph" w:customStyle="1" w:styleId="BylineDAISY">
    <w:name w:val="Byline (DAISY)"/>
    <w:basedOn w:val="Normal"/>
    <w:rsid w:val="00D75A3A"/>
    <w:rPr>
      <w:lang w:val="sv-SE" w:eastAsia="sv-SE"/>
    </w:rPr>
  </w:style>
  <w:style w:type="character" w:customStyle="1" w:styleId="CitationDAISY">
    <w:name w:val="Citation (DAISY)"/>
    <w:rsid w:val="00D75A3A"/>
    <w:rPr>
      <w:rFonts w:ascii="Arial" w:hAnsi="Arial"/>
      <w:i/>
      <w:sz w:val="24"/>
    </w:rPr>
  </w:style>
  <w:style w:type="character" w:customStyle="1" w:styleId="CodeDAISY">
    <w:name w:val="Code (DAISY)"/>
    <w:rsid w:val="00D75A3A"/>
    <w:rPr>
      <w:rFonts w:ascii="Arial" w:hAnsi="Arial"/>
      <w:sz w:val="24"/>
    </w:rPr>
  </w:style>
  <w:style w:type="paragraph" w:customStyle="1" w:styleId="CovertitleDAISY">
    <w:name w:val="Covertitle (DAISY)"/>
    <w:basedOn w:val="Normal"/>
    <w:rsid w:val="00D75A3A"/>
    <w:rPr>
      <w:sz w:val="48"/>
      <w:lang w:val="sv-SE" w:eastAsia="sv-SE"/>
    </w:rPr>
  </w:style>
  <w:style w:type="paragraph" w:customStyle="1" w:styleId="DatelineDAISY">
    <w:name w:val="Dateline (DAISY)"/>
    <w:basedOn w:val="Normal"/>
    <w:rsid w:val="00D75A3A"/>
    <w:rPr>
      <w:lang w:val="sv-SE" w:eastAsia="sv-SE"/>
    </w:rPr>
  </w:style>
  <w:style w:type="character" w:customStyle="1" w:styleId="DefinitionDAISY">
    <w:name w:val="Definition (DAISY)"/>
    <w:rsid w:val="00D75A3A"/>
    <w:rPr>
      <w:rFonts w:ascii="Arial" w:hAnsi="Arial"/>
      <w:sz w:val="24"/>
      <w:u w:val="single"/>
    </w:rPr>
  </w:style>
  <w:style w:type="paragraph" w:customStyle="1" w:styleId="DefinitionDataDAISY">
    <w:name w:val="Definition Data(DAISY)"/>
    <w:basedOn w:val="Normal"/>
    <w:autoRedefine/>
    <w:qFormat/>
    <w:rsid w:val="00D75A3A"/>
    <w:rPr>
      <w:rFonts w:eastAsia="Calibri" w:cs="Arial"/>
      <w:lang w:val="en-US" w:eastAsia="en-US"/>
    </w:rPr>
  </w:style>
  <w:style w:type="character" w:customStyle="1" w:styleId="DefinitionTermDAISY">
    <w:name w:val="Definition Term(DAISY)"/>
    <w:qFormat/>
    <w:rsid w:val="00D75A3A"/>
    <w:rPr>
      <w:rFonts w:ascii="Arial" w:hAnsi="Arial"/>
      <w:b/>
      <w:color w:val="auto"/>
      <w:sz w:val="24"/>
    </w:rPr>
  </w:style>
  <w:style w:type="paragraph" w:customStyle="1" w:styleId="DivDAISY">
    <w:name w:val="Div(DAISY)"/>
    <w:basedOn w:val="Normal"/>
    <w:next w:val="Normal"/>
    <w:autoRedefine/>
    <w:qFormat/>
    <w:rsid w:val="00D75A3A"/>
    <w:pPr>
      <w:spacing w:before="240" w:after="240"/>
      <w:ind w:left="720" w:right="1728"/>
      <w:contextualSpacing/>
      <w:jc w:val="both"/>
    </w:pPr>
    <w:rPr>
      <w:rFonts w:eastAsia="Calibri" w:cs="Arial"/>
      <w:lang w:eastAsia="en-US"/>
    </w:rPr>
  </w:style>
  <w:style w:type="paragraph" w:customStyle="1" w:styleId="Epigraph-AuthorDAISY">
    <w:name w:val="Epigraph - Author (DAISY)"/>
    <w:basedOn w:val="Normal"/>
    <w:rsid w:val="00D75A3A"/>
    <w:rPr>
      <w:lang w:val="sv-SE" w:eastAsia="sv-SE"/>
    </w:rPr>
  </w:style>
  <w:style w:type="paragraph" w:customStyle="1" w:styleId="EpigraphDAISY">
    <w:name w:val="Epigraph (DAISY)"/>
    <w:basedOn w:val="Normal"/>
    <w:rsid w:val="00D75A3A"/>
    <w:rPr>
      <w:lang w:val="sv-SE" w:eastAsia="sv-SE"/>
    </w:rPr>
  </w:style>
  <w:style w:type="paragraph" w:customStyle="1" w:styleId="Image-CaptionDAISY">
    <w:name w:val="Image - Caption (DAISY)"/>
    <w:basedOn w:val="Normal"/>
    <w:next w:val="Normal"/>
    <w:rsid w:val="008A4EC6"/>
    <w:pPr>
      <w:tabs>
        <w:tab w:val="left" w:pos="3060"/>
        <w:tab w:val="left" w:pos="4500"/>
        <w:tab w:val="left" w:pos="5760"/>
      </w:tabs>
    </w:pPr>
    <w:rPr>
      <w:b/>
      <w:lang w:eastAsia="sv-SE"/>
    </w:rPr>
  </w:style>
  <w:style w:type="character" w:customStyle="1" w:styleId="KeyboardInputDAISY">
    <w:name w:val="Keyboard Input (DAISY)"/>
    <w:rsid w:val="00D75A3A"/>
    <w:rPr>
      <w:rFonts w:ascii="Courier New" w:hAnsi="Courier New"/>
      <w:bdr w:val="none" w:sz="0" w:space="0" w:color="auto"/>
      <w:shd w:val="clear" w:color="auto" w:fill="C0C0C0"/>
    </w:rPr>
  </w:style>
  <w:style w:type="character" w:customStyle="1" w:styleId="LineNumberDAISY">
    <w:name w:val="Line Number(DAISY)"/>
    <w:qFormat/>
    <w:rsid w:val="00D75A3A"/>
    <w:rPr>
      <w:rFonts w:ascii="Arial" w:hAnsi="Arial"/>
      <w:color w:val="auto"/>
      <w:sz w:val="24"/>
      <w:bdr w:val="single" w:sz="4" w:space="0" w:color="auto"/>
      <w:lang w:val="en-GB"/>
    </w:rPr>
  </w:style>
  <w:style w:type="paragraph" w:customStyle="1" w:styleId="List-HeadingDAISY">
    <w:name w:val="List - Heading (DAISY)"/>
    <w:basedOn w:val="Normal"/>
    <w:rsid w:val="00D75A3A"/>
    <w:rPr>
      <w:lang w:eastAsia="sv-SE"/>
    </w:rPr>
  </w:style>
  <w:style w:type="character" w:customStyle="1" w:styleId="PageNumberDAISY">
    <w:name w:val="Page Number (DAISY)"/>
    <w:rsid w:val="00D75A3A"/>
    <w:rPr>
      <w:rFonts w:ascii="Arial" w:hAnsi="Arial"/>
      <w:color w:val="000000"/>
      <w:sz w:val="24"/>
      <w:bdr w:val="dotted" w:sz="4" w:space="0" w:color="auto"/>
      <w:lang w:val="en-GB"/>
    </w:rPr>
  </w:style>
  <w:style w:type="paragraph" w:customStyle="1" w:styleId="Poem-AuthorDAISY">
    <w:name w:val="Poem - Author (DAISY)"/>
    <w:basedOn w:val="Normal"/>
    <w:next w:val="Normal"/>
    <w:rsid w:val="00D75A3A"/>
    <w:pPr>
      <w:spacing w:before="240" w:after="240"/>
      <w:ind w:left="1701" w:right="1701"/>
      <w:contextualSpacing/>
      <w:jc w:val="right"/>
    </w:pPr>
    <w:rPr>
      <w:b/>
      <w:lang w:eastAsia="sv-SE"/>
    </w:rPr>
  </w:style>
  <w:style w:type="paragraph" w:customStyle="1" w:styleId="Poem-BylineDAISY">
    <w:name w:val="Poem - Byline (DAISY)"/>
    <w:basedOn w:val="Normal"/>
    <w:next w:val="Normal"/>
    <w:rsid w:val="00D75A3A"/>
    <w:pPr>
      <w:spacing w:before="240" w:after="240"/>
      <w:ind w:left="1701" w:right="1701"/>
      <w:contextualSpacing/>
      <w:jc w:val="right"/>
    </w:pPr>
    <w:rPr>
      <w:b/>
      <w:lang w:eastAsia="sv-SE"/>
    </w:rPr>
  </w:style>
  <w:style w:type="paragraph" w:customStyle="1" w:styleId="Poem-HeadingDAISY">
    <w:name w:val="Poem - Heading (DAISY)"/>
    <w:basedOn w:val="Normal"/>
    <w:next w:val="Normal"/>
    <w:rsid w:val="00D75A3A"/>
    <w:pPr>
      <w:spacing w:before="360" w:after="240"/>
      <w:ind w:left="1701" w:right="1701"/>
      <w:contextualSpacing/>
    </w:pPr>
    <w:rPr>
      <w:b/>
      <w:lang w:eastAsia="sv-SE"/>
    </w:rPr>
  </w:style>
  <w:style w:type="paragraph" w:customStyle="1" w:styleId="Poem-TitleDAISY">
    <w:name w:val="Poem - Title (DAISY)"/>
    <w:basedOn w:val="Normal"/>
    <w:next w:val="Normal"/>
    <w:rsid w:val="00D75A3A"/>
    <w:pPr>
      <w:spacing w:before="360" w:after="240"/>
      <w:ind w:left="1701" w:right="1701"/>
      <w:contextualSpacing/>
    </w:pPr>
    <w:rPr>
      <w:sz w:val="32"/>
      <w:lang w:eastAsia="sv-SE"/>
    </w:rPr>
  </w:style>
  <w:style w:type="paragraph" w:customStyle="1" w:styleId="PoemDAISY">
    <w:name w:val="Poem (DAISY)"/>
    <w:basedOn w:val="Normal"/>
    <w:rsid w:val="00D75A3A"/>
    <w:pPr>
      <w:spacing w:before="240" w:after="240"/>
      <w:ind w:left="1701" w:right="1701"/>
      <w:contextualSpacing/>
    </w:pPr>
    <w:rPr>
      <w:lang w:eastAsia="sv-SE"/>
    </w:rPr>
  </w:style>
  <w:style w:type="paragraph" w:customStyle="1" w:styleId="Prodnote-OptionalDAISY">
    <w:name w:val="Prodnote - Optional (DAISY)"/>
    <w:basedOn w:val="Normal"/>
    <w:rsid w:val="00203F47"/>
    <w:pPr>
      <w:ind w:left="567" w:right="567"/>
    </w:pPr>
    <w:rPr>
      <w:lang w:eastAsia="sv-SE"/>
    </w:rPr>
  </w:style>
  <w:style w:type="paragraph" w:customStyle="1" w:styleId="Prodnote-RequiredDAISY">
    <w:name w:val="Prodnote - Required (DAISY)"/>
    <w:basedOn w:val="Normal"/>
    <w:rsid w:val="00D75A3A"/>
    <w:pPr>
      <w:pBdr>
        <w:top w:val="dotted" w:sz="4" w:space="1" w:color="auto" w:shadow="1"/>
        <w:left w:val="dotted" w:sz="4" w:space="4" w:color="auto" w:shadow="1"/>
        <w:bottom w:val="dotted" w:sz="4" w:space="1" w:color="auto" w:shadow="1"/>
        <w:right w:val="dotted" w:sz="4" w:space="4" w:color="auto" w:shadow="1"/>
      </w:pBdr>
      <w:ind w:left="567" w:right="567"/>
    </w:pPr>
    <w:rPr>
      <w:lang w:eastAsia="sv-SE"/>
    </w:rPr>
  </w:style>
  <w:style w:type="character" w:customStyle="1" w:styleId="QuotationDAISY">
    <w:name w:val="Quotation (DAISY)"/>
    <w:rsid w:val="00D75A3A"/>
    <w:rPr>
      <w:rFonts w:ascii="Arial" w:hAnsi="Arial"/>
      <w:i/>
      <w:sz w:val="24"/>
      <w:lang w:val="en-GB"/>
    </w:rPr>
  </w:style>
  <w:style w:type="character" w:customStyle="1" w:styleId="SampleDAISY">
    <w:name w:val="Sample (DAISY)"/>
    <w:rsid w:val="00D75A3A"/>
    <w:rPr>
      <w:rFonts w:ascii="Arial" w:hAnsi="Arial"/>
      <w:sz w:val="24"/>
      <w:lang w:val="en-GB"/>
    </w:rPr>
  </w:style>
  <w:style w:type="character" w:customStyle="1" w:styleId="SentDAISY">
    <w:name w:val="Sent(DAISY)"/>
    <w:qFormat/>
    <w:rsid w:val="00D75A3A"/>
    <w:rPr>
      <w:rFonts w:ascii="Arial" w:hAnsi="Arial"/>
      <w:color w:val="auto"/>
      <w:sz w:val="24"/>
    </w:rPr>
  </w:style>
  <w:style w:type="character" w:customStyle="1" w:styleId="SpanDAISY">
    <w:name w:val="Span(DAISY)"/>
    <w:qFormat/>
    <w:rsid w:val="00D75A3A"/>
    <w:rPr>
      <w:rFonts w:ascii="Arial" w:hAnsi="Arial"/>
      <w:color w:val="000000"/>
      <w:sz w:val="24"/>
    </w:rPr>
  </w:style>
  <w:style w:type="paragraph" w:customStyle="1" w:styleId="Table-CaptionDAISY">
    <w:name w:val="Table - Caption (DAISY)"/>
    <w:basedOn w:val="Normal"/>
    <w:next w:val="Normal"/>
    <w:rsid w:val="00D75A3A"/>
    <w:rPr>
      <w:b/>
      <w:color w:val="333333"/>
      <w:lang w:val="sv-SE" w:eastAsia="sv-SE"/>
    </w:rPr>
  </w:style>
  <w:style w:type="table" w:customStyle="1" w:styleId="Table-FooterDAISY">
    <w:name w:val="Table-Footer(DAISY)"/>
    <w:basedOn w:val="TableGrid"/>
    <w:qFormat/>
    <w:rsid w:val="00D75A3A"/>
    <w:rPr>
      <w:rFonts w:eastAsia="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StylePr w:type="lastRow">
      <w:tblPr/>
      <w:tcPr>
        <w:shd w:val="clear" w:color="auto" w:fill="C2D69B"/>
      </w:tcPr>
    </w:tblStylePr>
  </w:style>
  <w:style w:type="table" w:styleId="TableGrid">
    <w:name w:val="Table Grid"/>
    <w:basedOn w:val="TableNormal"/>
    <w:rsid w:val="00D75A3A"/>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ordDAISY">
    <w:name w:val="Word(DAISY)"/>
    <w:qFormat/>
    <w:rsid w:val="00D75A3A"/>
    <w:rPr>
      <w:rFonts w:ascii="Arial" w:hAnsi="Arial"/>
      <w:color w:val="000000"/>
      <w:sz w:val="24"/>
    </w:rPr>
  </w:style>
  <w:style w:type="character" w:styleId="Emphasis">
    <w:name w:val="Emphasis"/>
    <w:qFormat/>
    <w:rsid w:val="00D75A3A"/>
    <w:rPr>
      <w:rFonts w:ascii="Arial" w:hAnsi="Arial"/>
      <w:b/>
      <w:iCs/>
      <w:sz w:val="24"/>
    </w:rPr>
  </w:style>
  <w:style w:type="character" w:customStyle="1" w:styleId="Heading2Char">
    <w:name w:val="Heading 2 Char"/>
    <w:link w:val="Heading2"/>
    <w:uiPriority w:val="9"/>
    <w:rsid w:val="00203F47"/>
    <w:rPr>
      <w:rFonts w:ascii="Arial" w:hAnsi="Arial" w:cs="Arial"/>
      <w:b/>
      <w:bCs/>
      <w:iCs/>
      <w:sz w:val="36"/>
      <w:szCs w:val="28"/>
      <w:lang w:val="en-GB" w:eastAsia="en-GB" w:bidi="ar-SA"/>
    </w:rPr>
  </w:style>
  <w:style w:type="table" w:customStyle="1" w:styleId="E-text">
    <w:name w:val="E-text"/>
    <w:basedOn w:val="TableNormal"/>
    <w:rsid w:val="00E27D14"/>
    <w:pPr>
      <w:spacing w:after="160"/>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rPr>
      <w:cantSplit/>
    </w:trPr>
  </w:style>
  <w:style w:type="character" w:styleId="Hyperlink">
    <w:name w:val="Hyperlink"/>
    <w:rsid w:val="00B6394A"/>
    <w:rPr>
      <w:color w:val="0000FF"/>
      <w:u w:val="single"/>
    </w:rPr>
  </w:style>
  <w:style w:type="character" w:customStyle="1" w:styleId="Heading5Char">
    <w:name w:val="Heading 5 Char"/>
    <w:link w:val="Heading5"/>
    <w:rsid w:val="003C4A8B"/>
    <w:rPr>
      <w:rFonts w:ascii="Arial" w:hAnsi="Arial"/>
      <w:b/>
      <w:bCs/>
      <w:i/>
      <w:iCs/>
      <w:sz w:val="28"/>
      <w:szCs w:val="26"/>
      <w:lang w:val="en-GB" w:eastAsia="en-GB"/>
    </w:rPr>
  </w:style>
  <w:style w:type="character" w:customStyle="1" w:styleId="Heading6Char">
    <w:name w:val="Heading 6 Char"/>
    <w:link w:val="Heading6"/>
    <w:rsid w:val="003C4A8B"/>
    <w:rPr>
      <w:rFonts w:ascii="Arial" w:hAnsi="Arial"/>
      <w:b/>
      <w:bCs/>
      <w:sz w:val="22"/>
      <w:szCs w:val="22"/>
      <w:lang w:val="en-GB" w:eastAsia="en-GB"/>
    </w:rPr>
  </w:style>
  <w:style w:type="paragraph" w:customStyle="1" w:styleId="Style20">
    <w:name w:val="Style 20"/>
    <w:uiPriority w:val="99"/>
    <w:rsid w:val="003C4A8B"/>
    <w:pPr>
      <w:widowControl w:val="0"/>
      <w:autoSpaceDE w:val="0"/>
      <w:autoSpaceDN w:val="0"/>
      <w:ind w:left="360"/>
    </w:pPr>
    <w:rPr>
      <w:rFonts w:ascii="Arial" w:hAnsi="Arial" w:cs="Arial"/>
      <w:sz w:val="34"/>
      <w:szCs w:val="34"/>
      <w:lang w:val="en-US" w:eastAsia="en-GB"/>
    </w:rPr>
  </w:style>
  <w:style w:type="paragraph" w:customStyle="1" w:styleId="Style1">
    <w:name w:val="Style 1"/>
    <w:uiPriority w:val="99"/>
    <w:rsid w:val="003C4A8B"/>
    <w:pPr>
      <w:widowControl w:val="0"/>
      <w:autoSpaceDE w:val="0"/>
      <w:autoSpaceDN w:val="0"/>
      <w:adjustRightInd w:val="0"/>
    </w:pPr>
    <w:rPr>
      <w:sz w:val="24"/>
      <w:szCs w:val="24"/>
      <w:lang w:val="en-US" w:eastAsia="en-GB"/>
    </w:rPr>
  </w:style>
  <w:style w:type="character" w:customStyle="1" w:styleId="CharacterStyle2">
    <w:name w:val="Character Style 2"/>
    <w:uiPriority w:val="99"/>
    <w:rsid w:val="003C4A8B"/>
    <w:rPr>
      <w:rFonts w:ascii="Arial" w:hAnsi="Arial"/>
      <w:sz w:val="34"/>
    </w:rPr>
  </w:style>
  <w:style w:type="paragraph" w:customStyle="1" w:styleId="Style8">
    <w:name w:val="Style 8"/>
    <w:uiPriority w:val="99"/>
    <w:rsid w:val="003C4A8B"/>
    <w:pPr>
      <w:widowControl w:val="0"/>
      <w:autoSpaceDE w:val="0"/>
      <w:autoSpaceDN w:val="0"/>
      <w:spacing w:before="288" w:line="280" w:lineRule="auto"/>
      <w:ind w:left="360"/>
    </w:pPr>
    <w:rPr>
      <w:rFonts w:ascii="Arial" w:hAnsi="Arial" w:cs="Arial"/>
      <w:sz w:val="32"/>
      <w:szCs w:val="32"/>
      <w:lang w:val="en-US" w:eastAsia="en-GB"/>
    </w:rPr>
  </w:style>
  <w:style w:type="paragraph" w:customStyle="1" w:styleId="Style10">
    <w:name w:val="Style 10"/>
    <w:uiPriority w:val="99"/>
    <w:rsid w:val="003C4A8B"/>
    <w:pPr>
      <w:widowControl w:val="0"/>
      <w:autoSpaceDE w:val="0"/>
      <w:autoSpaceDN w:val="0"/>
      <w:spacing w:before="396" w:line="266" w:lineRule="auto"/>
      <w:ind w:left="1152"/>
    </w:pPr>
    <w:rPr>
      <w:sz w:val="38"/>
      <w:szCs w:val="38"/>
      <w:lang w:val="en-US" w:eastAsia="en-GB"/>
    </w:rPr>
  </w:style>
  <w:style w:type="character" w:customStyle="1" w:styleId="CharacterStyle3">
    <w:name w:val="Character Style 3"/>
    <w:uiPriority w:val="99"/>
    <w:rsid w:val="003C4A8B"/>
    <w:rPr>
      <w:rFonts w:ascii="Arial" w:hAnsi="Arial"/>
      <w:sz w:val="32"/>
    </w:rPr>
  </w:style>
  <w:style w:type="character" w:customStyle="1" w:styleId="CharacterStyle4">
    <w:name w:val="Character Style 4"/>
    <w:uiPriority w:val="99"/>
    <w:rsid w:val="003C4A8B"/>
    <w:rPr>
      <w:sz w:val="38"/>
    </w:rPr>
  </w:style>
  <w:style w:type="paragraph" w:customStyle="1" w:styleId="Style12">
    <w:name w:val="Style 12"/>
    <w:uiPriority w:val="99"/>
    <w:rsid w:val="003C4A8B"/>
    <w:pPr>
      <w:widowControl w:val="0"/>
      <w:autoSpaceDE w:val="0"/>
      <w:autoSpaceDN w:val="0"/>
      <w:adjustRightInd w:val="0"/>
    </w:pPr>
    <w:rPr>
      <w:rFonts w:ascii="Arial" w:hAnsi="Arial" w:cs="Arial"/>
      <w:sz w:val="36"/>
      <w:szCs w:val="36"/>
      <w:lang w:val="en-US" w:eastAsia="en-GB"/>
    </w:rPr>
  </w:style>
  <w:style w:type="character" w:customStyle="1" w:styleId="CharacterStyle5">
    <w:name w:val="Character Style 5"/>
    <w:uiPriority w:val="99"/>
    <w:rsid w:val="003C4A8B"/>
    <w:rPr>
      <w:rFonts w:ascii="Arial" w:hAnsi="Arial"/>
      <w:sz w:val="36"/>
    </w:rPr>
  </w:style>
  <w:style w:type="paragraph" w:customStyle="1" w:styleId="Style11">
    <w:name w:val="Style 11"/>
    <w:uiPriority w:val="99"/>
    <w:rsid w:val="003C4A8B"/>
    <w:pPr>
      <w:widowControl w:val="0"/>
      <w:autoSpaceDE w:val="0"/>
      <w:autoSpaceDN w:val="0"/>
      <w:adjustRightInd w:val="0"/>
    </w:pPr>
    <w:rPr>
      <w:sz w:val="38"/>
      <w:szCs w:val="38"/>
      <w:lang w:val="en-US" w:eastAsia="en-GB"/>
    </w:rPr>
  </w:style>
  <w:style w:type="paragraph" w:customStyle="1" w:styleId="Style14">
    <w:name w:val="Style 14"/>
    <w:uiPriority w:val="99"/>
    <w:rsid w:val="003C4A8B"/>
    <w:pPr>
      <w:widowControl w:val="0"/>
      <w:autoSpaceDE w:val="0"/>
      <w:autoSpaceDN w:val="0"/>
      <w:spacing w:before="396"/>
      <w:ind w:left="216"/>
    </w:pPr>
    <w:rPr>
      <w:sz w:val="38"/>
      <w:szCs w:val="38"/>
      <w:lang w:val="en-US" w:eastAsia="en-GB"/>
    </w:rPr>
  </w:style>
  <w:style w:type="paragraph" w:styleId="ListParagraph">
    <w:name w:val="List Paragraph"/>
    <w:basedOn w:val="Normal"/>
    <w:uiPriority w:val="34"/>
    <w:qFormat/>
    <w:rsid w:val="003C4A8B"/>
    <w:pPr>
      <w:ind w:left="720"/>
      <w:contextualSpacing/>
    </w:pPr>
  </w:style>
  <w:style w:type="paragraph" w:styleId="ListBullet">
    <w:name w:val="List Bullet"/>
    <w:basedOn w:val="Normal"/>
    <w:rsid w:val="003C4A8B"/>
    <w:pPr>
      <w:numPr>
        <w:numId w:val="1"/>
      </w:numPr>
      <w:contextualSpacing/>
    </w:pPr>
  </w:style>
  <w:style w:type="paragraph" w:styleId="ListBullet2">
    <w:name w:val="List Bullet 2"/>
    <w:basedOn w:val="Normal"/>
    <w:rsid w:val="003C4A8B"/>
    <w:pPr>
      <w:numPr>
        <w:numId w:val="2"/>
      </w:numPr>
      <w:contextualSpacing/>
    </w:pPr>
  </w:style>
  <w:style w:type="character" w:customStyle="1" w:styleId="Heading1Char">
    <w:name w:val="Heading 1 Char"/>
    <w:link w:val="Heading1"/>
    <w:rsid w:val="00205874"/>
    <w:rPr>
      <w:rFonts w:ascii="Arial" w:hAnsi="Arial" w:cs="Arial"/>
      <w:b/>
      <w:bCs/>
      <w:kern w:val="32"/>
      <w:sz w:val="44"/>
      <w:szCs w:val="32"/>
      <w:lang w:val="en-GB" w:eastAsia="en-GB"/>
    </w:rPr>
  </w:style>
  <w:style w:type="character" w:customStyle="1" w:styleId="Heading3Char">
    <w:name w:val="Heading 3 Char"/>
    <w:link w:val="Heading3"/>
    <w:uiPriority w:val="9"/>
    <w:rsid w:val="00205874"/>
    <w:rPr>
      <w:rFonts w:ascii="Arial" w:hAnsi="Arial" w:cs="Arial"/>
      <w:b/>
      <w:bCs/>
      <w:sz w:val="30"/>
      <w:szCs w:val="26"/>
      <w:lang w:val="en-GB" w:eastAsia="en-GB"/>
    </w:rPr>
  </w:style>
  <w:style w:type="character" w:customStyle="1" w:styleId="Heading4Char">
    <w:name w:val="Heading 4 Char"/>
    <w:link w:val="Heading4"/>
    <w:rsid w:val="00205874"/>
    <w:rPr>
      <w:rFonts w:ascii="Arial" w:hAnsi="Arial"/>
      <w:b/>
      <w:bCs/>
      <w:sz w:val="26"/>
      <w:szCs w:val="28"/>
      <w:lang w:val="en-GB" w:eastAsia="en-GB"/>
    </w:rPr>
  </w:style>
  <w:style w:type="paragraph" w:styleId="BalloonText">
    <w:name w:val="Balloon Text"/>
    <w:basedOn w:val="Normal"/>
    <w:link w:val="BalloonTextChar"/>
    <w:rsid w:val="00205874"/>
    <w:pPr>
      <w:spacing w:after="0"/>
    </w:pPr>
    <w:rPr>
      <w:rFonts w:ascii="Tahoma" w:hAnsi="Tahoma" w:cs="Tahoma"/>
      <w:sz w:val="16"/>
      <w:szCs w:val="16"/>
    </w:rPr>
  </w:style>
  <w:style w:type="character" w:customStyle="1" w:styleId="BalloonTextChar">
    <w:name w:val="Balloon Text Char"/>
    <w:link w:val="BalloonText"/>
    <w:rsid w:val="00205874"/>
    <w:rPr>
      <w:rFonts w:ascii="Tahoma" w:hAnsi="Tahoma" w:cs="Tahoma"/>
      <w:sz w:val="16"/>
      <w:szCs w:val="16"/>
      <w:lang w:val="en-GB" w:eastAsia="en-GB"/>
    </w:rPr>
  </w:style>
  <w:style w:type="character" w:styleId="CommentReference">
    <w:name w:val="annotation reference"/>
    <w:rsid w:val="00205874"/>
    <w:rPr>
      <w:sz w:val="16"/>
      <w:szCs w:val="16"/>
    </w:rPr>
  </w:style>
  <w:style w:type="paragraph" w:styleId="CommentText">
    <w:name w:val="annotation text"/>
    <w:basedOn w:val="Normal"/>
    <w:link w:val="CommentTextChar"/>
    <w:rsid w:val="00205874"/>
    <w:rPr>
      <w:sz w:val="20"/>
      <w:szCs w:val="20"/>
    </w:rPr>
  </w:style>
  <w:style w:type="character" w:customStyle="1" w:styleId="CommentTextChar">
    <w:name w:val="Comment Text Char"/>
    <w:link w:val="CommentText"/>
    <w:rsid w:val="00205874"/>
    <w:rPr>
      <w:rFonts w:ascii="Arial" w:hAnsi="Arial"/>
      <w:lang w:val="en-GB" w:eastAsia="en-GB"/>
    </w:rPr>
  </w:style>
  <w:style w:type="paragraph" w:styleId="CommentSubject">
    <w:name w:val="annotation subject"/>
    <w:basedOn w:val="CommentText"/>
    <w:next w:val="CommentText"/>
    <w:link w:val="CommentSubjectChar"/>
    <w:rsid w:val="00205874"/>
    <w:rPr>
      <w:b/>
      <w:bCs/>
    </w:rPr>
  </w:style>
  <w:style w:type="character" w:customStyle="1" w:styleId="CommentSubjectChar">
    <w:name w:val="Comment Subject Char"/>
    <w:link w:val="CommentSubject"/>
    <w:rsid w:val="00205874"/>
    <w:rPr>
      <w:rFonts w:ascii="Arial" w:hAnsi="Arial"/>
      <w:b/>
      <w:bCs/>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targetScreenSz w:val="1920x12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T.govt.nz/newnetworkwaiheke"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T:\AFP%20Documentation\Etext\Templates\3_After_SaveAsDais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3_After_SaveAsDaisy</Template>
  <TotalTime>2</TotalTime>
  <Pages>3</Pages>
  <Words>682</Words>
  <Characters>3893</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RNZFB</Company>
  <LinksUpToDate>false</LinksUpToDate>
  <CharactersWithSpaces>4566</CharactersWithSpaces>
  <SharedDoc>false</SharedDoc>
  <HLinks>
    <vt:vector size="6" baseType="variant">
      <vt:variant>
        <vt:i4>2556003</vt:i4>
      </vt:variant>
      <vt:variant>
        <vt:i4>0</vt:i4>
      </vt:variant>
      <vt:variant>
        <vt:i4>0</vt:i4>
      </vt:variant>
      <vt:variant>
        <vt:i4>5</vt:i4>
      </vt:variant>
      <vt:variant>
        <vt:lpwstr>http://www.at.govt.nz/newnetworkwaiheke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Smith</dc:creator>
  <cp:keywords/>
  <cp:lastModifiedBy>Peter Wilson (AT)</cp:lastModifiedBy>
  <cp:revision>2</cp:revision>
  <cp:lastPrinted>1601-01-01T00:00:00Z</cp:lastPrinted>
  <dcterms:created xsi:type="dcterms:W3CDTF">2018-03-08T03:35:00Z</dcterms:created>
  <dcterms:modified xsi:type="dcterms:W3CDTF">2018-03-08T03:35:00Z</dcterms:modified>
</cp:coreProperties>
</file>