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57F1A" w14:textId="77777777" w:rsidR="0057730F" w:rsidRDefault="0057730F" w:rsidP="0057730F">
      <w:pPr>
        <w:pStyle w:val="BookTitle1"/>
      </w:pPr>
    </w:p>
    <w:p w14:paraId="5C7757EB" w14:textId="7B498600" w:rsidR="0057730F" w:rsidRPr="008C520C" w:rsidRDefault="0057730F" w:rsidP="0057730F">
      <w:pPr>
        <w:pStyle w:val="BookTitle1"/>
      </w:pPr>
      <w:r w:rsidRPr="008C520C">
        <w:t xml:space="preserve">Auckland's </w:t>
      </w:r>
      <w:r w:rsidR="00F3211A">
        <w:t>future</w:t>
      </w:r>
      <w:r w:rsidRPr="008C520C">
        <w:t xml:space="preserve"> public transport system</w:t>
      </w:r>
    </w:p>
    <w:p w14:paraId="6974ABD5" w14:textId="13FE6EFD" w:rsidR="0057730F" w:rsidRPr="00A30316" w:rsidRDefault="0057730F" w:rsidP="00A30316">
      <w:pPr>
        <w:pStyle w:val="Heading2"/>
        <w:rPr>
          <w:rStyle w:val="Emphasis"/>
          <w:b/>
          <w:iCs/>
          <w:sz w:val="52"/>
        </w:rPr>
      </w:pPr>
      <w:r w:rsidRPr="00A30316">
        <w:rPr>
          <w:rStyle w:val="Emphasis"/>
          <w:b/>
          <w:iCs/>
          <w:sz w:val="52"/>
        </w:rPr>
        <w:t>A summary of the Regional Public Transport Plan 2023-2031</w:t>
      </w:r>
    </w:p>
    <w:p w14:paraId="3BF105F0" w14:textId="3BABC3C2" w:rsidR="0057730F" w:rsidRPr="008C520C" w:rsidRDefault="0057730F" w:rsidP="00A30316">
      <w:pPr>
        <w:pStyle w:val="Heading3"/>
      </w:pPr>
      <w:r w:rsidRPr="008C520C">
        <w:t xml:space="preserve">We've </w:t>
      </w:r>
      <w:r w:rsidR="00F3211A" w:rsidRPr="00F3211A">
        <w:t>listened to Aucklanders and have developed short-, medium-, and long-term plans to improve public transport.</w:t>
      </w:r>
    </w:p>
    <w:p w14:paraId="740337A3" w14:textId="6886D3AC" w:rsidR="0057730F" w:rsidRDefault="0057730F" w:rsidP="0057730F">
      <w:r w:rsidRPr="008C520C">
        <w:t>Adapted in 202</w:t>
      </w:r>
      <w:r w:rsidR="00F9012F">
        <w:t>4</w:t>
      </w:r>
      <w:r w:rsidRPr="008C520C">
        <w:t xml:space="preserve"> by Accessible Formats Service, </w:t>
      </w:r>
      <w:r w:rsidR="00E20B37">
        <w:br/>
      </w:r>
      <w:r w:rsidRPr="008C520C">
        <w:rPr>
          <w:szCs w:val="36"/>
        </w:rPr>
        <w:t xml:space="preserve">Blind Low Vision NZ, </w:t>
      </w:r>
      <w:r w:rsidRPr="008C520C">
        <w:t>Auckland</w:t>
      </w:r>
    </w:p>
    <w:p w14:paraId="3A7A6BF1" w14:textId="3B6D6A7C" w:rsidR="00810236" w:rsidRPr="008C520C" w:rsidRDefault="0057730F" w:rsidP="001B3DA5">
      <w:pPr>
        <w:pStyle w:val="imagecaption"/>
        <w:sectPr w:rsidR="00810236" w:rsidRPr="008C520C" w:rsidSect="0057730F">
          <w:footerReference w:type="even" r:id="rId8"/>
          <w:footerReference w:type="default" r:id="rId9"/>
          <w:headerReference w:type="first" r:id="rId10"/>
          <w:pgSz w:w="11906" w:h="16838" w:code="9"/>
          <w:pgMar w:top="1440" w:right="1361" w:bottom="1440" w:left="1361" w:header="624" w:footer="624" w:gutter="0"/>
          <w:pgNumType w:start="1"/>
          <w:cols w:space="708"/>
          <w:vAlign w:val="center"/>
          <w:titlePg/>
          <w:docGrid w:linePitch="653"/>
        </w:sectPr>
      </w:pPr>
      <w:r w:rsidRPr="00F266D5">
        <w:rPr>
          <w:b/>
          <w:bCs/>
        </w:rPr>
        <w:t>TN</w:t>
      </w:r>
      <w:r>
        <w:t xml:space="preserve">: Maps </w:t>
      </w:r>
      <w:r w:rsidRPr="00142C60">
        <w:rPr>
          <w:b/>
          <w:bCs/>
        </w:rPr>
        <w:t xml:space="preserve">Rapid and </w:t>
      </w:r>
      <w:r w:rsidR="004F0222">
        <w:rPr>
          <w:b/>
          <w:bCs/>
        </w:rPr>
        <w:t>F</w:t>
      </w:r>
      <w:r w:rsidRPr="00142C60">
        <w:rPr>
          <w:b/>
          <w:bCs/>
        </w:rPr>
        <w:t xml:space="preserve">requent </w:t>
      </w:r>
      <w:r w:rsidR="004F0222">
        <w:rPr>
          <w:b/>
          <w:bCs/>
        </w:rPr>
        <w:t>Transit N</w:t>
      </w:r>
      <w:r w:rsidRPr="00142C60">
        <w:rPr>
          <w:b/>
          <w:bCs/>
        </w:rPr>
        <w:t>etwork 2031</w:t>
      </w:r>
      <w:r>
        <w:rPr>
          <w:b/>
          <w:bCs/>
        </w:rPr>
        <w:t xml:space="preserve"> </w:t>
      </w:r>
      <w:r>
        <w:t xml:space="preserve">and </w:t>
      </w:r>
      <w:r w:rsidR="004F0222" w:rsidRPr="004F0222">
        <w:rPr>
          <w:b/>
          <w:bCs/>
        </w:rPr>
        <w:t>Planned 2031 PT Network</w:t>
      </w:r>
      <w:r>
        <w:t xml:space="preserve"> </w:t>
      </w:r>
      <w:r w:rsidR="004F0222">
        <w:t xml:space="preserve">have been omitted due to their graphical nature. </w:t>
      </w:r>
    </w:p>
    <w:p w14:paraId="058BBC9E" w14:textId="77777777" w:rsidR="0057730F" w:rsidRDefault="0057730F" w:rsidP="0057730F">
      <w:pPr>
        <w:pStyle w:val="Heading1"/>
        <w:sectPr w:rsidR="0057730F" w:rsidSect="00061303">
          <w:footerReference w:type="default" r:id="rId11"/>
          <w:type w:val="continuous"/>
          <w:pgSz w:w="11906" w:h="16838" w:code="9"/>
          <w:pgMar w:top="1134" w:right="1247" w:bottom="1247" w:left="1247" w:header="624" w:footer="624" w:gutter="0"/>
          <w:pgNumType w:start="1"/>
          <w:cols w:space="708"/>
          <w:docGrid w:linePitch="653"/>
        </w:sectPr>
      </w:pPr>
    </w:p>
    <w:p w14:paraId="3C49F0D7" w14:textId="0AC974E9" w:rsidR="0057730F" w:rsidRPr="008C520C" w:rsidRDefault="0057730F" w:rsidP="0057730F">
      <w:pPr>
        <w:pStyle w:val="Heading1"/>
      </w:pPr>
      <w:r w:rsidRPr="008C520C">
        <w:lastRenderedPageBreak/>
        <w:t xml:space="preserve">Auckland's </w:t>
      </w:r>
      <w:r w:rsidR="00AD5A66">
        <w:t>future</w:t>
      </w:r>
      <w:r w:rsidRPr="008C520C">
        <w:t xml:space="preserve"> public transport system</w:t>
      </w:r>
    </w:p>
    <w:p w14:paraId="7BA94C6E" w14:textId="6D96D0BB" w:rsidR="0057730F" w:rsidRPr="008C520C" w:rsidRDefault="0057730F" w:rsidP="0057730F">
      <w:r w:rsidRPr="008C520C">
        <w:t>A summary of the Regional Public Transport Plan 2023-2031</w:t>
      </w:r>
    </w:p>
    <w:p w14:paraId="1F78E6BA" w14:textId="6DD2F296" w:rsidR="0057730F" w:rsidRPr="008C520C" w:rsidRDefault="00AD5A66" w:rsidP="0057730F">
      <w:pPr>
        <w:pStyle w:val="Heading3"/>
      </w:pPr>
      <w:r>
        <w:t>T</w:t>
      </w:r>
      <w:r w:rsidR="0057730F" w:rsidRPr="008C520C">
        <w:t>he purpose of this summary</w:t>
      </w:r>
    </w:p>
    <w:p w14:paraId="7C383174" w14:textId="77777777" w:rsidR="0057730F" w:rsidRPr="008C520C" w:rsidRDefault="0057730F" w:rsidP="0057730F">
      <w:r w:rsidRPr="008C520C">
        <w:t>To provide an overview of the key issues and initiatives covered in the draft Regional Public Transport Plan (RPTP). The aim of this document is to highlight things from the plan that Aucklanders are likely to be most interested in.</w:t>
      </w:r>
    </w:p>
    <w:p w14:paraId="12CE1EB6" w14:textId="77777777" w:rsidR="0057730F" w:rsidRPr="008C520C" w:rsidRDefault="0057730F" w:rsidP="0057730F">
      <w:r w:rsidRPr="008C520C">
        <w:t xml:space="preserve">To view the full RPTP document please visit </w:t>
      </w:r>
      <w:hyperlink r:id="rId12" w:history="1">
        <w:r w:rsidRPr="008C520C">
          <w:rPr>
            <w:rStyle w:val="Hyperlink"/>
          </w:rPr>
          <w:t>AT.govt.nz/rptp</w:t>
        </w:r>
      </w:hyperlink>
      <w:r w:rsidRPr="008C520C">
        <w:t>.</w:t>
      </w:r>
    </w:p>
    <w:p w14:paraId="087CF16E" w14:textId="4B7AA980" w:rsidR="0057730F" w:rsidRPr="008C520C" w:rsidRDefault="009C5533" w:rsidP="0057730F">
      <w:pPr>
        <w:pStyle w:val="Heading3"/>
      </w:pPr>
      <w:r>
        <w:t xml:space="preserve">Why we need to invest in </w:t>
      </w:r>
      <w:proofErr w:type="gramStart"/>
      <w:r>
        <w:t>PT</w:t>
      </w:r>
      <w:proofErr w:type="gramEnd"/>
    </w:p>
    <w:p w14:paraId="42936E18" w14:textId="592D565B" w:rsidR="009C5533" w:rsidRDefault="008843CB" w:rsidP="009C5533">
      <w:r w:rsidRPr="008C520C">
        <w:rPr>
          <w:b/>
          <w:bCs/>
        </w:rPr>
        <w:t>It's not sustainable or efficient to grow Auckland in a way that is heavily reliant on private vehicles and ever-widening roads to get around.</w:t>
      </w:r>
      <w:r w:rsidR="009C5533">
        <w:t xml:space="preserve"> Such an approach results in many negative effects such as lack of genuine travel choices, increasing traffic congestion, communities dominated by roads and traffic, increasing costs and space requirements to upgrade roads to accommodate growth, more emissions and pollution, and more deaths and serious injuries.</w:t>
      </w:r>
    </w:p>
    <w:p w14:paraId="3C46BD1D" w14:textId="2E834D77" w:rsidR="0057730F" w:rsidRPr="008C520C" w:rsidRDefault="009C5533" w:rsidP="009C5533">
      <w:r>
        <w:t>We need a frequent, efficient, reliable, and safe PT network that provides an attractive travel option for Aucklanders</w:t>
      </w:r>
      <w:r w:rsidR="0057730F" w:rsidRPr="008C520C">
        <w:t>.</w:t>
      </w:r>
    </w:p>
    <w:p w14:paraId="7D2D42D0" w14:textId="77777777" w:rsidR="0057730F" w:rsidRPr="008C520C" w:rsidRDefault="0057730F" w:rsidP="0057730F">
      <w:pPr>
        <w:pStyle w:val="Heading3"/>
      </w:pPr>
      <w:r w:rsidRPr="008C520C">
        <w:lastRenderedPageBreak/>
        <w:t>Key phrases and abbreviations</w:t>
      </w:r>
    </w:p>
    <w:p w14:paraId="4C692FCE" w14:textId="77777777" w:rsidR="0057730F" w:rsidRPr="008C520C" w:rsidRDefault="0057730F" w:rsidP="0057730F">
      <w:r w:rsidRPr="008C520C">
        <w:t>PT = Public Transport (trains, buses, ferries, and on-demand services)</w:t>
      </w:r>
    </w:p>
    <w:p w14:paraId="7A5BD09E" w14:textId="77777777" w:rsidR="0057730F" w:rsidRPr="008C520C" w:rsidRDefault="0057730F" w:rsidP="0057730F">
      <w:r w:rsidRPr="008C520C">
        <w:t>RPTP = Regional Public Transport Plan</w:t>
      </w:r>
    </w:p>
    <w:p w14:paraId="2F5F34FC" w14:textId="77777777" w:rsidR="0057730F" w:rsidRPr="008C520C" w:rsidRDefault="0057730F" w:rsidP="0057730F">
      <w:r w:rsidRPr="008C520C">
        <w:rPr>
          <w:b/>
          <w:bCs/>
        </w:rPr>
        <w:t>Rapid Transit Network</w:t>
      </w:r>
      <w:r w:rsidRPr="008C520C">
        <w:t xml:space="preserve"> = The network of PT services that operate:</w:t>
      </w:r>
    </w:p>
    <w:p w14:paraId="38242C90" w14:textId="77777777" w:rsidR="00AD2ACE" w:rsidRDefault="0057730F" w:rsidP="00CE1789">
      <w:pPr>
        <w:pStyle w:val="ListParagraph"/>
        <w:numPr>
          <w:ilvl w:val="0"/>
          <w:numId w:val="4"/>
        </w:numPr>
        <w:ind w:left="454" w:hanging="454"/>
      </w:pPr>
      <w:r w:rsidRPr="008C520C">
        <w:t>at least every 15 mins, 7am-7pm, 7 days a week</w:t>
      </w:r>
    </w:p>
    <w:p w14:paraId="72807D7D" w14:textId="72A4D249" w:rsidR="0057730F" w:rsidRPr="008C520C" w:rsidRDefault="0057730F" w:rsidP="00CE1789">
      <w:pPr>
        <w:pStyle w:val="ListParagraph"/>
        <w:numPr>
          <w:ilvl w:val="0"/>
          <w:numId w:val="4"/>
        </w:numPr>
        <w:ind w:left="454" w:hanging="454"/>
      </w:pPr>
      <w:r w:rsidRPr="008C520C">
        <w:t>on routes which are separated from general traffic, such as rail lines, the Northern Busway, and the Eastern Busway.</w:t>
      </w:r>
    </w:p>
    <w:p w14:paraId="465B0B5D" w14:textId="77777777" w:rsidR="0057730F" w:rsidRPr="008C520C" w:rsidRDefault="0057730F" w:rsidP="0057730F">
      <w:r w:rsidRPr="008C520C">
        <w:rPr>
          <w:b/>
          <w:bCs/>
        </w:rPr>
        <w:t>Frequent Transit Network</w:t>
      </w:r>
      <w:r w:rsidRPr="008C520C">
        <w:t xml:space="preserve"> = The network of PT services that operate:</w:t>
      </w:r>
    </w:p>
    <w:p w14:paraId="3C7386AC" w14:textId="77777777" w:rsidR="00AD2ACE" w:rsidRDefault="0057730F" w:rsidP="00CE1789">
      <w:pPr>
        <w:pStyle w:val="ListParagraph"/>
        <w:numPr>
          <w:ilvl w:val="0"/>
          <w:numId w:val="3"/>
        </w:numPr>
        <w:ind w:left="454" w:hanging="454"/>
      </w:pPr>
      <w:r w:rsidRPr="008C520C">
        <w:t>at least every 15mins, 7am-7pm, 7 days a week</w:t>
      </w:r>
    </w:p>
    <w:p w14:paraId="2DCFB871" w14:textId="2CB1CF89" w:rsidR="0057730F" w:rsidRDefault="0057730F" w:rsidP="00CE1789">
      <w:pPr>
        <w:pStyle w:val="ListParagraph"/>
        <w:numPr>
          <w:ilvl w:val="0"/>
          <w:numId w:val="3"/>
        </w:numPr>
        <w:ind w:left="454" w:hanging="454"/>
      </w:pPr>
      <w:r w:rsidRPr="008C520C">
        <w:t>on routes that are not fully separated from general traffic, but often have some form of priority such as bus lanes.</w:t>
      </w:r>
    </w:p>
    <w:p w14:paraId="0E363F44" w14:textId="6CB83AF0" w:rsidR="005A4D26" w:rsidRPr="008C520C" w:rsidRDefault="005A4D26" w:rsidP="0075428C">
      <w:pPr>
        <w:pStyle w:val="BorderBox"/>
      </w:pPr>
      <w:r w:rsidRPr="005A4D26">
        <w:t>90% of Aucklanders think a fast and reliable PT system is important for any world class city.</w:t>
      </w:r>
    </w:p>
    <w:p w14:paraId="14E38FBC" w14:textId="779A2B2E" w:rsidR="0057730F" w:rsidRDefault="00182453" w:rsidP="0057730F">
      <w:pPr>
        <w:pStyle w:val="Heading2"/>
      </w:pPr>
      <w:r>
        <w:t>About our plan to PT</w:t>
      </w:r>
    </w:p>
    <w:p w14:paraId="31B3B4DC" w14:textId="78B23717" w:rsidR="00182453" w:rsidRPr="00182453" w:rsidRDefault="00182453" w:rsidP="00182453">
      <w:pPr>
        <w:pStyle w:val="Heading3"/>
      </w:pPr>
      <w:r>
        <w:t>Overview</w:t>
      </w:r>
    </w:p>
    <w:p w14:paraId="23757AEE" w14:textId="4058983A" w:rsidR="0057730F" w:rsidRDefault="00174BD1" w:rsidP="00174BD1">
      <w:pPr>
        <w:keepNext/>
        <w:keepLines/>
        <w:rPr>
          <w:lang w:val="en-NZ"/>
        </w:rPr>
      </w:pPr>
      <w:r w:rsidRPr="00866359">
        <w:rPr>
          <w:lang w:val="en-NZ"/>
        </w:rPr>
        <w:t>The RPTP is our plan for public transport, it outlines:</w:t>
      </w:r>
    </w:p>
    <w:p w14:paraId="4B3E895D" w14:textId="0A6F3392" w:rsidR="00174BD1" w:rsidRDefault="00174BD1" w:rsidP="00174BD1">
      <w:pPr>
        <w:pStyle w:val="ListParagraph"/>
        <w:numPr>
          <w:ilvl w:val="0"/>
          <w:numId w:val="3"/>
        </w:numPr>
        <w:ind w:left="454" w:hanging="454"/>
      </w:pPr>
      <w:r>
        <w:t>H</w:t>
      </w:r>
      <w:r w:rsidRPr="00174BD1">
        <w:t>ow PT will be managed and improved over the next 8-years, with a detailed focus on the first 4-years</w:t>
      </w:r>
    </w:p>
    <w:p w14:paraId="72560953" w14:textId="5E0128A9" w:rsidR="00174BD1" w:rsidRDefault="00174BD1" w:rsidP="00174BD1">
      <w:pPr>
        <w:pStyle w:val="ListParagraph"/>
        <w:numPr>
          <w:ilvl w:val="0"/>
          <w:numId w:val="3"/>
        </w:numPr>
        <w:ind w:left="454" w:hanging="454"/>
      </w:pPr>
      <w:r>
        <w:lastRenderedPageBreak/>
        <w:t>Th</w:t>
      </w:r>
      <w:r w:rsidRPr="00174BD1">
        <w:t xml:space="preserve">e PT services that will operate during this </w:t>
      </w:r>
      <w:proofErr w:type="gramStart"/>
      <w:r w:rsidRPr="00174BD1">
        <w:t>time period</w:t>
      </w:r>
      <w:proofErr w:type="gramEnd"/>
      <w:r w:rsidRPr="00174BD1">
        <w:t xml:space="preserve"> and how they will chan</w:t>
      </w:r>
      <w:r>
        <w:t>ge.</w:t>
      </w:r>
    </w:p>
    <w:p w14:paraId="3CF25EAD" w14:textId="636BF822" w:rsidR="008D2943" w:rsidRDefault="008D2943" w:rsidP="00174BD1">
      <w:pPr>
        <w:pStyle w:val="ListParagraph"/>
        <w:numPr>
          <w:ilvl w:val="0"/>
          <w:numId w:val="3"/>
        </w:numPr>
        <w:ind w:left="454" w:hanging="454"/>
      </w:pPr>
      <w:r>
        <w:t xml:space="preserve">The </w:t>
      </w:r>
      <w:r w:rsidRPr="008D2943">
        <w:t>goals, policies, and actions that will shape PT</w:t>
      </w:r>
      <w:r>
        <w:t>.</w:t>
      </w:r>
    </w:p>
    <w:p w14:paraId="686ED122" w14:textId="7C7BC129" w:rsidR="004B4E4B" w:rsidRDefault="004B4E4B" w:rsidP="00174BD1">
      <w:pPr>
        <w:pStyle w:val="ListParagraph"/>
        <w:numPr>
          <w:ilvl w:val="0"/>
          <w:numId w:val="3"/>
        </w:numPr>
        <w:ind w:left="454" w:hanging="454"/>
      </w:pPr>
      <w:r>
        <w:t xml:space="preserve">How </w:t>
      </w:r>
      <w:r w:rsidRPr="004B4E4B">
        <w:t>we will monitor the performance of the PT system and check it is meeting Aucklanders</w:t>
      </w:r>
      <w:r>
        <w:t>'</w:t>
      </w:r>
      <w:r w:rsidRPr="004B4E4B">
        <w:t xml:space="preserve"> expectations</w:t>
      </w:r>
      <w:r w:rsidR="00CE4994">
        <w:t>.</w:t>
      </w:r>
    </w:p>
    <w:p w14:paraId="6CF9C19E" w14:textId="14DA2F8B" w:rsidR="0057730F" w:rsidRDefault="0057730F" w:rsidP="001B447F">
      <w:pPr>
        <w:pStyle w:val="Heading3"/>
      </w:pPr>
      <w:r w:rsidRPr="008C520C">
        <w:t xml:space="preserve">This is </w:t>
      </w:r>
      <w:r w:rsidR="001B447F">
        <w:t xml:space="preserve">what we want to </w:t>
      </w:r>
      <w:proofErr w:type="gramStart"/>
      <w:r w:rsidR="001B447F">
        <w:t>achieve</w:t>
      </w:r>
      <w:proofErr w:type="gramEnd"/>
    </w:p>
    <w:p w14:paraId="2151287B" w14:textId="77777777" w:rsidR="0034199A" w:rsidRDefault="0034199A" w:rsidP="0034199A">
      <w:r w:rsidRPr="0034199A">
        <w:rPr>
          <w:rStyle w:val="Emphasis"/>
        </w:rPr>
        <w:t>Vision:</w:t>
      </w:r>
      <w:r>
        <w:t xml:space="preserve"> To massively increase public transport use to reduce congestion, improve access for Aucklanders, support the economy and enhance the environment</w:t>
      </w:r>
    </w:p>
    <w:p w14:paraId="28094569" w14:textId="418AB925" w:rsidR="0034199A" w:rsidRDefault="0034199A" w:rsidP="0034199A">
      <w:r>
        <w:t>Vision is supported by goals and key outcomes (Projects and initiatives that will achieve the RPTP Goals are outlined in the sections below)</w:t>
      </w:r>
    </w:p>
    <w:p w14:paraId="0159C06D" w14:textId="5510E2AF" w:rsidR="0034199A" w:rsidRPr="0034199A" w:rsidRDefault="0034199A" w:rsidP="0034199A">
      <w:pPr>
        <w:pStyle w:val="Heading2"/>
      </w:pPr>
      <w:r>
        <w:t>Goals</w:t>
      </w:r>
    </w:p>
    <w:p w14:paraId="762D1A17" w14:textId="411F2930" w:rsidR="0034199A" w:rsidRDefault="0034199A" w:rsidP="0034199A">
      <w:pPr>
        <w:pStyle w:val="Heading3"/>
        <w:numPr>
          <w:ilvl w:val="0"/>
          <w:numId w:val="2"/>
        </w:numPr>
        <w:ind w:left="426" w:hanging="426"/>
      </w:pPr>
      <w:r>
        <w:t xml:space="preserve">Services providing an excellent customer </w:t>
      </w:r>
      <w:proofErr w:type="gramStart"/>
      <w:r>
        <w:t>experience</w:t>
      </w:r>
      <w:proofErr w:type="gramEnd"/>
    </w:p>
    <w:p w14:paraId="5C2A5920" w14:textId="342BF4F8" w:rsidR="0034199A" w:rsidRDefault="00236A17" w:rsidP="00236A17">
      <w:pPr>
        <w:pStyle w:val="Heading4"/>
      </w:pPr>
      <w:r>
        <w:t>What this means</w:t>
      </w:r>
    </w:p>
    <w:p w14:paraId="2075D267" w14:textId="6658550A" w:rsidR="00B3650D" w:rsidRDefault="00B3650D" w:rsidP="00B3650D">
      <w:pPr>
        <w:pStyle w:val="ListParagraph"/>
        <w:numPr>
          <w:ilvl w:val="0"/>
          <w:numId w:val="3"/>
        </w:numPr>
        <w:ind w:left="454" w:hanging="454"/>
      </w:pPr>
      <w:r w:rsidRPr="00B3650D">
        <w:t>Improved quality and number of servic</w:t>
      </w:r>
      <w:r>
        <w:t>es</w:t>
      </w:r>
    </w:p>
    <w:p w14:paraId="0F6650E4" w14:textId="2CBC88E3" w:rsidR="00B3650D" w:rsidRDefault="00B3650D" w:rsidP="00B3650D">
      <w:pPr>
        <w:pStyle w:val="ListParagraph"/>
        <w:numPr>
          <w:ilvl w:val="0"/>
          <w:numId w:val="3"/>
        </w:numPr>
        <w:ind w:left="454" w:hanging="454"/>
      </w:pPr>
      <w:r w:rsidRPr="00B3650D">
        <w:t xml:space="preserve">Public transport is efficient, frequent, reliable, and </w:t>
      </w:r>
      <w:proofErr w:type="gramStart"/>
      <w:r w:rsidRPr="00B3650D">
        <w:t>convenien</w:t>
      </w:r>
      <w:r>
        <w:t>t</w:t>
      </w:r>
      <w:proofErr w:type="gramEnd"/>
    </w:p>
    <w:p w14:paraId="43B07972" w14:textId="7B63D3E0" w:rsidR="00E70EB0" w:rsidRDefault="00E70EB0" w:rsidP="00B3650D">
      <w:pPr>
        <w:pStyle w:val="ListParagraph"/>
        <w:numPr>
          <w:ilvl w:val="0"/>
          <w:numId w:val="3"/>
        </w:numPr>
        <w:ind w:left="454" w:hanging="454"/>
      </w:pPr>
      <w:r>
        <w:t>P</w:t>
      </w:r>
      <w:r w:rsidRPr="00E70EB0">
        <w:t xml:space="preserve">ublic transport is resilient and responsive to changes in </w:t>
      </w:r>
      <w:proofErr w:type="gramStart"/>
      <w:r w:rsidRPr="00E70EB0">
        <w:t>deman</w:t>
      </w:r>
      <w:r>
        <w:t>d</w:t>
      </w:r>
      <w:proofErr w:type="gramEnd"/>
    </w:p>
    <w:p w14:paraId="4EFAA2CF" w14:textId="07B32E12" w:rsidR="00E70EB0" w:rsidRDefault="00E70EB0" w:rsidP="00B3650D">
      <w:pPr>
        <w:pStyle w:val="ListParagraph"/>
        <w:numPr>
          <w:ilvl w:val="0"/>
          <w:numId w:val="3"/>
        </w:numPr>
        <w:ind w:left="454" w:hanging="454"/>
      </w:pPr>
      <w:r>
        <w:t>P</w:t>
      </w:r>
      <w:r w:rsidRPr="00E70EB0">
        <w:t xml:space="preserve">ublic transport adopts innovative approaches and integrates new </w:t>
      </w:r>
      <w:proofErr w:type="gramStart"/>
      <w:r w:rsidRPr="00E70EB0">
        <w:t>technology</w:t>
      </w:r>
      <w:proofErr w:type="gramEnd"/>
    </w:p>
    <w:p w14:paraId="190A7B77" w14:textId="64C047D7" w:rsidR="00A83D4C" w:rsidRDefault="00A83D4C" w:rsidP="00B3650D">
      <w:pPr>
        <w:pStyle w:val="ListParagraph"/>
        <w:numPr>
          <w:ilvl w:val="0"/>
          <w:numId w:val="3"/>
        </w:numPr>
        <w:ind w:left="454" w:hanging="454"/>
      </w:pPr>
      <w:r>
        <w:lastRenderedPageBreak/>
        <w:t>A</w:t>
      </w:r>
      <w:r w:rsidRPr="00A83D4C">
        <w:t xml:space="preserve">ll aspects of public transport </w:t>
      </w:r>
      <w:proofErr w:type="gramStart"/>
      <w:r w:rsidRPr="00A83D4C">
        <w:t>provides</w:t>
      </w:r>
      <w:proofErr w:type="gramEnd"/>
      <w:r w:rsidRPr="00A83D4C">
        <w:t xml:space="preserve"> an excellent customer experience</w:t>
      </w:r>
    </w:p>
    <w:p w14:paraId="1628AB69" w14:textId="024488FA" w:rsidR="00236A17" w:rsidRPr="008375D3" w:rsidRDefault="008375D3" w:rsidP="008375D3">
      <w:pPr>
        <w:pStyle w:val="Heading4"/>
      </w:pPr>
      <w:r>
        <w:t>Key outcomes</w:t>
      </w:r>
    </w:p>
    <w:p w14:paraId="0410727E" w14:textId="72BDD577" w:rsidR="008375D3" w:rsidRDefault="008375D3" w:rsidP="008375D3">
      <w:pPr>
        <w:pStyle w:val="ListParagraph"/>
        <w:numPr>
          <w:ilvl w:val="0"/>
          <w:numId w:val="3"/>
        </w:numPr>
        <w:ind w:left="454" w:hanging="454"/>
      </w:pPr>
      <w:r>
        <w:t>A</w:t>
      </w:r>
      <w:r w:rsidRPr="008375D3">
        <w:t>n increase from 70 million to 150 million annual passenger boardings</w:t>
      </w:r>
    </w:p>
    <w:p w14:paraId="1AC775C1" w14:textId="77777777" w:rsidR="00ED082C" w:rsidRDefault="00ED082C" w:rsidP="00ED082C">
      <w:pPr>
        <w:pStyle w:val="ListParagraph"/>
        <w:numPr>
          <w:ilvl w:val="0"/>
          <w:numId w:val="3"/>
        </w:numPr>
        <w:ind w:left="454" w:hanging="454"/>
      </w:pPr>
      <w:r>
        <w:t>In 2031, 57% of the population are within 500m of a rapid or frequent PT service (currently 40%)</w:t>
      </w:r>
    </w:p>
    <w:p w14:paraId="70FD2C80" w14:textId="537BC67E" w:rsidR="00ED082C" w:rsidRDefault="00ED082C" w:rsidP="00ED082C">
      <w:pPr>
        <w:pStyle w:val="ListParagraph"/>
        <w:numPr>
          <w:ilvl w:val="0"/>
          <w:numId w:val="3"/>
        </w:numPr>
        <w:ind w:left="454" w:hanging="454"/>
      </w:pPr>
      <w:r>
        <w:t>92% of PT services run on time (currently 87% run on time</w:t>
      </w:r>
      <w:r w:rsidR="005E050C">
        <w:t>)</w:t>
      </w:r>
    </w:p>
    <w:p w14:paraId="66B684B5" w14:textId="5D4DB7B8" w:rsidR="00AD2420" w:rsidRDefault="00AD2420" w:rsidP="00AD2420">
      <w:pPr>
        <w:pStyle w:val="Heading3"/>
        <w:numPr>
          <w:ilvl w:val="0"/>
          <w:numId w:val="2"/>
        </w:numPr>
        <w:tabs>
          <w:tab w:val="num" w:pos="0"/>
        </w:tabs>
        <w:ind w:left="426" w:hanging="426"/>
      </w:pPr>
      <w:r>
        <w:t>Safe and accessible transport for everyone</w:t>
      </w:r>
    </w:p>
    <w:p w14:paraId="38E0952B" w14:textId="544B8F8E" w:rsidR="00ED082C" w:rsidRDefault="00A57F89" w:rsidP="00A57F89">
      <w:pPr>
        <w:pStyle w:val="Heading4"/>
      </w:pPr>
      <w:r>
        <w:t>What this means</w:t>
      </w:r>
    </w:p>
    <w:p w14:paraId="26B20D67" w14:textId="13E574AF" w:rsidR="00A57F89" w:rsidRDefault="00A57F89" w:rsidP="00A57F89">
      <w:pPr>
        <w:pStyle w:val="ListParagraph"/>
        <w:numPr>
          <w:ilvl w:val="0"/>
          <w:numId w:val="3"/>
        </w:numPr>
        <w:ind w:left="454" w:hanging="454"/>
      </w:pPr>
      <w:r>
        <w:t>P</w:t>
      </w:r>
      <w:r w:rsidRPr="00A57F89">
        <w:t xml:space="preserve">ublic transport reduces inequity, enabling people to access key social, economic, and cultural </w:t>
      </w:r>
      <w:proofErr w:type="gramStart"/>
      <w:r w:rsidRPr="00A57F89">
        <w:t>opportunitie</w:t>
      </w:r>
      <w:r w:rsidRPr="008375D3">
        <w:t>s</w:t>
      </w:r>
      <w:proofErr w:type="gramEnd"/>
    </w:p>
    <w:p w14:paraId="6F8EC1C0" w14:textId="3525B7E4" w:rsidR="00A57F89" w:rsidRDefault="00A57F89" w:rsidP="00A57F89">
      <w:pPr>
        <w:pStyle w:val="ListParagraph"/>
        <w:numPr>
          <w:ilvl w:val="0"/>
          <w:numId w:val="3"/>
        </w:numPr>
        <w:ind w:left="454" w:hanging="454"/>
      </w:pPr>
      <w:r>
        <w:t>Public transport is accessible and safe (including for people with disabilities)</w:t>
      </w:r>
    </w:p>
    <w:p w14:paraId="6380DAC1" w14:textId="35E46E41" w:rsidR="00F214A4" w:rsidRDefault="00F214A4" w:rsidP="00045D33">
      <w:pPr>
        <w:pStyle w:val="ListParagraph"/>
        <w:numPr>
          <w:ilvl w:val="0"/>
          <w:numId w:val="3"/>
        </w:numPr>
        <w:ind w:left="454" w:hanging="454"/>
      </w:pPr>
      <w:r>
        <w:t>P</w:t>
      </w:r>
      <w:r w:rsidRPr="00F214A4">
        <w:t>ublic transport provides Māori whānau, hapū, iwi and communities access to a range of cultural sites (such as marae and wāhi tapu)</w:t>
      </w:r>
    </w:p>
    <w:p w14:paraId="5438E3B6" w14:textId="696C713C" w:rsidR="00A57F89" w:rsidRDefault="00045D33" w:rsidP="00A57F89">
      <w:pPr>
        <w:pStyle w:val="Heading4"/>
      </w:pPr>
      <w:r>
        <w:t>Key outcomes</w:t>
      </w:r>
    </w:p>
    <w:p w14:paraId="2C097DF9" w14:textId="377A4B91" w:rsidR="00045D33" w:rsidRDefault="00045D33" w:rsidP="00045D33">
      <w:pPr>
        <w:pStyle w:val="ListParagraph"/>
        <w:numPr>
          <w:ilvl w:val="0"/>
          <w:numId w:val="3"/>
        </w:numPr>
        <w:ind w:left="454" w:hanging="454"/>
      </w:pPr>
      <w:r>
        <w:t>N</w:t>
      </w:r>
      <w:r w:rsidRPr="00045D33">
        <w:t>o reduction in the % of population living within 500m of a PT stop (currently 90%)</w:t>
      </w:r>
    </w:p>
    <w:p w14:paraId="64A210EB" w14:textId="790D5166" w:rsidR="00045D33" w:rsidRDefault="00045D33" w:rsidP="00045D33">
      <w:pPr>
        <w:pStyle w:val="ListParagraph"/>
        <w:numPr>
          <w:ilvl w:val="0"/>
          <w:numId w:val="3"/>
        </w:numPr>
        <w:ind w:left="454" w:hanging="454"/>
      </w:pPr>
      <w:r>
        <w:t>In 2031 65% of the population living in deprived socio-economic areas are within 500m of a rapid or frequent PT service (compared to 45% in 2023)</w:t>
      </w:r>
    </w:p>
    <w:p w14:paraId="72C03E66" w14:textId="1E28C472" w:rsidR="00045D33" w:rsidRDefault="00045D33" w:rsidP="00045D33">
      <w:pPr>
        <w:pStyle w:val="ListParagraph"/>
        <w:numPr>
          <w:ilvl w:val="0"/>
          <w:numId w:val="3"/>
        </w:numPr>
        <w:ind w:left="454" w:hanging="454"/>
      </w:pPr>
      <w:r>
        <w:lastRenderedPageBreak/>
        <w:t>More evening trips on key routes</w:t>
      </w:r>
    </w:p>
    <w:p w14:paraId="0D3ECC26" w14:textId="7D284C81" w:rsidR="00F041AA" w:rsidRDefault="00F041AA" w:rsidP="00F041AA">
      <w:pPr>
        <w:pStyle w:val="Heading3"/>
        <w:numPr>
          <w:ilvl w:val="0"/>
          <w:numId w:val="2"/>
        </w:numPr>
        <w:tabs>
          <w:tab w:val="num" w:pos="0"/>
        </w:tabs>
        <w:ind w:left="426" w:hanging="426"/>
      </w:pPr>
      <w:r>
        <w:t>F</w:t>
      </w:r>
      <w:r w:rsidRPr="00F041AA">
        <w:t xml:space="preserve">unding and delivering public transport </w:t>
      </w:r>
      <w:proofErr w:type="gramStart"/>
      <w:r w:rsidRPr="00F041AA">
        <w:t>transparently</w:t>
      </w:r>
      <w:proofErr w:type="gramEnd"/>
    </w:p>
    <w:p w14:paraId="380FCDAE" w14:textId="77777777" w:rsidR="00E449E1" w:rsidRDefault="00E449E1" w:rsidP="00E449E1">
      <w:pPr>
        <w:pStyle w:val="Heading4"/>
      </w:pPr>
      <w:r>
        <w:t>What this means</w:t>
      </w:r>
    </w:p>
    <w:p w14:paraId="2717FC84" w14:textId="1D9EFE3F" w:rsidR="00E449E1" w:rsidRDefault="00E449E1" w:rsidP="00E449E1">
      <w:pPr>
        <w:pStyle w:val="ListParagraph"/>
        <w:numPr>
          <w:ilvl w:val="0"/>
          <w:numId w:val="3"/>
        </w:numPr>
        <w:ind w:left="454" w:hanging="454"/>
      </w:pPr>
      <w:r>
        <w:t>U</w:t>
      </w:r>
      <w:r w:rsidRPr="00E449E1">
        <w:t>tilises community, and other, partnerships to better meet Aucklanders</w:t>
      </w:r>
      <w:r>
        <w:t>'</w:t>
      </w:r>
      <w:r w:rsidRPr="00E449E1">
        <w:t xml:space="preserve"> </w:t>
      </w:r>
      <w:proofErr w:type="gramStart"/>
      <w:r w:rsidRPr="00E449E1">
        <w:t>needs</w:t>
      </w:r>
      <w:proofErr w:type="gramEnd"/>
    </w:p>
    <w:p w14:paraId="34FCDA09" w14:textId="02A863FD" w:rsidR="00692E1F" w:rsidRDefault="00692E1F" w:rsidP="00E449E1">
      <w:pPr>
        <w:pStyle w:val="ListParagraph"/>
        <w:numPr>
          <w:ilvl w:val="0"/>
          <w:numId w:val="3"/>
        </w:numPr>
        <w:ind w:left="454" w:hanging="454"/>
      </w:pPr>
      <w:r>
        <w:t>Sharing more data about the performance of public transport service</w:t>
      </w:r>
    </w:p>
    <w:p w14:paraId="69676B10" w14:textId="70E93978" w:rsidR="00692E1F" w:rsidRDefault="00692E1F" w:rsidP="00E449E1">
      <w:pPr>
        <w:pStyle w:val="ListParagraph"/>
        <w:numPr>
          <w:ilvl w:val="0"/>
          <w:numId w:val="3"/>
        </w:numPr>
        <w:ind w:left="454" w:hanging="454"/>
      </w:pPr>
      <w:r>
        <w:t xml:space="preserve">Public transport supports Māori identity and Māori </w:t>
      </w:r>
      <w:proofErr w:type="gramStart"/>
      <w:r>
        <w:t>outcomes</w:t>
      </w:r>
      <w:proofErr w:type="gramEnd"/>
    </w:p>
    <w:p w14:paraId="384A03CB" w14:textId="78392600" w:rsidR="00692E1F" w:rsidRDefault="00692E1F" w:rsidP="00E449E1">
      <w:pPr>
        <w:pStyle w:val="ListParagraph"/>
        <w:numPr>
          <w:ilvl w:val="0"/>
          <w:numId w:val="3"/>
        </w:numPr>
        <w:ind w:left="454" w:hanging="454"/>
      </w:pPr>
      <w:r>
        <w:t xml:space="preserve">Procurement supports the efficient delivery of services and value for </w:t>
      </w:r>
      <w:proofErr w:type="gramStart"/>
      <w:r>
        <w:t>money</w:t>
      </w:r>
      <w:proofErr w:type="gramEnd"/>
    </w:p>
    <w:p w14:paraId="228825B0" w14:textId="029E2DEE" w:rsidR="00692E1F" w:rsidRDefault="00692E1F" w:rsidP="00E449E1">
      <w:pPr>
        <w:pStyle w:val="ListParagraph"/>
        <w:numPr>
          <w:ilvl w:val="0"/>
          <w:numId w:val="3"/>
        </w:numPr>
        <w:ind w:left="454" w:hanging="454"/>
      </w:pPr>
      <w:r>
        <w:t xml:space="preserve">Advocate for additional funding to address current funding </w:t>
      </w:r>
      <w:proofErr w:type="gramStart"/>
      <w:r>
        <w:t>shortfalls</w:t>
      </w:r>
      <w:proofErr w:type="gramEnd"/>
    </w:p>
    <w:p w14:paraId="3EEA0207" w14:textId="6C4626A5" w:rsidR="007932DB" w:rsidRDefault="007932DB" w:rsidP="007932DB">
      <w:pPr>
        <w:pStyle w:val="Heading4"/>
      </w:pPr>
      <w:r>
        <w:t>Key outcomes</w:t>
      </w:r>
    </w:p>
    <w:p w14:paraId="325CA8C6" w14:textId="72B5E6F5" w:rsidR="007932DB" w:rsidRDefault="000F2D79" w:rsidP="007932DB">
      <w:pPr>
        <w:pStyle w:val="ListParagraph"/>
        <w:numPr>
          <w:ilvl w:val="0"/>
          <w:numId w:val="3"/>
        </w:numPr>
        <w:ind w:left="454" w:hanging="454"/>
      </w:pPr>
      <w:r>
        <w:t>M</w:t>
      </w:r>
      <w:r w:rsidRPr="000F2D79">
        <w:t xml:space="preserve">icro-mobility hire schemes are better integrated with PT, such as compatible payment </w:t>
      </w:r>
      <w:proofErr w:type="gramStart"/>
      <w:r w:rsidRPr="000F2D79">
        <w:t>options</w:t>
      </w:r>
      <w:proofErr w:type="gramEnd"/>
    </w:p>
    <w:p w14:paraId="1A74D2B5" w14:textId="618DD0BB" w:rsidR="000F2D79" w:rsidRDefault="000F2D79" w:rsidP="007932DB">
      <w:pPr>
        <w:pStyle w:val="ListParagraph"/>
        <w:numPr>
          <w:ilvl w:val="0"/>
          <w:numId w:val="3"/>
        </w:numPr>
        <w:ind w:left="454" w:hanging="454"/>
      </w:pPr>
      <w:r>
        <w:t>C</w:t>
      </w:r>
      <w:r w:rsidRPr="000F2D79">
        <w:t>ontinued use of Te Reo Māori in service announcements and way finding</w:t>
      </w:r>
    </w:p>
    <w:p w14:paraId="4608EA60" w14:textId="1700A20F" w:rsidR="008A483E" w:rsidRDefault="008A483E" w:rsidP="007932DB">
      <w:pPr>
        <w:pStyle w:val="ListParagraph"/>
        <w:numPr>
          <w:ilvl w:val="0"/>
          <w:numId w:val="3"/>
        </w:numPr>
        <w:ind w:left="454" w:hanging="454"/>
      </w:pPr>
      <w:r>
        <w:t>C</w:t>
      </w:r>
      <w:r w:rsidRPr="008A483E">
        <w:t>ontinued use of Māori design principles in infrastructure such as stations</w:t>
      </w:r>
    </w:p>
    <w:p w14:paraId="5F24DBAF" w14:textId="5632473D" w:rsidR="009A45B5" w:rsidRDefault="009A45B5" w:rsidP="007932DB">
      <w:pPr>
        <w:pStyle w:val="ListParagraph"/>
        <w:numPr>
          <w:ilvl w:val="0"/>
          <w:numId w:val="3"/>
        </w:numPr>
        <w:ind w:left="454" w:hanging="454"/>
      </w:pPr>
      <w:r>
        <w:t>I</w:t>
      </w:r>
      <w:r w:rsidRPr="009A45B5">
        <w:t>n 2031, 100% of the routes across the region meet their patronage targets (compared to 65% in 2023)</w:t>
      </w:r>
    </w:p>
    <w:p w14:paraId="0A998446" w14:textId="39146D6B" w:rsidR="007A577A" w:rsidRDefault="007A577A" w:rsidP="007A577A">
      <w:pPr>
        <w:pStyle w:val="Heading3"/>
        <w:numPr>
          <w:ilvl w:val="0"/>
          <w:numId w:val="2"/>
        </w:numPr>
        <w:tabs>
          <w:tab w:val="num" w:pos="0"/>
        </w:tabs>
        <w:ind w:left="426" w:hanging="426"/>
      </w:pPr>
      <w:r>
        <w:lastRenderedPageBreak/>
        <w:t>I</w:t>
      </w:r>
      <w:r w:rsidRPr="007A577A">
        <w:t>ntegrating public transport into a growing Auckland</w:t>
      </w:r>
    </w:p>
    <w:p w14:paraId="3E742E92" w14:textId="77777777" w:rsidR="007A577A" w:rsidRDefault="007A577A" w:rsidP="007A577A">
      <w:pPr>
        <w:pStyle w:val="Heading4"/>
      </w:pPr>
      <w:r>
        <w:t>What this means</w:t>
      </w:r>
    </w:p>
    <w:p w14:paraId="125AB773" w14:textId="5727FFA2" w:rsidR="00B0463A" w:rsidRDefault="00B0463A" w:rsidP="00B0463A">
      <w:pPr>
        <w:pStyle w:val="ListParagraph"/>
        <w:numPr>
          <w:ilvl w:val="0"/>
          <w:numId w:val="3"/>
        </w:numPr>
        <w:ind w:left="454" w:hanging="454"/>
      </w:pPr>
      <w:r w:rsidRPr="000F2D79">
        <w:t>P</w:t>
      </w:r>
      <w:r w:rsidRPr="00B0463A">
        <w:t xml:space="preserve">ublic transport helps to create more compact, sustainable, and efficient development </w:t>
      </w:r>
      <w:proofErr w:type="gramStart"/>
      <w:r w:rsidRPr="00B0463A">
        <w:t>patterns</w:t>
      </w:r>
      <w:proofErr w:type="gramEnd"/>
    </w:p>
    <w:p w14:paraId="03E34BEA" w14:textId="655D8716" w:rsidR="00CF0ED4" w:rsidRDefault="00CF0ED4" w:rsidP="00B0463A">
      <w:pPr>
        <w:pStyle w:val="ListParagraph"/>
        <w:numPr>
          <w:ilvl w:val="0"/>
          <w:numId w:val="3"/>
        </w:numPr>
        <w:ind w:left="454" w:hanging="454"/>
      </w:pPr>
      <w:r>
        <w:t xml:space="preserve">New development areas are well connected to public </w:t>
      </w:r>
      <w:proofErr w:type="gramStart"/>
      <w:r>
        <w:t>transport</w:t>
      </w:r>
      <w:proofErr w:type="gramEnd"/>
    </w:p>
    <w:p w14:paraId="17F2BC12" w14:textId="74727EFC" w:rsidR="00CF0ED4" w:rsidRDefault="00CF0ED4" w:rsidP="00B0463A">
      <w:pPr>
        <w:pStyle w:val="ListParagraph"/>
        <w:numPr>
          <w:ilvl w:val="0"/>
          <w:numId w:val="3"/>
        </w:numPr>
        <w:ind w:left="454" w:hanging="454"/>
      </w:pPr>
      <w:r>
        <w:t xml:space="preserve">Public transport enables and supports well-functioning urban </w:t>
      </w:r>
      <w:proofErr w:type="gramStart"/>
      <w:r>
        <w:t>environments</w:t>
      </w:r>
      <w:proofErr w:type="gramEnd"/>
    </w:p>
    <w:p w14:paraId="5A1D27D5" w14:textId="7E487165" w:rsidR="00E70D3B" w:rsidRDefault="00E70D3B" w:rsidP="00B0463A">
      <w:pPr>
        <w:pStyle w:val="ListParagraph"/>
        <w:numPr>
          <w:ilvl w:val="0"/>
          <w:numId w:val="3"/>
        </w:numPr>
        <w:ind w:left="454" w:hanging="454"/>
      </w:pPr>
      <w:r>
        <w:t xml:space="preserve">Public transport is well connected with other transport </w:t>
      </w:r>
      <w:proofErr w:type="gramStart"/>
      <w:r>
        <w:t>modes</w:t>
      </w:r>
      <w:proofErr w:type="gramEnd"/>
    </w:p>
    <w:p w14:paraId="7389FEF5" w14:textId="77777777" w:rsidR="00710117" w:rsidRDefault="00710117" w:rsidP="00710117">
      <w:pPr>
        <w:pStyle w:val="Heading4"/>
      </w:pPr>
      <w:r>
        <w:t>Key outcomes</w:t>
      </w:r>
    </w:p>
    <w:p w14:paraId="1006EF6C" w14:textId="7ABADBF2" w:rsidR="00710117" w:rsidRDefault="00710117" w:rsidP="00710117">
      <w:pPr>
        <w:pStyle w:val="ListParagraph"/>
        <w:numPr>
          <w:ilvl w:val="0"/>
          <w:numId w:val="3"/>
        </w:numPr>
        <w:ind w:left="454" w:hanging="454"/>
      </w:pPr>
      <w:r w:rsidRPr="00710117">
        <w:t xml:space="preserve">More walking and cycling trips to rapid transit </w:t>
      </w:r>
      <w:proofErr w:type="gramStart"/>
      <w:r w:rsidRPr="00710117">
        <w:t>stations</w:t>
      </w:r>
      <w:proofErr w:type="gramEnd"/>
    </w:p>
    <w:p w14:paraId="019C35D7" w14:textId="7C0DB8AF" w:rsidR="00710117" w:rsidRDefault="007C4F51" w:rsidP="00710117">
      <w:pPr>
        <w:pStyle w:val="ListParagraph"/>
        <w:numPr>
          <w:ilvl w:val="0"/>
          <w:numId w:val="3"/>
        </w:numPr>
        <w:ind w:left="454" w:hanging="454"/>
      </w:pPr>
      <w:r>
        <w:t>More houses and businesses near PT stations</w:t>
      </w:r>
    </w:p>
    <w:p w14:paraId="3942304F" w14:textId="1409E709" w:rsidR="007C4F51" w:rsidRDefault="007C4F51" w:rsidP="00710117">
      <w:pPr>
        <w:pStyle w:val="ListParagraph"/>
        <w:numPr>
          <w:ilvl w:val="0"/>
          <w:numId w:val="3"/>
        </w:numPr>
        <w:ind w:left="454" w:hanging="454"/>
      </w:pPr>
      <w:r>
        <w:t>Better management of park and rides</w:t>
      </w:r>
    </w:p>
    <w:p w14:paraId="2EBD8584" w14:textId="2B2FBA7A" w:rsidR="006F0847" w:rsidRDefault="006F0847" w:rsidP="006F0847">
      <w:pPr>
        <w:pStyle w:val="Heading3"/>
        <w:numPr>
          <w:ilvl w:val="0"/>
          <w:numId w:val="2"/>
        </w:numPr>
        <w:tabs>
          <w:tab w:val="num" w:pos="0"/>
        </w:tabs>
        <w:ind w:left="426" w:hanging="426"/>
      </w:pPr>
      <w:r>
        <w:t>E</w:t>
      </w:r>
      <w:r w:rsidRPr="006F0847">
        <w:t>nhancing the environment and tackling the climate emergency</w:t>
      </w:r>
    </w:p>
    <w:p w14:paraId="37B7F6EA" w14:textId="77777777" w:rsidR="006F0847" w:rsidRDefault="006F0847" w:rsidP="006F0847">
      <w:pPr>
        <w:pStyle w:val="Heading4"/>
      </w:pPr>
      <w:r>
        <w:t>What this means</w:t>
      </w:r>
    </w:p>
    <w:p w14:paraId="2788404F" w14:textId="39E0054F" w:rsidR="006F0847" w:rsidRDefault="007625CC" w:rsidP="006F0847">
      <w:pPr>
        <w:pStyle w:val="ListParagraph"/>
        <w:numPr>
          <w:ilvl w:val="0"/>
          <w:numId w:val="3"/>
        </w:numPr>
        <w:ind w:left="454" w:hanging="454"/>
      </w:pPr>
      <w:r>
        <w:t>R</w:t>
      </w:r>
      <w:r w:rsidRPr="007625CC">
        <w:t xml:space="preserve">educed carbon emissions from transport through more people using public transport and a low emissions public transport </w:t>
      </w:r>
      <w:proofErr w:type="gramStart"/>
      <w:r w:rsidRPr="007625CC">
        <w:t>system</w:t>
      </w:r>
      <w:proofErr w:type="gramEnd"/>
    </w:p>
    <w:p w14:paraId="2158EB93" w14:textId="49DCA5B5" w:rsidR="007625CC" w:rsidRDefault="007625CC" w:rsidP="006F0847">
      <w:pPr>
        <w:pStyle w:val="ListParagraph"/>
        <w:numPr>
          <w:ilvl w:val="0"/>
          <w:numId w:val="3"/>
        </w:numPr>
        <w:ind w:left="454" w:hanging="454"/>
      </w:pPr>
      <w:r>
        <w:t xml:space="preserve">Public transport protects and restores biodiversity, water, and air </w:t>
      </w:r>
      <w:proofErr w:type="gramStart"/>
      <w:r>
        <w:t>quality</w:t>
      </w:r>
      <w:proofErr w:type="gramEnd"/>
    </w:p>
    <w:p w14:paraId="2698DFFD" w14:textId="0C56FD8E" w:rsidR="007625CC" w:rsidRDefault="007625CC" w:rsidP="006F0847">
      <w:pPr>
        <w:pStyle w:val="ListParagraph"/>
        <w:numPr>
          <w:ilvl w:val="0"/>
          <w:numId w:val="3"/>
        </w:numPr>
        <w:ind w:left="454" w:hanging="454"/>
      </w:pPr>
      <w:r>
        <w:t xml:space="preserve">Public transport is resilient to severe weather </w:t>
      </w:r>
      <w:proofErr w:type="gramStart"/>
      <w:r>
        <w:t>events</w:t>
      </w:r>
      <w:proofErr w:type="gramEnd"/>
    </w:p>
    <w:p w14:paraId="4F36B00D" w14:textId="77777777" w:rsidR="00517A10" w:rsidRDefault="00517A10" w:rsidP="00517A10">
      <w:pPr>
        <w:pStyle w:val="Heading4"/>
      </w:pPr>
      <w:r>
        <w:lastRenderedPageBreak/>
        <w:t>Key outcomes</w:t>
      </w:r>
    </w:p>
    <w:p w14:paraId="000CB5F9" w14:textId="26B86F00" w:rsidR="00517A10" w:rsidRDefault="00517A10" w:rsidP="00517A10">
      <w:pPr>
        <w:pStyle w:val="ListParagraph"/>
        <w:numPr>
          <w:ilvl w:val="0"/>
          <w:numId w:val="3"/>
        </w:numPr>
        <w:ind w:left="454" w:hanging="454"/>
      </w:pPr>
      <w:r>
        <w:t>47% reduction in carbon emissions from our PT services (compared to 2020/21)</w:t>
      </w:r>
    </w:p>
    <w:p w14:paraId="7197A9B2" w14:textId="179CC9FE" w:rsidR="00661D75" w:rsidRDefault="00661D75" w:rsidP="00517A10">
      <w:pPr>
        <w:pStyle w:val="ListParagraph"/>
        <w:numPr>
          <w:ilvl w:val="0"/>
          <w:numId w:val="3"/>
        </w:numPr>
        <w:ind w:left="454" w:hanging="454"/>
      </w:pPr>
      <w:r>
        <w:t>50% reduction in carbon emission from fixed assets (compared to 2018/19)</w:t>
      </w:r>
    </w:p>
    <w:p w14:paraId="67D43CE0" w14:textId="5B582CE8" w:rsidR="00661D75" w:rsidRDefault="00661D75" w:rsidP="00517A10">
      <w:pPr>
        <w:pStyle w:val="ListParagraph"/>
        <w:numPr>
          <w:ilvl w:val="0"/>
          <w:numId w:val="3"/>
        </w:numPr>
        <w:ind w:left="454" w:hanging="454"/>
      </w:pPr>
      <w:r>
        <w:t>A 50% reduction in embodied carbon emissions (against 2021)</w:t>
      </w:r>
    </w:p>
    <w:p w14:paraId="23ECD9DA" w14:textId="41389E6A" w:rsidR="00B0463A" w:rsidRDefault="00C435D2" w:rsidP="00C435D2">
      <w:pPr>
        <w:pStyle w:val="Heading2"/>
      </w:pPr>
      <w:r>
        <w:t>RPTP time periods</w:t>
      </w:r>
    </w:p>
    <w:p w14:paraId="6FB53FC5" w14:textId="05BEB164" w:rsidR="00B0463A" w:rsidRDefault="00C435D2" w:rsidP="00595DA0">
      <w:r w:rsidRPr="00C435D2">
        <w:t>Broad improvements to the PT system will be delivered in one of three time periods.</w:t>
      </w:r>
    </w:p>
    <w:p w14:paraId="2B23C01C" w14:textId="1AFCED08" w:rsidR="00045D33" w:rsidRDefault="00152391" w:rsidP="00152391">
      <w:pPr>
        <w:pStyle w:val="Heading4"/>
      </w:pPr>
      <w:r>
        <w:t>Short-term (2024)</w:t>
      </w:r>
    </w:p>
    <w:p w14:paraId="2F2BA936" w14:textId="2F942311" w:rsidR="003729E9" w:rsidRDefault="003729E9" w:rsidP="003729E9">
      <w:pPr>
        <w:pStyle w:val="ListParagraph"/>
        <w:numPr>
          <w:ilvl w:val="0"/>
          <w:numId w:val="3"/>
        </w:numPr>
        <w:ind w:left="454" w:hanging="454"/>
      </w:pPr>
      <w:r>
        <w:t xml:space="preserve">We're working to fix problems like ferry crew shortages and service </w:t>
      </w:r>
      <w:proofErr w:type="gramStart"/>
      <w:r>
        <w:t>reliability</w:t>
      </w:r>
      <w:proofErr w:type="gramEnd"/>
    </w:p>
    <w:p w14:paraId="45A33F8E" w14:textId="39FC0813" w:rsidR="003729E9" w:rsidRDefault="003729E9" w:rsidP="003729E9">
      <w:pPr>
        <w:pStyle w:val="ListParagraph"/>
        <w:numPr>
          <w:ilvl w:val="0"/>
          <w:numId w:val="3"/>
        </w:numPr>
        <w:ind w:left="454" w:hanging="454"/>
      </w:pPr>
      <w:r>
        <w:t>Continued construction on existing projects like City Rail Link and the Eastern Busway</w:t>
      </w:r>
    </w:p>
    <w:p w14:paraId="5929337F" w14:textId="2CCDB23B" w:rsidR="009B2290" w:rsidRDefault="009B2290" w:rsidP="003729E9">
      <w:pPr>
        <w:pStyle w:val="ListParagraph"/>
        <w:numPr>
          <w:ilvl w:val="0"/>
          <w:numId w:val="3"/>
        </w:numPr>
        <w:ind w:left="454" w:hanging="454"/>
      </w:pPr>
      <w:r>
        <w:t>Other "</w:t>
      </w:r>
      <w:proofErr w:type="gramStart"/>
      <w:r>
        <w:t>quick-win</w:t>
      </w:r>
      <w:proofErr w:type="gramEnd"/>
      <w:r>
        <w:t>" initiatives like changes to PT fares, service improvements, and bus priority projects</w:t>
      </w:r>
    </w:p>
    <w:p w14:paraId="6FF88AB0" w14:textId="6357998F" w:rsidR="00F510D6" w:rsidRDefault="00F510D6" w:rsidP="00F510D6">
      <w:pPr>
        <w:pStyle w:val="Heading4"/>
      </w:pPr>
      <w:r>
        <w:t>Medium-term (2025-2027)</w:t>
      </w:r>
    </w:p>
    <w:p w14:paraId="2CED7C5F" w14:textId="01E60923" w:rsidR="00F510D6" w:rsidRDefault="002E21B6" w:rsidP="00F510D6">
      <w:pPr>
        <w:pStyle w:val="ListParagraph"/>
        <w:numPr>
          <w:ilvl w:val="0"/>
          <w:numId w:val="3"/>
        </w:numPr>
        <w:ind w:left="454" w:hanging="454"/>
      </w:pPr>
      <w:r>
        <w:t xml:space="preserve">Open projects like City Rail Link and the Eastern Busway. Modify the transport network to support these </w:t>
      </w:r>
      <w:proofErr w:type="gramStart"/>
      <w:r>
        <w:t>projects</w:t>
      </w:r>
      <w:proofErr w:type="gramEnd"/>
    </w:p>
    <w:p w14:paraId="20D4D176" w14:textId="611E213C" w:rsidR="002E21B6" w:rsidRDefault="002E21B6" w:rsidP="00F510D6">
      <w:pPr>
        <w:pStyle w:val="ListParagraph"/>
        <w:numPr>
          <w:ilvl w:val="0"/>
          <w:numId w:val="3"/>
        </w:numPr>
        <w:ind w:left="454" w:hanging="454"/>
      </w:pPr>
      <w:r w:rsidRPr="002E21B6">
        <w:t>Initiatives like improved ferry services, more frequent buses and trains, new stations, and new bus priority projects</w:t>
      </w:r>
    </w:p>
    <w:p w14:paraId="7DA6FBA9" w14:textId="6F253083" w:rsidR="00873528" w:rsidRDefault="00873528" w:rsidP="00873528">
      <w:pPr>
        <w:pStyle w:val="Heading4"/>
      </w:pPr>
      <w:r>
        <w:lastRenderedPageBreak/>
        <w:t>Long-term (2028-2031)</w:t>
      </w:r>
    </w:p>
    <w:p w14:paraId="0A117424" w14:textId="5291C288" w:rsidR="00873528" w:rsidRDefault="00873528" w:rsidP="00873528">
      <w:pPr>
        <w:pStyle w:val="ListParagraph"/>
        <w:numPr>
          <w:ilvl w:val="0"/>
          <w:numId w:val="3"/>
        </w:numPr>
        <w:ind w:left="454" w:hanging="454"/>
      </w:pPr>
      <w:r w:rsidRPr="00873528">
        <w:t xml:space="preserve">Our broader network ambitions and goals. Higher usage and operating a stronger, more integrated PT </w:t>
      </w:r>
      <w:proofErr w:type="gramStart"/>
      <w:r w:rsidRPr="00873528">
        <w:t>system</w:t>
      </w:r>
      <w:proofErr w:type="gramEnd"/>
    </w:p>
    <w:p w14:paraId="5AA1325D" w14:textId="48FC1CBA" w:rsidR="00873528" w:rsidRDefault="00873528" w:rsidP="00873528">
      <w:pPr>
        <w:pStyle w:val="ListParagraph"/>
        <w:numPr>
          <w:ilvl w:val="0"/>
          <w:numId w:val="3"/>
        </w:numPr>
        <w:ind w:left="454" w:hanging="454"/>
      </w:pPr>
      <w:r w:rsidRPr="002E21B6">
        <w:t>I</w:t>
      </w:r>
      <w:r w:rsidR="00112365" w:rsidRPr="00112365">
        <w:t>f they receive funding, start construction on projects like Light Rail, Airport to Botany, and the Waitematā Harbour Crossing</w:t>
      </w:r>
    </w:p>
    <w:p w14:paraId="6C9FF096" w14:textId="371994CC" w:rsidR="00DF0833" w:rsidRDefault="00873528" w:rsidP="00873528">
      <w:r>
        <w:t>More RPTP initiatives are outlined in the following sections.</w:t>
      </w:r>
    </w:p>
    <w:p w14:paraId="56E21E95" w14:textId="77777777" w:rsidR="001F74DD" w:rsidRDefault="001F74DD" w:rsidP="008654CB">
      <w:pPr>
        <w:pStyle w:val="Heading3"/>
      </w:pPr>
      <w:r>
        <w:t>Beyond this plan</w:t>
      </w:r>
    </w:p>
    <w:p w14:paraId="25CE0450" w14:textId="3BBC1624" w:rsidR="00DF0833" w:rsidRDefault="001F74DD" w:rsidP="008654CB">
      <w:pPr>
        <w:pStyle w:val="Heading4"/>
      </w:pPr>
      <w:r>
        <w:t>Please note:</w:t>
      </w:r>
    </w:p>
    <w:p w14:paraId="5F367AD9" w14:textId="6D236258" w:rsidR="001F74DD" w:rsidRPr="008654CB" w:rsidRDefault="001F74DD" w:rsidP="001F74DD">
      <w:pPr>
        <w:rPr>
          <w:rStyle w:val="Emphasis"/>
          <w:bCs/>
          <w:iCs w:val="0"/>
        </w:rPr>
      </w:pPr>
      <w:r w:rsidRPr="008654CB">
        <w:rPr>
          <w:rStyle w:val="Emphasis"/>
          <w:bCs/>
          <w:iCs w:val="0"/>
        </w:rPr>
        <w:t>Projects like Light Rail, Airport to Botany, and the Waitemata Harbour Crossing are not covered in detail in this RPTP because:</w:t>
      </w:r>
    </w:p>
    <w:p w14:paraId="7A8FEEDC" w14:textId="25E253DB" w:rsidR="001F74DD" w:rsidRDefault="001F74DD" w:rsidP="001F74DD">
      <w:pPr>
        <w:pStyle w:val="ListParagraph"/>
        <w:numPr>
          <w:ilvl w:val="0"/>
          <w:numId w:val="3"/>
        </w:numPr>
        <w:ind w:left="454" w:hanging="454"/>
      </w:pPr>
      <w:r>
        <w:t>They are not yet funded.</w:t>
      </w:r>
    </w:p>
    <w:p w14:paraId="143E2A9E" w14:textId="325EC9A3" w:rsidR="001F74DD" w:rsidRDefault="001F74DD" w:rsidP="001F74DD">
      <w:pPr>
        <w:pStyle w:val="ListParagraph"/>
        <w:numPr>
          <w:ilvl w:val="0"/>
          <w:numId w:val="3"/>
        </w:numPr>
        <w:ind w:left="454" w:hanging="454"/>
      </w:pPr>
      <w:r>
        <w:t>I</w:t>
      </w:r>
      <w:r w:rsidRPr="001F74DD">
        <w:t xml:space="preserve">f they do receive funding, they are unlikely to open by 2031. As such they will not influence the PT system within the </w:t>
      </w:r>
      <w:proofErr w:type="gramStart"/>
      <w:r w:rsidRPr="001F74DD">
        <w:t>time period</w:t>
      </w:r>
      <w:proofErr w:type="gramEnd"/>
      <w:r w:rsidRPr="001F74DD">
        <w:t xml:space="preserve"> of this plan</w:t>
      </w:r>
      <w:r>
        <w:t>.</w:t>
      </w:r>
    </w:p>
    <w:p w14:paraId="2B2DC44F" w14:textId="1D83E939" w:rsidR="001C423D" w:rsidRDefault="001C423D" w:rsidP="001F74DD">
      <w:pPr>
        <w:pStyle w:val="ListParagraph"/>
        <w:numPr>
          <w:ilvl w:val="0"/>
          <w:numId w:val="3"/>
        </w:numPr>
        <w:ind w:left="454" w:hanging="454"/>
      </w:pPr>
      <w:r w:rsidRPr="001C423D">
        <w:t>AT is involved in these projects to ensure they are developed in consideration of the wider PT system.</w:t>
      </w:r>
    </w:p>
    <w:p w14:paraId="6FC6BCC7" w14:textId="5BDD08B7" w:rsidR="00FC415A" w:rsidRDefault="00FC415A" w:rsidP="001F74DD">
      <w:pPr>
        <w:pStyle w:val="ListParagraph"/>
        <w:numPr>
          <w:ilvl w:val="0"/>
          <w:numId w:val="3"/>
        </w:numPr>
        <w:ind w:left="454" w:hanging="454"/>
      </w:pPr>
      <w:r>
        <w:t>T</w:t>
      </w:r>
      <w:r w:rsidRPr="00FC415A">
        <w:t>he next RPTP revision will be in 2025 and, if necessary, it can cover these projects and their implications for the PT system.</w:t>
      </w:r>
    </w:p>
    <w:p w14:paraId="65BB4537" w14:textId="1B5407AE" w:rsidR="00990511" w:rsidRDefault="00990511" w:rsidP="00990511">
      <w:pPr>
        <w:pStyle w:val="Heading2"/>
      </w:pPr>
      <w:r>
        <w:lastRenderedPageBreak/>
        <w:t>W</w:t>
      </w:r>
      <w:r w:rsidRPr="00990511">
        <w:t xml:space="preserve">hat Aucklanders told us about the draft </w:t>
      </w:r>
      <w:proofErr w:type="gramStart"/>
      <w:r w:rsidRPr="00990511">
        <w:t>RPTP</w:t>
      </w:r>
      <w:proofErr w:type="gramEnd"/>
    </w:p>
    <w:p w14:paraId="7CBEEA63" w14:textId="7DD87EFC" w:rsidR="001F74DD" w:rsidRDefault="00990511" w:rsidP="003729E9">
      <w:r w:rsidRPr="00990511">
        <w:t>3,196 Aucklanders gave us feedback on the draft RPTP during its public consultation period in July/August 2023</w:t>
      </w:r>
    </w:p>
    <w:p w14:paraId="2D9CF177" w14:textId="04E05F27" w:rsidR="001F74DD" w:rsidRDefault="0047068C" w:rsidP="0047068C">
      <w:pPr>
        <w:pStyle w:val="BorderBox"/>
      </w:pPr>
      <w:r w:rsidRPr="0047068C">
        <w:t>Transcriber Note: Information from a set of graphs has been listed.</w:t>
      </w:r>
    </w:p>
    <w:p w14:paraId="5A6F7F15" w14:textId="3E503A59" w:rsidR="00EA3011" w:rsidRDefault="00EA3011" w:rsidP="00EA3011">
      <w:pPr>
        <w:pStyle w:val="Heading3"/>
      </w:pPr>
      <w:r w:rsidRPr="00EA3011">
        <w:t>Top 10 RPTP topics with the most responses</w:t>
      </w:r>
    </w:p>
    <w:p w14:paraId="5B557ABF" w14:textId="2D275EE0" w:rsidR="00DD1098" w:rsidRDefault="00EA3011" w:rsidP="003729E9">
      <w:r w:rsidRPr="00EA3011">
        <w:t>Transcriber Note: The numbers are approximate.</w:t>
      </w:r>
    </w:p>
    <w:p w14:paraId="529ECE8A" w14:textId="0E4E5D89" w:rsidR="0058418D" w:rsidRDefault="0058418D" w:rsidP="0058418D">
      <w:pPr>
        <w:pStyle w:val="ListParagraph"/>
        <w:numPr>
          <w:ilvl w:val="0"/>
          <w:numId w:val="3"/>
        </w:numPr>
        <w:ind w:left="454" w:hanging="454"/>
      </w:pPr>
      <w:r w:rsidRPr="0058418D">
        <w:t>Speciﬁc route changes: Gulf Harbour Ferry: 1300</w:t>
      </w:r>
    </w:p>
    <w:p w14:paraId="316666AA" w14:textId="1DF01895" w:rsidR="0058418D" w:rsidRDefault="0058418D" w:rsidP="0058418D">
      <w:pPr>
        <w:pStyle w:val="ListParagraph"/>
        <w:numPr>
          <w:ilvl w:val="0"/>
          <w:numId w:val="3"/>
        </w:numPr>
        <w:ind w:left="454" w:hanging="454"/>
      </w:pPr>
      <w:r>
        <w:t>F</w:t>
      </w:r>
      <w:r w:rsidRPr="00782B04">
        <w:t>requent services: 990</w:t>
      </w:r>
    </w:p>
    <w:p w14:paraId="654D0CBF" w14:textId="516F5A65" w:rsidR="00D97C93" w:rsidRDefault="00D97C93" w:rsidP="0058418D">
      <w:pPr>
        <w:pStyle w:val="ListParagraph"/>
        <w:numPr>
          <w:ilvl w:val="0"/>
          <w:numId w:val="3"/>
        </w:numPr>
        <w:ind w:left="454" w:hanging="454"/>
      </w:pPr>
      <w:r>
        <w:t>C</w:t>
      </w:r>
      <w:r w:rsidRPr="00D97C93">
        <w:t>heaper fares: 820</w:t>
      </w:r>
    </w:p>
    <w:p w14:paraId="65EFBBF5" w14:textId="72626517" w:rsidR="00487696" w:rsidRDefault="00487696" w:rsidP="0058418D">
      <w:pPr>
        <w:pStyle w:val="ListParagraph"/>
        <w:numPr>
          <w:ilvl w:val="0"/>
          <w:numId w:val="3"/>
        </w:numPr>
        <w:ind w:left="454" w:hanging="454"/>
      </w:pPr>
      <w:r>
        <w:t>P</w:t>
      </w:r>
      <w:r w:rsidRPr="00487696">
        <w:t>ublic transport problems: 760</w:t>
      </w:r>
    </w:p>
    <w:p w14:paraId="5AE5350D" w14:textId="5ED6EBD7" w:rsidR="007A4B42" w:rsidRDefault="007A4B42" w:rsidP="0058418D">
      <w:pPr>
        <w:pStyle w:val="ListParagraph"/>
        <w:numPr>
          <w:ilvl w:val="0"/>
          <w:numId w:val="3"/>
        </w:numPr>
        <w:ind w:left="454" w:hanging="454"/>
      </w:pPr>
      <w:r>
        <w:t>V</w:t>
      </w:r>
      <w:r w:rsidRPr="00782B04">
        <w:t>ision: 590</w:t>
      </w:r>
    </w:p>
    <w:p w14:paraId="3974836E" w14:textId="2CD2222F" w:rsidR="00D439F0" w:rsidRDefault="00D439F0" w:rsidP="0058418D">
      <w:pPr>
        <w:pStyle w:val="ListParagraph"/>
        <w:numPr>
          <w:ilvl w:val="0"/>
          <w:numId w:val="3"/>
        </w:numPr>
        <w:ind w:left="454" w:hanging="454"/>
      </w:pPr>
      <w:r>
        <w:t>G</w:t>
      </w:r>
      <w:r w:rsidRPr="00782B04">
        <w:t>oal 1: Customer experience: 590</w:t>
      </w:r>
    </w:p>
    <w:p w14:paraId="7F749ED3" w14:textId="52E6DE5C" w:rsidR="008A338C" w:rsidRDefault="008A338C" w:rsidP="0058418D">
      <w:pPr>
        <w:pStyle w:val="ListParagraph"/>
        <w:numPr>
          <w:ilvl w:val="0"/>
          <w:numId w:val="3"/>
        </w:numPr>
        <w:ind w:left="454" w:hanging="454"/>
      </w:pPr>
      <w:r>
        <w:t>G</w:t>
      </w:r>
      <w:r w:rsidRPr="00782B04">
        <w:t>oal 2: Environment and climate: 590</w:t>
      </w:r>
    </w:p>
    <w:p w14:paraId="23B526CB" w14:textId="099C0CFE" w:rsidR="00A73D6F" w:rsidRDefault="00A73D6F" w:rsidP="0058418D">
      <w:pPr>
        <w:pStyle w:val="ListParagraph"/>
        <w:numPr>
          <w:ilvl w:val="0"/>
          <w:numId w:val="3"/>
        </w:numPr>
        <w:ind w:left="454" w:hanging="454"/>
      </w:pPr>
      <w:r>
        <w:t>T</w:t>
      </w:r>
      <w:r w:rsidRPr="00782B04">
        <w:t>ravel times: 580</w:t>
      </w:r>
    </w:p>
    <w:p w14:paraId="0838E0D5" w14:textId="4DD6BB66" w:rsidR="00E11EC2" w:rsidRDefault="00E11EC2" w:rsidP="0058418D">
      <w:pPr>
        <w:pStyle w:val="ListParagraph"/>
        <w:numPr>
          <w:ilvl w:val="0"/>
          <w:numId w:val="3"/>
        </w:numPr>
        <w:ind w:left="454" w:hanging="454"/>
      </w:pPr>
      <w:r>
        <w:t>G</w:t>
      </w:r>
      <w:r w:rsidRPr="00E11EC2">
        <w:t>oal 3: Safety and accessibility: 580</w:t>
      </w:r>
    </w:p>
    <w:p w14:paraId="7F2B818C" w14:textId="60D799D5" w:rsidR="002D0D1F" w:rsidRDefault="002D0D1F" w:rsidP="0058418D">
      <w:pPr>
        <w:pStyle w:val="ListParagraph"/>
        <w:numPr>
          <w:ilvl w:val="0"/>
          <w:numId w:val="3"/>
        </w:numPr>
        <w:ind w:left="454" w:hanging="454"/>
      </w:pPr>
      <w:r>
        <w:t>G</w:t>
      </w:r>
      <w:r w:rsidRPr="00782B04">
        <w:t>oa</w:t>
      </w:r>
      <w:r>
        <w:t>l 4: Integrating into a growing Auckland: 580</w:t>
      </w:r>
    </w:p>
    <w:p w14:paraId="0BDA66E2" w14:textId="3D410647" w:rsidR="00EA3011" w:rsidRDefault="005D6CBA" w:rsidP="005D6CBA">
      <w:pPr>
        <w:pStyle w:val="Heading3"/>
      </w:pPr>
      <w:r w:rsidRPr="005D6CBA">
        <w:lastRenderedPageBreak/>
        <w:t>How respondents heard about the draft Regional Public Transport Plan</w:t>
      </w:r>
    </w:p>
    <w:p w14:paraId="14FAF774" w14:textId="77777777" w:rsidR="00344EAC" w:rsidRDefault="00344EAC" w:rsidP="00344EAC">
      <w:pPr>
        <w:keepNext/>
        <w:keepLines/>
        <w:rPr>
          <w:lang w:val="en-NZ"/>
        </w:rPr>
      </w:pPr>
      <w:r w:rsidRPr="00866359">
        <w:rPr>
          <w:lang w:val="en-NZ"/>
        </w:rPr>
        <w:t>54% of respondents answered this question.</w:t>
      </w:r>
    </w:p>
    <w:p w14:paraId="49BC6F4E" w14:textId="3AA9B856" w:rsidR="00344EAC" w:rsidRDefault="00344EAC" w:rsidP="00344EAC">
      <w:pPr>
        <w:pStyle w:val="ListParagraph"/>
        <w:numPr>
          <w:ilvl w:val="0"/>
          <w:numId w:val="3"/>
        </w:numPr>
        <w:ind w:left="454" w:hanging="454"/>
      </w:pPr>
      <w:r w:rsidRPr="00344EAC">
        <w:t>Email: 346</w:t>
      </w:r>
    </w:p>
    <w:p w14:paraId="49F8D3FB" w14:textId="27BA939A" w:rsidR="00F732F6" w:rsidRDefault="00F732F6" w:rsidP="00344EAC">
      <w:pPr>
        <w:pStyle w:val="ListParagraph"/>
        <w:numPr>
          <w:ilvl w:val="0"/>
          <w:numId w:val="3"/>
        </w:numPr>
        <w:ind w:left="454" w:hanging="454"/>
      </w:pPr>
      <w:r w:rsidRPr="00F732F6">
        <w:t>Social media: 330</w:t>
      </w:r>
    </w:p>
    <w:p w14:paraId="64139B3F" w14:textId="3AE44E89" w:rsidR="00E53615" w:rsidRDefault="00E53615" w:rsidP="00344EAC">
      <w:pPr>
        <w:pStyle w:val="ListParagraph"/>
        <w:numPr>
          <w:ilvl w:val="0"/>
          <w:numId w:val="3"/>
        </w:numPr>
        <w:ind w:left="454" w:hanging="454"/>
      </w:pPr>
      <w:r>
        <w:t>Other: 221</w:t>
      </w:r>
    </w:p>
    <w:p w14:paraId="08F1C5D0" w14:textId="52E31AB7" w:rsidR="001B50C1" w:rsidRDefault="001B50C1" w:rsidP="00344EAC">
      <w:pPr>
        <w:pStyle w:val="ListParagraph"/>
        <w:numPr>
          <w:ilvl w:val="0"/>
          <w:numId w:val="3"/>
        </w:numPr>
        <w:ind w:left="454" w:hanging="454"/>
      </w:pPr>
      <w:r>
        <w:t>P</w:t>
      </w:r>
      <w:r w:rsidRPr="001B50C1">
        <w:t>eople's panel: 201</w:t>
      </w:r>
    </w:p>
    <w:p w14:paraId="2BF6401E" w14:textId="6E59581A" w:rsidR="007D2A35" w:rsidRDefault="007D2A35" w:rsidP="00344EAC">
      <w:pPr>
        <w:pStyle w:val="ListParagraph"/>
        <w:numPr>
          <w:ilvl w:val="0"/>
          <w:numId w:val="3"/>
        </w:numPr>
        <w:ind w:left="454" w:hanging="454"/>
      </w:pPr>
      <w:r>
        <w:t>W</w:t>
      </w:r>
      <w:r w:rsidRPr="007D2A35">
        <w:t>ord of mouth: 197</w:t>
      </w:r>
    </w:p>
    <w:p w14:paraId="43139ACF" w14:textId="35EE274E" w:rsidR="007B0364" w:rsidRDefault="007B0364" w:rsidP="00344EAC">
      <w:pPr>
        <w:pStyle w:val="ListParagraph"/>
        <w:numPr>
          <w:ilvl w:val="0"/>
          <w:numId w:val="3"/>
        </w:numPr>
        <w:ind w:left="454" w:hanging="454"/>
      </w:pPr>
      <w:r w:rsidRPr="007B0364">
        <w:t>AT ambassador: 169</w:t>
      </w:r>
    </w:p>
    <w:p w14:paraId="3D8FB9CD" w14:textId="698912EA" w:rsidR="00F942E3" w:rsidRDefault="00F942E3" w:rsidP="00344EAC">
      <w:pPr>
        <w:pStyle w:val="ListParagraph"/>
        <w:numPr>
          <w:ilvl w:val="0"/>
          <w:numId w:val="3"/>
        </w:numPr>
        <w:ind w:left="454" w:hanging="454"/>
      </w:pPr>
      <w:r>
        <w:t>P</w:t>
      </w:r>
      <w:r w:rsidRPr="00F942E3">
        <w:t>oster ad: 102</w:t>
      </w:r>
    </w:p>
    <w:p w14:paraId="4F5C11BD" w14:textId="19316BD3" w:rsidR="00835456" w:rsidRDefault="00835456" w:rsidP="00344EAC">
      <w:pPr>
        <w:pStyle w:val="ListParagraph"/>
        <w:numPr>
          <w:ilvl w:val="0"/>
          <w:numId w:val="3"/>
        </w:numPr>
        <w:ind w:left="454" w:hanging="454"/>
      </w:pPr>
      <w:r>
        <w:t>Newspaper ad: 60</w:t>
      </w:r>
    </w:p>
    <w:p w14:paraId="2C55AE23" w14:textId="766CE765" w:rsidR="0088103C" w:rsidRDefault="0088103C" w:rsidP="00344EAC">
      <w:pPr>
        <w:pStyle w:val="ListParagraph"/>
        <w:numPr>
          <w:ilvl w:val="0"/>
          <w:numId w:val="3"/>
        </w:numPr>
        <w:ind w:left="454" w:hanging="454"/>
      </w:pPr>
      <w:r>
        <w:t>AT website: 47</w:t>
      </w:r>
    </w:p>
    <w:p w14:paraId="2866B579" w14:textId="2B97BCCD" w:rsidR="00B959F9" w:rsidRDefault="00B959F9" w:rsidP="00344EAC">
      <w:pPr>
        <w:pStyle w:val="ListParagraph"/>
        <w:numPr>
          <w:ilvl w:val="0"/>
          <w:numId w:val="3"/>
        </w:numPr>
        <w:ind w:left="454" w:hanging="454"/>
      </w:pPr>
      <w:r>
        <w:t>Online ad: 25</w:t>
      </w:r>
    </w:p>
    <w:p w14:paraId="2E29E8B1" w14:textId="21E09D1B" w:rsidR="00FA7C2A" w:rsidRDefault="00FA7C2A" w:rsidP="00344EAC">
      <w:pPr>
        <w:pStyle w:val="ListParagraph"/>
        <w:numPr>
          <w:ilvl w:val="0"/>
          <w:numId w:val="3"/>
        </w:numPr>
        <w:ind w:left="454" w:hanging="454"/>
      </w:pPr>
      <w:r>
        <w:t>Onboard: 25</w:t>
      </w:r>
    </w:p>
    <w:p w14:paraId="42FFF0F2" w14:textId="0B196502" w:rsidR="00E86CA9" w:rsidRDefault="00E86CA9" w:rsidP="00E86CA9">
      <w:pPr>
        <w:pStyle w:val="Heading3"/>
      </w:pPr>
      <w:r>
        <w:t>Vision</w:t>
      </w:r>
    </w:p>
    <w:p w14:paraId="6FCB39D2" w14:textId="4FDC34FD" w:rsidR="00E86CA9" w:rsidRDefault="00E86CA9" w:rsidP="00E86CA9">
      <w:pPr>
        <w:keepNext/>
        <w:keepLines/>
        <w:rPr>
          <w:lang w:val="en-NZ"/>
        </w:rPr>
      </w:pPr>
      <w:r w:rsidRPr="00866359">
        <w:rPr>
          <w:lang w:val="en-NZ"/>
        </w:rPr>
        <w:t>5</w:t>
      </w:r>
      <w:r w:rsidR="007B6C2A" w:rsidRPr="007B6C2A">
        <w:rPr>
          <w:lang w:val="en-NZ"/>
        </w:rPr>
        <w:t>82 people responded to this question</w:t>
      </w:r>
      <w:r w:rsidRPr="00866359">
        <w:rPr>
          <w:lang w:val="en-NZ"/>
        </w:rPr>
        <w:t>.</w:t>
      </w:r>
    </w:p>
    <w:p w14:paraId="6276192F" w14:textId="54B4C299" w:rsidR="00E86CA9" w:rsidRDefault="007B6C2A" w:rsidP="00E86CA9">
      <w:pPr>
        <w:pStyle w:val="ListParagraph"/>
        <w:numPr>
          <w:ilvl w:val="0"/>
          <w:numId w:val="3"/>
        </w:numPr>
        <w:ind w:left="454" w:hanging="454"/>
      </w:pPr>
      <w:r>
        <w:t>Great as proposed: 45%</w:t>
      </w:r>
    </w:p>
    <w:p w14:paraId="372D6442" w14:textId="1209AA42" w:rsidR="00814930" w:rsidRDefault="00814930" w:rsidP="00E86CA9">
      <w:pPr>
        <w:pStyle w:val="ListParagraph"/>
        <w:numPr>
          <w:ilvl w:val="0"/>
          <w:numId w:val="3"/>
        </w:numPr>
        <w:ind w:left="454" w:hanging="454"/>
      </w:pPr>
      <w:r>
        <w:t>R</w:t>
      </w:r>
      <w:r w:rsidRPr="00814930">
        <w:t>ight track, but needs minor changes: 32%</w:t>
      </w:r>
    </w:p>
    <w:p w14:paraId="29AEAABB" w14:textId="2B395658" w:rsidR="008332F3" w:rsidRDefault="008332F3" w:rsidP="00E86CA9">
      <w:pPr>
        <w:pStyle w:val="ListParagraph"/>
        <w:numPr>
          <w:ilvl w:val="0"/>
          <w:numId w:val="3"/>
        </w:numPr>
        <w:ind w:left="454" w:hanging="454"/>
      </w:pPr>
      <w:r>
        <w:t>N</w:t>
      </w:r>
      <w:r w:rsidRPr="008332F3">
        <w:t>eeds significant changes: 23%</w:t>
      </w:r>
    </w:p>
    <w:p w14:paraId="74FBCE15" w14:textId="46A5FB19" w:rsidR="000D7B69" w:rsidRDefault="000D7B69" w:rsidP="000D7B69">
      <w:pPr>
        <w:pStyle w:val="Heading3"/>
      </w:pPr>
      <w:r>
        <w:lastRenderedPageBreak/>
        <w:t>G</w:t>
      </w:r>
      <w:r w:rsidRPr="000D7B69">
        <w:t xml:space="preserve">oal 1: Services providing excellent customer </w:t>
      </w:r>
      <w:proofErr w:type="gramStart"/>
      <w:r w:rsidRPr="000D7B69">
        <w:t>experience</w:t>
      </w:r>
      <w:proofErr w:type="gramEnd"/>
    </w:p>
    <w:p w14:paraId="7B1DF216" w14:textId="2C6E912B" w:rsidR="000D7B69" w:rsidRDefault="000D7B69" w:rsidP="000D7B69">
      <w:pPr>
        <w:keepNext/>
        <w:keepLines/>
        <w:rPr>
          <w:lang w:val="en-NZ"/>
        </w:rPr>
      </w:pPr>
      <w:r w:rsidRPr="00866359">
        <w:rPr>
          <w:lang w:val="en-NZ"/>
        </w:rPr>
        <w:t>5</w:t>
      </w:r>
      <w:r>
        <w:rPr>
          <w:lang w:val="en-NZ"/>
        </w:rPr>
        <w:t>7</w:t>
      </w:r>
      <w:r w:rsidRPr="007B6C2A">
        <w:rPr>
          <w:lang w:val="en-NZ"/>
        </w:rPr>
        <w:t>2 people responded to this question</w:t>
      </w:r>
      <w:r w:rsidRPr="00866359">
        <w:rPr>
          <w:lang w:val="en-NZ"/>
        </w:rPr>
        <w:t>.</w:t>
      </w:r>
    </w:p>
    <w:p w14:paraId="7F63FFA8" w14:textId="234CF497" w:rsidR="000D7B69" w:rsidRDefault="000D7B69" w:rsidP="000D7B69">
      <w:pPr>
        <w:pStyle w:val="ListParagraph"/>
        <w:numPr>
          <w:ilvl w:val="0"/>
          <w:numId w:val="3"/>
        </w:numPr>
        <w:ind w:left="454" w:hanging="454"/>
      </w:pPr>
      <w:r>
        <w:t>Great as proposed: 59%</w:t>
      </w:r>
    </w:p>
    <w:p w14:paraId="3A53D4A8" w14:textId="296E7976" w:rsidR="000D7B69" w:rsidRDefault="000D7B69" w:rsidP="000D7B69">
      <w:pPr>
        <w:pStyle w:val="ListParagraph"/>
        <w:numPr>
          <w:ilvl w:val="0"/>
          <w:numId w:val="3"/>
        </w:numPr>
        <w:ind w:left="454" w:hanging="454"/>
      </w:pPr>
      <w:r>
        <w:t>R</w:t>
      </w:r>
      <w:r w:rsidRPr="00814930">
        <w:t xml:space="preserve">ight track, but needs minor changes: </w:t>
      </w:r>
      <w:r>
        <w:t>26</w:t>
      </w:r>
      <w:r w:rsidRPr="00814930">
        <w:t>%</w:t>
      </w:r>
    </w:p>
    <w:p w14:paraId="3D11F7FD" w14:textId="41D4E84D" w:rsidR="000D7B69" w:rsidRDefault="000D7B69" w:rsidP="000D7B69">
      <w:pPr>
        <w:pStyle w:val="ListParagraph"/>
        <w:numPr>
          <w:ilvl w:val="0"/>
          <w:numId w:val="3"/>
        </w:numPr>
        <w:ind w:left="454" w:hanging="454"/>
      </w:pPr>
      <w:r>
        <w:t>N</w:t>
      </w:r>
      <w:r w:rsidRPr="008332F3">
        <w:t xml:space="preserve">eeds significant changes: </w:t>
      </w:r>
      <w:r>
        <w:t>15</w:t>
      </w:r>
      <w:r w:rsidRPr="008332F3">
        <w:t>%</w:t>
      </w:r>
    </w:p>
    <w:p w14:paraId="02FF98C4" w14:textId="2B496CC1" w:rsidR="00DB3F53" w:rsidRDefault="00DB3F53" w:rsidP="00DB3F53">
      <w:pPr>
        <w:pStyle w:val="Heading3"/>
      </w:pPr>
      <w:r>
        <w:t>G</w:t>
      </w:r>
      <w:r w:rsidRPr="000D7B69">
        <w:t xml:space="preserve">oal </w:t>
      </w:r>
      <w:r>
        <w:t>2</w:t>
      </w:r>
      <w:r w:rsidRPr="000D7B69">
        <w:t xml:space="preserve">: </w:t>
      </w:r>
      <w:r w:rsidRPr="00DB3F53">
        <w:t>Safe and accessible transport for everyone</w:t>
      </w:r>
    </w:p>
    <w:p w14:paraId="22943F38" w14:textId="05001F46" w:rsidR="00DB3F53" w:rsidRDefault="00DB3F53" w:rsidP="00DB3F53">
      <w:pPr>
        <w:keepNext/>
        <w:keepLines/>
        <w:rPr>
          <w:lang w:val="en-NZ"/>
        </w:rPr>
      </w:pPr>
      <w:r w:rsidRPr="00866359">
        <w:rPr>
          <w:lang w:val="en-NZ"/>
        </w:rPr>
        <w:t>5</w:t>
      </w:r>
      <w:r w:rsidR="003B4E5E">
        <w:rPr>
          <w:lang w:val="en-NZ"/>
        </w:rPr>
        <w:t>68</w:t>
      </w:r>
      <w:r w:rsidRPr="007B6C2A">
        <w:rPr>
          <w:lang w:val="en-NZ"/>
        </w:rPr>
        <w:t xml:space="preserve"> people responded to this question</w:t>
      </w:r>
      <w:r w:rsidRPr="00866359">
        <w:rPr>
          <w:lang w:val="en-NZ"/>
        </w:rPr>
        <w:t>.</w:t>
      </w:r>
    </w:p>
    <w:p w14:paraId="2C49FAAC" w14:textId="067B56B1" w:rsidR="00DB3F53" w:rsidRDefault="00DB3F53" w:rsidP="00DB3F53">
      <w:pPr>
        <w:pStyle w:val="ListParagraph"/>
        <w:numPr>
          <w:ilvl w:val="0"/>
          <w:numId w:val="3"/>
        </w:numPr>
        <w:ind w:left="454" w:hanging="454"/>
      </w:pPr>
      <w:r>
        <w:t>Great as proposed: 5</w:t>
      </w:r>
      <w:r w:rsidR="003B4E5E">
        <w:t>6</w:t>
      </w:r>
      <w:r>
        <w:t>%</w:t>
      </w:r>
    </w:p>
    <w:p w14:paraId="2D227339" w14:textId="1C5146A7" w:rsidR="00DB3F53" w:rsidRDefault="00DB3F53" w:rsidP="00DB3F53">
      <w:pPr>
        <w:pStyle w:val="ListParagraph"/>
        <w:numPr>
          <w:ilvl w:val="0"/>
          <w:numId w:val="3"/>
        </w:numPr>
        <w:ind w:left="454" w:hanging="454"/>
      </w:pPr>
      <w:r>
        <w:t>R</w:t>
      </w:r>
      <w:r w:rsidRPr="00814930">
        <w:t xml:space="preserve">ight track, but needs minor changes: </w:t>
      </w:r>
      <w:r>
        <w:t>2</w:t>
      </w:r>
      <w:r w:rsidR="003B4E5E">
        <w:t>4</w:t>
      </w:r>
      <w:r w:rsidRPr="00814930">
        <w:t>%</w:t>
      </w:r>
    </w:p>
    <w:p w14:paraId="1DAB2A46" w14:textId="3D6E5289" w:rsidR="00DB3F53" w:rsidRDefault="00DB3F53" w:rsidP="00DB3F53">
      <w:pPr>
        <w:pStyle w:val="ListParagraph"/>
        <w:numPr>
          <w:ilvl w:val="0"/>
          <w:numId w:val="3"/>
        </w:numPr>
        <w:ind w:left="454" w:hanging="454"/>
      </w:pPr>
      <w:r>
        <w:t>N</w:t>
      </w:r>
      <w:r w:rsidRPr="008332F3">
        <w:t xml:space="preserve">eeds significant changes: </w:t>
      </w:r>
      <w:r w:rsidR="003B4E5E">
        <w:t>20</w:t>
      </w:r>
      <w:r w:rsidRPr="008332F3">
        <w:t>%</w:t>
      </w:r>
    </w:p>
    <w:p w14:paraId="1530CC6B" w14:textId="2F87C140" w:rsidR="0044605A" w:rsidRDefault="0044605A" w:rsidP="0044605A">
      <w:pPr>
        <w:pStyle w:val="Heading3"/>
      </w:pPr>
      <w:r>
        <w:t>G</w:t>
      </w:r>
      <w:r w:rsidRPr="000D7B69">
        <w:t xml:space="preserve">oal </w:t>
      </w:r>
      <w:r>
        <w:t>3</w:t>
      </w:r>
      <w:r w:rsidRPr="000D7B69">
        <w:t xml:space="preserve">: </w:t>
      </w:r>
      <w:r w:rsidRPr="0044605A">
        <w:t xml:space="preserve">Funding and delivering public transport </w:t>
      </w:r>
      <w:proofErr w:type="gramStart"/>
      <w:r w:rsidRPr="0044605A">
        <w:t>transparently</w:t>
      </w:r>
      <w:proofErr w:type="gramEnd"/>
    </w:p>
    <w:p w14:paraId="0C1ED1FB" w14:textId="27B1F0CA" w:rsidR="0044605A" w:rsidRDefault="0044605A" w:rsidP="0044605A">
      <w:pPr>
        <w:keepNext/>
        <w:keepLines/>
        <w:rPr>
          <w:lang w:val="en-NZ"/>
        </w:rPr>
      </w:pPr>
      <w:r w:rsidRPr="00866359">
        <w:rPr>
          <w:lang w:val="en-NZ"/>
        </w:rPr>
        <w:t>5</w:t>
      </w:r>
      <w:r w:rsidR="00A868D8">
        <w:rPr>
          <w:lang w:val="en-NZ"/>
        </w:rPr>
        <w:t>5</w:t>
      </w:r>
      <w:r>
        <w:rPr>
          <w:lang w:val="en-NZ"/>
        </w:rPr>
        <w:t>8</w:t>
      </w:r>
      <w:r w:rsidRPr="007B6C2A">
        <w:rPr>
          <w:lang w:val="en-NZ"/>
        </w:rPr>
        <w:t xml:space="preserve"> people responded to this question</w:t>
      </w:r>
      <w:r w:rsidRPr="00866359">
        <w:rPr>
          <w:lang w:val="en-NZ"/>
        </w:rPr>
        <w:t>.</w:t>
      </w:r>
    </w:p>
    <w:p w14:paraId="156A4B00" w14:textId="492577CB" w:rsidR="0044605A" w:rsidRDefault="0044605A" w:rsidP="0044605A">
      <w:pPr>
        <w:pStyle w:val="ListParagraph"/>
        <w:numPr>
          <w:ilvl w:val="0"/>
          <w:numId w:val="3"/>
        </w:numPr>
        <w:ind w:left="454" w:hanging="454"/>
      </w:pPr>
      <w:r>
        <w:t>Great as proposed: 5</w:t>
      </w:r>
      <w:r w:rsidR="00A213D6">
        <w:t>2</w:t>
      </w:r>
      <w:r>
        <w:t>%</w:t>
      </w:r>
    </w:p>
    <w:p w14:paraId="29CBF70C" w14:textId="4983A7F4" w:rsidR="0044605A" w:rsidRDefault="0044605A" w:rsidP="0044605A">
      <w:pPr>
        <w:pStyle w:val="ListParagraph"/>
        <w:numPr>
          <w:ilvl w:val="0"/>
          <w:numId w:val="3"/>
        </w:numPr>
        <w:ind w:left="454" w:hanging="454"/>
      </w:pPr>
      <w:r>
        <w:t>R</w:t>
      </w:r>
      <w:r w:rsidRPr="00814930">
        <w:t xml:space="preserve">ight track, but needs minor changes: </w:t>
      </w:r>
      <w:r>
        <w:t>2</w:t>
      </w:r>
      <w:r w:rsidR="00A213D6">
        <w:t>8</w:t>
      </w:r>
      <w:r w:rsidRPr="00814930">
        <w:t>%</w:t>
      </w:r>
    </w:p>
    <w:p w14:paraId="10D15C1B" w14:textId="77777777" w:rsidR="0044605A" w:rsidRDefault="0044605A" w:rsidP="0044605A">
      <w:pPr>
        <w:pStyle w:val="ListParagraph"/>
        <w:numPr>
          <w:ilvl w:val="0"/>
          <w:numId w:val="3"/>
        </w:numPr>
        <w:ind w:left="454" w:hanging="454"/>
      </w:pPr>
      <w:r>
        <w:t>N</w:t>
      </w:r>
      <w:r w:rsidRPr="008332F3">
        <w:t xml:space="preserve">eeds significant changes: </w:t>
      </w:r>
      <w:r>
        <w:t>20</w:t>
      </w:r>
      <w:r w:rsidRPr="008332F3">
        <w:t>%</w:t>
      </w:r>
    </w:p>
    <w:p w14:paraId="37B78E19" w14:textId="3187E5AA" w:rsidR="003A790F" w:rsidRDefault="003A790F" w:rsidP="003A790F">
      <w:pPr>
        <w:pStyle w:val="Heading3"/>
      </w:pPr>
      <w:r>
        <w:t>G</w:t>
      </w:r>
      <w:r w:rsidRPr="000D7B69">
        <w:t xml:space="preserve">oal </w:t>
      </w:r>
      <w:r>
        <w:t>4</w:t>
      </w:r>
      <w:r w:rsidRPr="000D7B69">
        <w:t xml:space="preserve">: </w:t>
      </w:r>
      <w:r w:rsidRPr="003A790F">
        <w:t xml:space="preserve">Integrating public transport into a growing </w:t>
      </w:r>
      <w:proofErr w:type="gramStart"/>
      <w:r w:rsidRPr="003A790F">
        <w:t>Auckland</w:t>
      </w:r>
      <w:proofErr w:type="gramEnd"/>
    </w:p>
    <w:p w14:paraId="17D33837" w14:textId="2ED91741" w:rsidR="003A790F" w:rsidRDefault="003A790F" w:rsidP="003A790F">
      <w:pPr>
        <w:keepNext/>
        <w:keepLines/>
        <w:rPr>
          <w:lang w:val="en-NZ"/>
        </w:rPr>
      </w:pPr>
      <w:r w:rsidRPr="00866359">
        <w:rPr>
          <w:lang w:val="en-NZ"/>
        </w:rPr>
        <w:t>5</w:t>
      </w:r>
      <w:r>
        <w:rPr>
          <w:lang w:val="en-NZ"/>
        </w:rPr>
        <w:t>5</w:t>
      </w:r>
      <w:r w:rsidR="0026759E">
        <w:rPr>
          <w:lang w:val="en-NZ"/>
        </w:rPr>
        <w:t>0</w:t>
      </w:r>
      <w:r w:rsidRPr="007B6C2A">
        <w:rPr>
          <w:lang w:val="en-NZ"/>
        </w:rPr>
        <w:t xml:space="preserve"> people responded to this question</w:t>
      </w:r>
      <w:r w:rsidRPr="00866359">
        <w:rPr>
          <w:lang w:val="en-NZ"/>
        </w:rPr>
        <w:t>.</w:t>
      </w:r>
    </w:p>
    <w:p w14:paraId="1D20555F" w14:textId="020056C7" w:rsidR="003A790F" w:rsidRDefault="003A790F" w:rsidP="003A790F">
      <w:pPr>
        <w:pStyle w:val="ListParagraph"/>
        <w:numPr>
          <w:ilvl w:val="0"/>
          <w:numId w:val="3"/>
        </w:numPr>
        <w:ind w:left="454" w:hanging="454"/>
      </w:pPr>
      <w:r>
        <w:t>Great as proposed: 5</w:t>
      </w:r>
      <w:r w:rsidR="0026759E">
        <w:t>8</w:t>
      </w:r>
      <w:r>
        <w:t>%</w:t>
      </w:r>
    </w:p>
    <w:p w14:paraId="7C77EA9C" w14:textId="438120BC" w:rsidR="003A790F" w:rsidRDefault="003A790F" w:rsidP="003A790F">
      <w:pPr>
        <w:pStyle w:val="ListParagraph"/>
        <w:numPr>
          <w:ilvl w:val="0"/>
          <w:numId w:val="3"/>
        </w:numPr>
        <w:ind w:left="454" w:hanging="454"/>
      </w:pPr>
      <w:r>
        <w:lastRenderedPageBreak/>
        <w:t>R</w:t>
      </w:r>
      <w:r w:rsidRPr="00814930">
        <w:t xml:space="preserve">ight track, but needs minor changes: </w:t>
      </w:r>
      <w:r>
        <w:t>2</w:t>
      </w:r>
      <w:r w:rsidR="0026759E">
        <w:t>6</w:t>
      </w:r>
      <w:r w:rsidRPr="00814930">
        <w:t>%</w:t>
      </w:r>
    </w:p>
    <w:p w14:paraId="1F705F5B" w14:textId="150E1433" w:rsidR="003A790F" w:rsidRDefault="003A790F" w:rsidP="003A790F">
      <w:pPr>
        <w:pStyle w:val="ListParagraph"/>
        <w:numPr>
          <w:ilvl w:val="0"/>
          <w:numId w:val="3"/>
        </w:numPr>
        <w:ind w:left="454" w:hanging="454"/>
      </w:pPr>
      <w:r>
        <w:t>N</w:t>
      </w:r>
      <w:r w:rsidRPr="008332F3">
        <w:t xml:space="preserve">eeds significant changes: </w:t>
      </w:r>
      <w:r w:rsidR="0026759E">
        <w:t>16</w:t>
      </w:r>
      <w:r w:rsidRPr="008332F3">
        <w:t>%</w:t>
      </w:r>
    </w:p>
    <w:p w14:paraId="3AF4CD3B" w14:textId="05EFC4B0" w:rsidR="006A76A3" w:rsidRDefault="006A76A3" w:rsidP="006A76A3">
      <w:pPr>
        <w:pStyle w:val="Heading3"/>
      </w:pPr>
      <w:r>
        <w:t>G</w:t>
      </w:r>
      <w:r w:rsidRPr="000D7B69">
        <w:t xml:space="preserve">oal </w:t>
      </w:r>
      <w:r>
        <w:t>5</w:t>
      </w:r>
      <w:r w:rsidRPr="000D7B69">
        <w:t xml:space="preserve">: </w:t>
      </w:r>
      <w:r w:rsidRPr="006A76A3">
        <w:t xml:space="preserve">Enhancing the environment and tackling the climate </w:t>
      </w:r>
      <w:proofErr w:type="gramStart"/>
      <w:r w:rsidRPr="006A76A3">
        <w:t>emergency</w:t>
      </w:r>
      <w:proofErr w:type="gramEnd"/>
    </w:p>
    <w:p w14:paraId="5C722540" w14:textId="38D79FEB" w:rsidR="006A76A3" w:rsidRDefault="006A76A3" w:rsidP="006A76A3">
      <w:pPr>
        <w:keepNext/>
        <w:keepLines/>
        <w:rPr>
          <w:lang w:val="en-NZ"/>
        </w:rPr>
      </w:pPr>
      <w:r w:rsidRPr="00866359">
        <w:rPr>
          <w:lang w:val="en-NZ"/>
        </w:rPr>
        <w:t>5</w:t>
      </w:r>
      <w:r>
        <w:rPr>
          <w:lang w:val="en-NZ"/>
        </w:rPr>
        <w:t>45</w:t>
      </w:r>
      <w:r w:rsidRPr="007B6C2A">
        <w:rPr>
          <w:lang w:val="en-NZ"/>
        </w:rPr>
        <w:t xml:space="preserve"> people responded to this question</w:t>
      </w:r>
      <w:r w:rsidRPr="00866359">
        <w:rPr>
          <w:lang w:val="en-NZ"/>
        </w:rPr>
        <w:t>.</w:t>
      </w:r>
    </w:p>
    <w:p w14:paraId="220BF9C5" w14:textId="0DF9ED3C" w:rsidR="006A76A3" w:rsidRDefault="006A76A3" w:rsidP="006A76A3">
      <w:pPr>
        <w:pStyle w:val="ListParagraph"/>
        <w:numPr>
          <w:ilvl w:val="0"/>
          <w:numId w:val="3"/>
        </w:numPr>
        <w:ind w:left="454" w:hanging="454"/>
      </w:pPr>
      <w:r>
        <w:t>Great as proposed: 53%</w:t>
      </w:r>
    </w:p>
    <w:p w14:paraId="3F902B1F" w14:textId="249055EC" w:rsidR="006A76A3" w:rsidRDefault="006A76A3" w:rsidP="006A76A3">
      <w:pPr>
        <w:pStyle w:val="ListParagraph"/>
        <w:numPr>
          <w:ilvl w:val="0"/>
          <w:numId w:val="3"/>
        </w:numPr>
        <w:ind w:left="454" w:hanging="454"/>
      </w:pPr>
      <w:r>
        <w:t>R</w:t>
      </w:r>
      <w:r w:rsidRPr="00814930">
        <w:t xml:space="preserve">ight track, but needs minor changes: </w:t>
      </w:r>
      <w:r>
        <w:t>27</w:t>
      </w:r>
      <w:r w:rsidRPr="00814930">
        <w:t>%</w:t>
      </w:r>
    </w:p>
    <w:p w14:paraId="18D326B8" w14:textId="7D12186A" w:rsidR="006A76A3" w:rsidRDefault="006A76A3" w:rsidP="006A76A3">
      <w:pPr>
        <w:pStyle w:val="ListParagraph"/>
        <w:numPr>
          <w:ilvl w:val="0"/>
          <w:numId w:val="3"/>
        </w:numPr>
        <w:ind w:left="454" w:hanging="454"/>
      </w:pPr>
      <w:r>
        <w:t>N</w:t>
      </w:r>
      <w:r w:rsidRPr="008332F3">
        <w:t xml:space="preserve">eeds significant changes: </w:t>
      </w:r>
      <w:r>
        <w:t>20</w:t>
      </w:r>
      <w:r w:rsidRPr="008332F3">
        <w:t>%</w:t>
      </w:r>
    </w:p>
    <w:p w14:paraId="3927C377" w14:textId="547BF422" w:rsidR="00EE69D6" w:rsidRDefault="00EE69D6" w:rsidP="00EE69D6">
      <w:pPr>
        <w:pStyle w:val="Heading3"/>
      </w:pPr>
      <w:r>
        <w:t>Fixing Current problems</w:t>
      </w:r>
    </w:p>
    <w:p w14:paraId="45829102" w14:textId="12F5013C" w:rsidR="00EE69D6" w:rsidRDefault="00EE69D6" w:rsidP="00EE69D6">
      <w:pPr>
        <w:keepNext/>
        <w:keepLines/>
        <w:rPr>
          <w:lang w:val="en-NZ"/>
        </w:rPr>
      </w:pPr>
      <w:r>
        <w:rPr>
          <w:lang w:val="en-NZ"/>
        </w:rPr>
        <w:t>731</w:t>
      </w:r>
      <w:r w:rsidRPr="007B6C2A">
        <w:rPr>
          <w:lang w:val="en-NZ"/>
        </w:rPr>
        <w:t xml:space="preserve"> people responded to this question</w:t>
      </w:r>
      <w:r w:rsidRPr="00866359">
        <w:rPr>
          <w:lang w:val="en-NZ"/>
        </w:rPr>
        <w:t>.</w:t>
      </w:r>
    </w:p>
    <w:p w14:paraId="3D01DF54" w14:textId="1469DE5B" w:rsidR="00EE69D6" w:rsidRDefault="00EE69D6" w:rsidP="00EE69D6">
      <w:pPr>
        <w:pStyle w:val="ListParagraph"/>
        <w:numPr>
          <w:ilvl w:val="0"/>
          <w:numId w:val="3"/>
        </w:numPr>
        <w:ind w:left="454" w:hanging="454"/>
      </w:pPr>
      <w:r>
        <w:t>Great as proposed: 33%</w:t>
      </w:r>
    </w:p>
    <w:p w14:paraId="0BE17F0C" w14:textId="43E304FC" w:rsidR="00EE69D6" w:rsidRDefault="00EE69D6" w:rsidP="00EE69D6">
      <w:pPr>
        <w:pStyle w:val="ListParagraph"/>
        <w:numPr>
          <w:ilvl w:val="0"/>
          <w:numId w:val="3"/>
        </w:numPr>
        <w:ind w:left="454" w:hanging="454"/>
      </w:pPr>
      <w:r>
        <w:t>R</w:t>
      </w:r>
      <w:r w:rsidRPr="00814930">
        <w:t xml:space="preserve">ight track, but needs minor changes: </w:t>
      </w:r>
      <w:r>
        <w:t>41</w:t>
      </w:r>
      <w:r w:rsidRPr="00814930">
        <w:t>%</w:t>
      </w:r>
    </w:p>
    <w:p w14:paraId="64D3A78E" w14:textId="15139AA6" w:rsidR="00EE69D6" w:rsidRDefault="00EE69D6" w:rsidP="00EE69D6">
      <w:pPr>
        <w:pStyle w:val="ListParagraph"/>
        <w:numPr>
          <w:ilvl w:val="0"/>
          <w:numId w:val="3"/>
        </w:numPr>
        <w:ind w:left="454" w:hanging="454"/>
      </w:pPr>
      <w:r>
        <w:t>N</w:t>
      </w:r>
      <w:r w:rsidRPr="008332F3">
        <w:t xml:space="preserve">eeds significant changes: </w:t>
      </w:r>
      <w:r>
        <w:t>23</w:t>
      </w:r>
      <w:r w:rsidRPr="008332F3">
        <w:t>%</w:t>
      </w:r>
    </w:p>
    <w:p w14:paraId="44C5B8A3" w14:textId="15E2605C" w:rsidR="0068267A" w:rsidRDefault="0068267A" w:rsidP="0068267A">
      <w:pPr>
        <w:pStyle w:val="Heading3"/>
      </w:pPr>
      <w:r w:rsidRPr="0068267A">
        <w:t>Providing more frequent service</w:t>
      </w:r>
      <w:r>
        <w:t>s</w:t>
      </w:r>
    </w:p>
    <w:p w14:paraId="70491922" w14:textId="342EB7B1" w:rsidR="0068267A" w:rsidRDefault="0068267A" w:rsidP="0068267A">
      <w:pPr>
        <w:keepNext/>
        <w:keepLines/>
        <w:rPr>
          <w:lang w:val="en-NZ"/>
        </w:rPr>
      </w:pPr>
      <w:r>
        <w:rPr>
          <w:lang w:val="en-NZ"/>
        </w:rPr>
        <w:t>971</w:t>
      </w:r>
      <w:r w:rsidRPr="007B6C2A">
        <w:rPr>
          <w:lang w:val="en-NZ"/>
        </w:rPr>
        <w:t xml:space="preserve"> people responded to this question</w:t>
      </w:r>
      <w:r w:rsidRPr="00866359">
        <w:rPr>
          <w:lang w:val="en-NZ"/>
        </w:rPr>
        <w:t>.</w:t>
      </w:r>
    </w:p>
    <w:p w14:paraId="3F5617FA" w14:textId="0544F86C" w:rsidR="0068267A" w:rsidRDefault="0068267A" w:rsidP="0068267A">
      <w:pPr>
        <w:pStyle w:val="ListParagraph"/>
        <w:numPr>
          <w:ilvl w:val="0"/>
          <w:numId w:val="3"/>
        </w:numPr>
        <w:ind w:left="454" w:hanging="454"/>
      </w:pPr>
      <w:r>
        <w:t>Great as proposed: 42%</w:t>
      </w:r>
    </w:p>
    <w:p w14:paraId="64E29794" w14:textId="6B7DB700" w:rsidR="0068267A" w:rsidRDefault="0068267A" w:rsidP="0068267A">
      <w:pPr>
        <w:pStyle w:val="ListParagraph"/>
        <w:numPr>
          <w:ilvl w:val="0"/>
          <w:numId w:val="3"/>
        </w:numPr>
        <w:ind w:left="454" w:hanging="454"/>
      </w:pPr>
      <w:r>
        <w:t>R</w:t>
      </w:r>
      <w:r w:rsidRPr="00814930">
        <w:t xml:space="preserve">ight track, but needs minor changes: </w:t>
      </w:r>
      <w:r>
        <w:t>32</w:t>
      </w:r>
      <w:r w:rsidRPr="00814930">
        <w:t>%</w:t>
      </w:r>
    </w:p>
    <w:p w14:paraId="63DDE6B9" w14:textId="77777777" w:rsidR="0068267A" w:rsidRDefault="0068267A" w:rsidP="0068267A">
      <w:pPr>
        <w:pStyle w:val="ListParagraph"/>
        <w:numPr>
          <w:ilvl w:val="0"/>
          <w:numId w:val="3"/>
        </w:numPr>
        <w:ind w:left="454" w:hanging="454"/>
      </w:pPr>
      <w:r>
        <w:t>N</w:t>
      </w:r>
      <w:r w:rsidRPr="008332F3">
        <w:t xml:space="preserve">eeds significant changes: </w:t>
      </w:r>
      <w:r>
        <w:t>23</w:t>
      </w:r>
      <w:r w:rsidRPr="008332F3">
        <w:t>%</w:t>
      </w:r>
    </w:p>
    <w:p w14:paraId="3241AFBE" w14:textId="09E2B367" w:rsidR="00D520C1" w:rsidRDefault="00D520C1" w:rsidP="00D520C1">
      <w:pPr>
        <w:pStyle w:val="Heading3"/>
      </w:pPr>
      <w:r>
        <w:t>Speeding up travel times</w:t>
      </w:r>
    </w:p>
    <w:p w14:paraId="1CFFDFDF" w14:textId="00EA2C3B" w:rsidR="00D520C1" w:rsidRDefault="00D520C1" w:rsidP="00D520C1">
      <w:pPr>
        <w:keepNext/>
        <w:keepLines/>
        <w:rPr>
          <w:lang w:val="en-NZ"/>
        </w:rPr>
      </w:pPr>
      <w:r>
        <w:rPr>
          <w:lang w:val="en-NZ"/>
        </w:rPr>
        <w:t>562</w:t>
      </w:r>
      <w:r w:rsidRPr="007B6C2A">
        <w:rPr>
          <w:lang w:val="en-NZ"/>
        </w:rPr>
        <w:t xml:space="preserve"> people responded to this question</w:t>
      </w:r>
      <w:r w:rsidRPr="00866359">
        <w:rPr>
          <w:lang w:val="en-NZ"/>
        </w:rPr>
        <w:t>.</w:t>
      </w:r>
    </w:p>
    <w:p w14:paraId="1F3C2B4E" w14:textId="10E90091" w:rsidR="00D520C1" w:rsidRDefault="00D520C1" w:rsidP="00D520C1">
      <w:pPr>
        <w:pStyle w:val="ListParagraph"/>
        <w:numPr>
          <w:ilvl w:val="0"/>
          <w:numId w:val="3"/>
        </w:numPr>
        <w:ind w:left="454" w:hanging="454"/>
      </w:pPr>
      <w:r>
        <w:t>Great as proposed: 44%</w:t>
      </w:r>
    </w:p>
    <w:p w14:paraId="62561923" w14:textId="75B0FCA1" w:rsidR="00D520C1" w:rsidRDefault="00D520C1" w:rsidP="00D520C1">
      <w:pPr>
        <w:pStyle w:val="ListParagraph"/>
        <w:numPr>
          <w:ilvl w:val="0"/>
          <w:numId w:val="3"/>
        </w:numPr>
        <w:ind w:left="454" w:hanging="454"/>
      </w:pPr>
      <w:r>
        <w:t>R</w:t>
      </w:r>
      <w:r w:rsidRPr="00814930">
        <w:t xml:space="preserve">ight track, but needs minor changes: </w:t>
      </w:r>
      <w:r>
        <w:t>25</w:t>
      </w:r>
      <w:r w:rsidRPr="00814930">
        <w:t>%</w:t>
      </w:r>
    </w:p>
    <w:p w14:paraId="1C0F50B3" w14:textId="0FFE58B5" w:rsidR="00D520C1" w:rsidRDefault="00D520C1" w:rsidP="00D520C1">
      <w:pPr>
        <w:pStyle w:val="ListParagraph"/>
        <w:numPr>
          <w:ilvl w:val="0"/>
          <w:numId w:val="3"/>
        </w:numPr>
        <w:ind w:left="454" w:hanging="454"/>
      </w:pPr>
      <w:r>
        <w:lastRenderedPageBreak/>
        <w:t>N</w:t>
      </w:r>
      <w:r w:rsidRPr="008332F3">
        <w:t xml:space="preserve">eeds significant changes: </w:t>
      </w:r>
      <w:r>
        <w:t>21</w:t>
      </w:r>
      <w:r w:rsidRPr="008332F3">
        <w:t>%</w:t>
      </w:r>
    </w:p>
    <w:p w14:paraId="7C326647" w14:textId="0C3ADD31" w:rsidR="00C70506" w:rsidRDefault="00C70506" w:rsidP="00C70506">
      <w:pPr>
        <w:pStyle w:val="Heading3"/>
      </w:pPr>
      <w:r>
        <w:t>Rolling out cheaper fares</w:t>
      </w:r>
    </w:p>
    <w:p w14:paraId="348AB9CA" w14:textId="0BB6D9DB" w:rsidR="00C70506" w:rsidRDefault="00C70506" w:rsidP="00C70506">
      <w:pPr>
        <w:keepNext/>
        <w:keepLines/>
        <w:rPr>
          <w:lang w:val="en-NZ"/>
        </w:rPr>
      </w:pPr>
      <w:r>
        <w:rPr>
          <w:lang w:val="en-NZ"/>
        </w:rPr>
        <w:t>842</w:t>
      </w:r>
      <w:r w:rsidRPr="007B6C2A">
        <w:rPr>
          <w:lang w:val="en-NZ"/>
        </w:rPr>
        <w:t xml:space="preserve"> people responded to this question</w:t>
      </w:r>
      <w:r w:rsidRPr="00866359">
        <w:rPr>
          <w:lang w:val="en-NZ"/>
        </w:rPr>
        <w:t>.</w:t>
      </w:r>
    </w:p>
    <w:p w14:paraId="490647EF" w14:textId="1364D868" w:rsidR="00C70506" w:rsidRDefault="00C70506" w:rsidP="00C70506">
      <w:pPr>
        <w:pStyle w:val="ListParagraph"/>
        <w:numPr>
          <w:ilvl w:val="0"/>
          <w:numId w:val="3"/>
        </w:numPr>
        <w:ind w:left="454" w:hanging="454"/>
      </w:pPr>
      <w:r>
        <w:t>Great as proposed: 36%</w:t>
      </w:r>
    </w:p>
    <w:p w14:paraId="11027597" w14:textId="7FFACE90" w:rsidR="00C70506" w:rsidRDefault="00C70506" w:rsidP="00C70506">
      <w:pPr>
        <w:pStyle w:val="ListParagraph"/>
        <w:numPr>
          <w:ilvl w:val="0"/>
          <w:numId w:val="3"/>
        </w:numPr>
        <w:ind w:left="454" w:hanging="454"/>
      </w:pPr>
      <w:r>
        <w:t>R</w:t>
      </w:r>
      <w:r w:rsidRPr="00814930">
        <w:t xml:space="preserve">ight track, but needs minor changes: </w:t>
      </w:r>
      <w:r>
        <w:t>39</w:t>
      </w:r>
      <w:r w:rsidRPr="00814930">
        <w:t>%</w:t>
      </w:r>
    </w:p>
    <w:p w14:paraId="2665EC90" w14:textId="70C3FA75" w:rsidR="00C70506" w:rsidRDefault="00C70506" w:rsidP="00C70506">
      <w:pPr>
        <w:pStyle w:val="ListParagraph"/>
        <w:numPr>
          <w:ilvl w:val="0"/>
          <w:numId w:val="3"/>
        </w:numPr>
        <w:ind w:left="454" w:hanging="454"/>
      </w:pPr>
      <w:r>
        <w:t>N</w:t>
      </w:r>
      <w:r w:rsidRPr="008332F3">
        <w:t xml:space="preserve">eeds significant changes: </w:t>
      </w:r>
      <w:r>
        <w:t>25</w:t>
      </w:r>
      <w:r w:rsidRPr="008332F3">
        <w:t>%</w:t>
      </w:r>
    </w:p>
    <w:p w14:paraId="4AF034C7" w14:textId="503CA465" w:rsidR="004253D7" w:rsidRDefault="004253D7" w:rsidP="004253D7">
      <w:pPr>
        <w:pStyle w:val="Heading3"/>
      </w:pPr>
      <w:r>
        <w:t>Improving accessibility</w:t>
      </w:r>
    </w:p>
    <w:p w14:paraId="7C25A0FD" w14:textId="2F187863" w:rsidR="004253D7" w:rsidRDefault="004253D7" w:rsidP="004253D7">
      <w:pPr>
        <w:keepNext/>
        <w:keepLines/>
        <w:rPr>
          <w:lang w:val="en-NZ"/>
        </w:rPr>
      </w:pPr>
      <w:r>
        <w:rPr>
          <w:lang w:val="en-NZ"/>
        </w:rPr>
        <w:t>281</w:t>
      </w:r>
      <w:r w:rsidRPr="007B6C2A">
        <w:rPr>
          <w:lang w:val="en-NZ"/>
        </w:rPr>
        <w:t xml:space="preserve"> people responded to this question</w:t>
      </w:r>
      <w:r w:rsidRPr="00866359">
        <w:rPr>
          <w:lang w:val="en-NZ"/>
        </w:rPr>
        <w:t>.</w:t>
      </w:r>
    </w:p>
    <w:p w14:paraId="4A9DFCED" w14:textId="14644F57" w:rsidR="004253D7" w:rsidRDefault="004253D7" w:rsidP="004253D7">
      <w:pPr>
        <w:pStyle w:val="ListParagraph"/>
        <w:numPr>
          <w:ilvl w:val="0"/>
          <w:numId w:val="3"/>
        </w:numPr>
        <w:ind w:left="454" w:hanging="454"/>
      </w:pPr>
      <w:r>
        <w:t>Great as proposed: 54%</w:t>
      </w:r>
    </w:p>
    <w:p w14:paraId="29FCE30C" w14:textId="496F9193" w:rsidR="004253D7" w:rsidRDefault="004253D7" w:rsidP="004253D7">
      <w:pPr>
        <w:pStyle w:val="ListParagraph"/>
        <w:numPr>
          <w:ilvl w:val="0"/>
          <w:numId w:val="3"/>
        </w:numPr>
        <w:ind w:left="454" w:hanging="454"/>
      </w:pPr>
      <w:r>
        <w:t>R</w:t>
      </w:r>
      <w:r w:rsidRPr="00814930">
        <w:t xml:space="preserve">ight track, but needs minor changes: </w:t>
      </w:r>
      <w:r>
        <w:t>34</w:t>
      </w:r>
      <w:r w:rsidRPr="00814930">
        <w:t>%</w:t>
      </w:r>
    </w:p>
    <w:p w14:paraId="659EF9C1" w14:textId="56F998D5" w:rsidR="004253D7" w:rsidRDefault="004253D7" w:rsidP="004253D7">
      <w:pPr>
        <w:pStyle w:val="ListParagraph"/>
        <w:numPr>
          <w:ilvl w:val="0"/>
          <w:numId w:val="3"/>
        </w:numPr>
        <w:ind w:left="454" w:hanging="454"/>
      </w:pPr>
      <w:r>
        <w:t>N</w:t>
      </w:r>
      <w:r w:rsidRPr="008332F3">
        <w:t xml:space="preserve">eeds significant changes: </w:t>
      </w:r>
      <w:r>
        <w:t>12</w:t>
      </w:r>
      <w:r w:rsidRPr="008332F3">
        <w:t>%</w:t>
      </w:r>
    </w:p>
    <w:p w14:paraId="3E5976A0" w14:textId="026E1C8D" w:rsidR="005460D7" w:rsidRDefault="005460D7" w:rsidP="005460D7">
      <w:pPr>
        <w:pStyle w:val="Heading3"/>
      </w:pPr>
      <w:r w:rsidRPr="005460D7">
        <w:t>Making public transport even safe</w:t>
      </w:r>
      <w:r>
        <w:t>r</w:t>
      </w:r>
    </w:p>
    <w:p w14:paraId="0928B3D7" w14:textId="7C5ED29E" w:rsidR="005460D7" w:rsidRDefault="005460D7" w:rsidP="005460D7">
      <w:pPr>
        <w:keepNext/>
        <w:keepLines/>
        <w:rPr>
          <w:lang w:val="en-NZ"/>
        </w:rPr>
      </w:pPr>
      <w:r>
        <w:rPr>
          <w:lang w:val="en-NZ"/>
        </w:rPr>
        <w:t>356</w:t>
      </w:r>
      <w:r w:rsidRPr="007B6C2A">
        <w:rPr>
          <w:lang w:val="en-NZ"/>
        </w:rPr>
        <w:t xml:space="preserve"> people responded to this question</w:t>
      </w:r>
      <w:r w:rsidRPr="00866359">
        <w:rPr>
          <w:lang w:val="en-NZ"/>
        </w:rPr>
        <w:t>.</w:t>
      </w:r>
    </w:p>
    <w:p w14:paraId="7987FF2A" w14:textId="4A676626" w:rsidR="005460D7" w:rsidRDefault="005460D7" w:rsidP="005460D7">
      <w:pPr>
        <w:pStyle w:val="ListParagraph"/>
        <w:numPr>
          <w:ilvl w:val="0"/>
          <w:numId w:val="3"/>
        </w:numPr>
        <w:ind w:left="454" w:hanging="454"/>
      </w:pPr>
      <w:r>
        <w:t>Great as proposed: 49%</w:t>
      </w:r>
    </w:p>
    <w:p w14:paraId="7154FA12" w14:textId="0BB96F5C" w:rsidR="005460D7" w:rsidRDefault="005460D7" w:rsidP="005460D7">
      <w:pPr>
        <w:pStyle w:val="ListParagraph"/>
        <w:numPr>
          <w:ilvl w:val="0"/>
          <w:numId w:val="3"/>
        </w:numPr>
        <w:ind w:left="454" w:hanging="454"/>
      </w:pPr>
      <w:r>
        <w:t>R</w:t>
      </w:r>
      <w:r w:rsidRPr="00814930">
        <w:t xml:space="preserve">ight track, but needs minor changes: </w:t>
      </w:r>
      <w:r>
        <w:t>35</w:t>
      </w:r>
      <w:r w:rsidRPr="00814930">
        <w:t>%</w:t>
      </w:r>
    </w:p>
    <w:p w14:paraId="640A82A4" w14:textId="501A6CB5" w:rsidR="005460D7" w:rsidRDefault="005460D7" w:rsidP="005460D7">
      <w:pPr>
        <w:pStyle w:val="ListParagraph"/>
        <w:numPr>
          <w:ilvl w:val="0"/>
          <w:numId w:val="3"/>
        </w:numPr>
        <w:ind w:left="454" w:hanging="454"/>
      </w:pPr>
      <w:r>
        <w:t>N</w:t>
      </w:r>
      <w:r w:rsidRPr="008332F3">
        <w:t xml:space="preserve">eeds significant changes: </w:t>
      </w:r>
      <w:r>
        <w:t>16</w:t>
      </w:r>
      <w:r w:rsidRPr="008332F3">
        <w:t>%</w:t>
      </w:r>
    </w:p>
    <w:p w14:paraId="270C4EAD" w14:textId="41B0AA3C" w:rsidR="002D086E" w:rsidRDefault="002D086E" w:rsidP="002D086E">
      <w:pPr>
        <w:pStyle w:val="Heading3"/>
      </w:pPr>
      <w:r w:rsidRPr="002D086E">
        <w:t>Increasing weather resilienc</w:t>
      </w:r>
      <w:r>
        <w:t>e</w:t>
      </w:r>
    </w:p>
    <w:p w14:paraId="1E330D2E" w14:textId="36248B59" w:rsidR="002D086E" w:rsidRDefault="002D086E" w:rsidP="002D086E">
      <w:pPr>
        <w:keepNext/>
        <w:keepLines/>
        <w:rPr>
          <w:lang w:val="en-NZ"/>
        </w:rPr>
      </w:pPr>
      <w:r>
        <w:rPr>
          <w:lang w:val="en-NZ"/>
        </w:rPr>
        <w:t>389</w:t>
      </w:r>
      <w:r w:rsidRPr="007B6C2A">
        <w:rPr>
          <w:lang w:val="en-NZ"/>
        </w:rPr>
        <w:t xml:space="preserve"> people responded to this question</w:t>
      </w:r>
      <w:r w:rsidRPr="00866359">
        <w:rPr>
          <w:lang w:val="en-NZ"/>
        </w:rPr>
        <w:t>.</w:t>
      </w:r>
    </w:p>
    <w:p w14:paraId="278D5862" w14:textId="06084A53" w:rsidR="002D086E" w:rsidRDefault="002D086E" w:rsidP="002D086E">
      <w:pPr>
        <w:pStyle w:val="ListParagraph"/>
        <w:numPr>
          <w:ilvl w:val="0"/>
          <w:numId w:val="3"/>
        </w:numPr>
        <w:ind w:left="454" w:hanging="454"/>
      </w:pPr>
      <w:r>
        <w:t>Great as proposed: 54%</w:t>
      </w:r>
    </w:p>
    <w:p w14:paraId="748463B1" w14:textId="52B0DFC4" w:rsidR="002D086E" w:rsidRDefault="002D086E" w:rsidP="002D086E">
      <w:pPr>
        <w:pStyle w:val="ListParagraph"/>
        <w:numPr>
          <w:ilvl w:val="0"/>
          <w:numId w:val="3"/>
        </w:numPr>
        <w:ind w:left="454" w:hanging="454"/>
      </w:pPr>
      <w:r>
        <w:t>R</w:t>
      </w:r>
      <w:r w:rsidRPr="00814930">
        <w:t xml:space="preserve">ight track, but needs minor changes: </w:t>
      </w:r>
      <w:r>
        <w:t>40</w:t>
      </w:r>
      <w:r w:rsidRPr="00814930">
        <w:t>%</w:t>
      </w:r>
    </w:p>
    <w:p w14:paraId="15F17111" w14:textId="22123003" w:rsidR="002D086E" w:rsidRDefault="002D086E" w:rsidP="002D086E">
      <w:pPr>
        <w:pStyle w:val="ListParagraph"/>
        <w:numPr>
          <w:ilvl w:val="0"/>
          <w:numId w:val="3"/>
        </w:numPr>
        <w:ind w:left="454" w:hanging="454"/>
      </w:pPr>
      <w:r>
        <w:t>N</w:t>
      </w:r>
      <w:r w:rsidRPr="008332F3">
        <w:t xml:space="preserve">eeds significant changes: </w:t>
      </w:r>
      <w:r>
        <w:t>26</w:t>
      </w:r>
      <w:r w:rsidRPr="008332F3">
        <w:t>%</w:t>
      </w:r>
    </w:p>
    <w:p w14:paraId="6453C830" w14:textId="48A8BD65" w:rsidR="00AB151A" w:rsidRDefault="00AB151A" w:rsidP="00AB151A">
      <w:pPr>
        <w:pStyle w:val="Heading3"/>
      </w:pPr>
      <w:r>
        <w:lastRenderedPageBreak/>
        <w:t>C</w:t>
      </w:r>
      <w:r w:rsidRPr="00AB151A">
        <w:t>reating a low carbon system</w:t>
      </w:r>
    </w:p>
    <w:p w14:paraId="7D33B4C6" w14:textId="7A3ACD0F" w:rsidR="00AB151A" w:rsidRDefault="00AB151A" w:rsidP="00AB151A">
      <w:pPr>
        <w:keepNext/>
        <w:keepLines/>
        <w:rPr>
          <w:lang w:val="en-NZ"/>
        </w:rPr>
      </w:pPr>
      <w:r>
        <w:rPr>
          <w:lang w:val="en-NZ"/>
        </w:rPr>
        <w:t>3</w:t>
      </w:r>
      <w:r w:rsidR="00AB259C">
        <w:rPr>
          <w:lang w:val="en-NZ"/>
        </w:rPr>
        <w:t>66</w:t>
      </w:r>
      <w:r w:rsidRPr="007B6C2A">
        <w:rPr>
          <w:lang w:val="en-NZ"/>
        </w:rPr>
        <w:t xml:space="preserve"> people responded to this question</w:t>
      </w:r>
      <w:r w:rsidRPr="00866359">
        <w:rPr>
          <w:lang w:val="en-NZ"/>
        </w:rPr>
        <w:t>.</w:t>
      </w:r>
    </w:p>
    <w:p w14:paraId="43AAF9E1" w14:textId="75285AA7" w:rsidR="00AB151A" w:rsidRDefault="00AB151A" w:rsidP="00AB151A">
      <w:pPr>
        <w:pStyle w:val="ListParagraph"/>
        <w:numPr>
          <w:ilvl w:val="0"/>
          <w:numId w:val="3"/>
        </w:numPr>
        <w:ind w:left="454" w:hanging="454"/>
      </w:pPr>
      <w:r>
        <w:t xml:space="preserve">Great as proposed: </w:t>
      </w:r>
      <w:r w:rsidR="00AB259C">
        <w:t>49</w:t>
      </w:r>
      <w:r>
        <w:t>%</w:t>
      </w:r>
    </w:p>
    <w:p w14:paraId="11410096" w14:textId="088D6593" w:rsidR="00AB151A" w:rsidRDefault="00AB151A" w:rsidP="00AB151A">
      <w:pPr>
        <w:pStyle w:val="ListParagraph"/>
        <w:numPr>
          <w:ilvl w:val="0"/>
          <w:numId w:val="3"/>
        </w:numPr>
        <w:ind w:left="454" w:hanging="454"/>
      </w:pPr>
      <w:r>
        <w:t>R</w:t>
      </w:r>
      <w:r w:rsidRPr="00814930">
        <w:t xml:space="preserve">ight track, but needs minor changes: </w:t>
      </w:r>
      <w:r>
        <w:t>4</w:t>
      </w:r>
      <w:r w:rsidR="00AB259C">
        <w:t>3</w:t>
      </w:r>
      <w:r w:rsidRPr="00814930">
        <w:t>%</w:t>
      </w:r>
    </w:p>
    <w:p w14:paraId="05C037CA" w14:textId="75F1BCFC" w:rsidR="00AB151A" w:rsidRDefault="00AB151A" w:rsidP="00AB151A">
      <w:pPr>
        <w:pStyle w:val="ListParagraph"/>
        <w:numPr>
          <w:ilvl w:val="0"/>
          <w:numId w:val="3"/>
        </w:numPr>
        <w:ind w:left="454" w:hanging="454"/>
      </w:pPr>
      <w:r>
        <w:t>N</w:t>
      </w:r>
      <w:r w:rsidRPr="008332F3">
        <w:t xml:space="preserve">eeds significant changes: </w:t>
      </w:r>
      <w:r w:rsidR="00AB259C">
        <w:t>19</w:t>
      </w:r>
      <w:r w:rsidRPr="008332F3">
        <w:t>%</w:t>
      </w:r>
    </w:p>
    <w:p w14:paraId="4307CCFC" w14:textId="2E8686F0" w:rsidR="00D14C2A" w:rsidRPr="0034199A" w:rsidRDefault="00D14C2A" w:rsidP="00D14C2A">
      <w:pPr>
        <w:pStyle w:val="Heading2"/>
      </w:pPr>
      <w:r w:rsidRPr="00D14C2A">
        <w:t xml:space="preserve">This is how Aucklanders are using </w:t>
      </w:r>
      <w:proofErr w:type="gramStart"/>
      <w:r>
        <w:t>PT</w:t>
      </w:r>
      <w:proofErr w:type="gramEnd"/>
    </w:p>
    <w:p w14:paraId="55C108BA" w14:textId="24E65390" w:rsidR="00D14C2A" w:rsidRDefault="00DD0FBB" w:rsidP="00D14C2A">
      <w:pPr>
        <w:pStyle w:val="ListParagraph"/>
        <w:numPr>
          <w:ilvl w:val="0"/>
          <w:numId w:val="3"/>
        </w:numPr>
        <w:ind w:left="454" w:hanging="454"/>
      </w:pPr>
      <w:r w:rsidRPr="00C650B0">
        <w:rPr>
          <w:rStyle w:val="Emphasis"/>
        </w:rPr>
        <w:t>Aucklanders primarily use PT for travelling to work and education</w:t>
      </w:r>
      <w:r w:rsidRPr="00DD0FBB">
        <w:t>–Particularly to get to the city centre. Trips on PT for other purposes are more occasional, primarily to entertainment or social event</w:t>
      </w:r>
      <w:r w:rsidR="00D14C2A">
        <w:t>s</w:t>
      </w:r>
      <w:r w:rsidR="003E5D42">
        <w:t>.</w:t>
      </w:r>
    </w:p>
    <w:p w14:paraId="6978A72D" w14:textId="3318A545" w:rsidR="00D14C2A" w:rsidRDefault="00C650B0" w:rsidP="00D14C2A">
      <w:pPr>
        <w:pStyle w:val="ListParagraph"/>
        <w:numPr>
          <w:ilvl w:val="0"/>
          <w:numId w:val="3"/>
        </w:numPr>
        <w:ind w:left="454" w:hanging="454"/>
      </w:pPr>
      <w:r w:rsidRPr="00C650B0">
        <w:rPr>
          <w:rStyle w:val="Emphasis"/>
        </w:rPr>
        <w:t>Usage is highest in central areas</w:t>
      </w:r>
      <w:r>
        <w:t>–The isthmus and lower North Shore.</w:t>
      </w:r>
    </w:p>
    <w:p w14:paraId="17B3976B" w14:textId="3320826C" w:rsidR="003E5D42" w:rsidRDefault="003E5D42" w:rsidP="00D14C2A">
      <w:pPr>
        <w:pStyle w:val="ListParagraph"/>
        <w:numPr>
          <w:ilvl w:val="0"/>
          <w:numId w:val="3"/>
        </w:numPr>
        <w:ind w:left="454" w:hanging="454"/>
      </w:pPr>
      <w:r w:rsidRPr="003E5D42">
        <w:rPr>
          <w:b/>
          <w:bCs/>
        </w:rPr>
        <w:t>Most regular users only make a handful of trips per week</w:t>
      </w:r>
      <w:r>
        <w:t>–Daily users are only 11% of our customers.</w:t>
      </w:r>
    </w:p>
    <w:p w14:paraId="4A0646EA" w14:textId="3750D4DD" w:rsidR="003E5D42" w:rsidRDefault="003E5D42" w:rsidP="00D14C2A">
      <w:pPr>
        <w:pStyle w:val="ListParagraph"/>
        <w:numPr>
          <w:ilvl w:val="0"/>
          <w:numId w:val="3"/>
        </w:numPr>
        <w:ind w:left="454" w:hanging="454"/>
      </w:pPr>
      <w:r w:rsidRPr="0045296D">
        <w:rPr>
          <w:lang w:val="en-NZ"/>
        </w:rPr>
        <w:t>Two key factors influence the decision to use PT</w:t>
      </w:r>
      <w:r>
        <w:rPr>
          <w:lang w:val="en-NZ"/>
        </w:rPr>
        <w:t>:</w:t>
      </w:r>
    </w:p>
    <w:p w14:paraId="535601F5" w14:textId="77777777" w:rsidR="003E5D42" w:rsidRDefault="003E5D42" w:rsidP="003E5D42">
      <w:pPr>
        <w:pStyle w:val="ListParagraph"/>
        <w:numPr>
          <w:ilvl w:val="0"/>
          <w:numId w:val="5"/>
        </w:numPr>
        <w:ind w:left="908" w:hanging="454"/>
      </w:pPr>
      <w:r w:rsidRPr="008C520C">
        <w:rPr>
          <w:b/>
          <w:bCs/>
        </w:rPr>
        <w:t>Travel time</w:t>
      </w:r>
      <w:r w:rsidRPr="008C520C">
        <w:t>—this includes service frequency and reliability which influence overall journey time.</w:t>
      </w:r>
    </w:p>
    <w:p w14:paraId="4C32913C" w14:textId="6DA29C56" w:rsidR="00B45768" w:rsidRDefault="003E5D42" w:rsidP="00DD0FBB">
      <w:pPr>
        <w:pStyle w:val="ListParagraph"/>
        <w:numPr>
          <w:ilvl w:val="0"/>
          <w:numId w:val="5"/>
        </w:numPr>
        <w:ind w:left="908" w:hanging="454"/>
      </w:pPr>
      <w:r w:rsidRPr="00C47A9C">
        <w:rPr>
          <w:rStyle w:val="Emphasis"/>
        </w:rPr>
        <w:t>Cost</w:t>
      </w:r>
      <w:r w:rsidRPr="003E5D42">
        <w:t>–Where PT is cheaper than parking it can represent good value for money, but not where driving is faster and cheaper</w:t>
      </w:r>
      <w:r w:rsidR="00C47A9C">
        <w:t>.</w:t>
      </w:r>
    </w:p>
    <w:p w14:paraId="0D494C78" w14:textId="08094296" w:rsidR="005D138A" w:rsidRDefault="005D138A" w:rsidP="005D138A">
      <w:pPr>
        <w:pStyle w:val="ListParagraph"/>
        <w:numPr>
          <w:ilvl w:val="0"/>
          <w:numId w:val="3"/>
        </w:numPr>
        <w:ind w:left="454" w:hanging="454"/>
      </w:pPr>
      <w:r w:rsidRPr="005D138A">
        <w:rPr>
          <w:rStyle w:val="Emphasis"/>
        </w:rPr>
        <w:t>Younger Aucklanders (under 25) use PT the most</w:t>
      </w:r>
      <w:r w:rsidRPr="005D138A">
        <w:t>– Usage declines with age, then rises amongst over 65</w:t>
      </w:r>
      <w:r w:rsidR="000130A3">
        <w:t>'</w:t>
      </w:r>
      <w:r w:rsidRPr="005D138A">
        <w:t>s.</w:t>
      </w:r>
    </w:p>
    <w:p w14:paraId="70D3E193" w14:textId="40E597C7" w:rsidR="00A85992" w:rsidRPr="00A85992" w:rsidRDefault="00A85992" w:rsidP="005D138A">
      <w:pPr>
        <w:pStyle w:val="ListParagraph"/>
        <w:numPr>
          <w:ilvl w:val="0"/>
          <w:numId w:val="3"/>
        </w:numPr>
        <w:ind w:left="454" w:hanging="454"/>
        <w:rPr>
          <w:rStyle w:val="Emphasis"/>
        </w:rPr>
      </w:pPr>
      <w:r w:rsidRPr="00A85992">
        <w:rPr>
          <w:rStyle w:val="Emphasis"/>
        </w:rPr>
        <w:t>Wealthier households use PT more</w:t>
      </w:r>
      <w:r>
        <w:rPr>
          <w:rStyle w:val="Emphasis"/>
        </w:rPr>
        <w:t>.</w:t>
      </w:r>
    </w:p>
    <w:p w14:paraId="0C62FB53" w14:textId="24FEC4E3" w:rsidR="00A85992" w:rsidRDefault="00A85992" w:rsidP="005D138A">
      <w:pPr>
        <w:pStyle w:val="ListParagraph"/>
        <w:numPr>
          <w:ilvl w:val="0"/>
          <w:numId w:val="3"/>
        </w:numPr>
        <w:ind w:left="454" w:hanging="454"/>
      </w:pPr>
      <w:r w:rsidRPr="00A85992">
        <w:rPr>
          <w:rStyle w:val="Emphasis"/>
        </w:rPr>
        <w:lastRenderedPageBreak/>
        <w:t>Impact of 50% fares</w:t>
      </w:r>
      <w:r w:rsidRPr="00A85992">
        <w:t>–43% of existing users travelled more by PT. 5% of non-users travelled, or considered travelling, by PT</w:t>
      </w:r>
      <w:r w:rsidR="00BA3727">
        <w:t>.</w:t>
      </w:r>
    </w:p>
    <w:p w14:paraId="4C39E9C1" w14:textId="7B068017" w:rsidR="00BA3727" w:rsidRDefault="00BA3727" w:rsidP="005D138A">
      <w:pPr>
        <w:pStyle w:val="ListParagraph"/>
        <w:numPr>
          <w:ilvl w:val="0"/>
          <w:numId w:val="3"/>
        </w:numPr>
        <w:ind w:left="454" w:hanging="454"/>
      </w:pPr>
      <w:r w:rsidRPr="00BA3727">
        <w:rPr>
          <w:rStyle w:val="Emphasis"/>
        </w:rPr>
        <w:t>PT is used for medium-distance trips</w:t>
      </w:r>
      <w:r w:rsidRPr="00BA3727">
        <w:t>–This is where PT is most competitive with cars. Shorter trips aren't worth the wait for PT, while longer trips can't compete with car travel times</w:t>
      </w:r>
      <w:r w:rsidR="002807D4">
        <w:t>.</w:t>
      </w:r>
    </w:p>
    <w:p w14:paraId="64F62742" w14:textId="0EA96B5B" w:rsidR="00A2390F" w:rsidRDefault="00A2390F" w:rsidP="005D138A">
      <w:pPr>
        <w:pStyle w:val="ListParagraph"/>
        <w:numPr>
          <w:ilvl w:val="0"/>
          <w:numId w:val="3"/>
        </w:numPr>
        <w:ind w:left="454" w:hanging="454"/>
      </w:pPr>
      <w:r w:rsidRPr="00A2390F">
        <w:rPr>
          <w:rStyle w:val="Emphasis"/>
        </w:rPr>
        <w:t>Usage doesn't vary significantly by other demographics</w:t>
      </w:r>
      <w:r w:rsidRPr="00A2390F">
        <w:t xml:space="preserve">–E.g. age, gender, </w:t>
      </w:r>
      <w:proofErr w:type="gramStart"/>
      <w:r w:rsidRPr="00A2390F">
        <w:t>ethnicity</w:t>
      </w:r>
      <w:proofErr w:type="gramEnd"/>
    </w:p>
    <w:p w14:paraId="6094310B" w14:textId="1760DAF3" w:rsidR="00F06601" w:rsidRPr="00F9606F" w:rsidRDefault="00F9606F" w:rsidP="00F9606F">
      <w:pPr>
        <w:pStyle w:val="Heading2"/>
      </w:pPr>
      <w:r w:rsidRPr="00F9606F">
        <w:t>What you've told us needs improving</w:t>
      </w:r>
    </w:p>
    <w:p w14:paraId="43C9B36B" w14:textId="77777777" w:rsidR="00F9606F" w:rsidRDefault="00F9606F" w:rsidP="00F9606F">
      <w:r>
        <w:t>We regularly conduct market research to better understand people's needs and frustrations, we also receive regular feedback from members of the public.</w:t>
      </w:r>
    </w:p>
    <w:p w14:paraId="2BF4EC56" w14:textId="77777777" w:rsidR="00F9606F" w:rsidRDefault="00F9606F" w:rsidP="00F9606F">
      <w:r>
        <w:t xml:space="preserve">Below are the most common things people </w:t>
      </w:r>
      <w:proofErr w:type="gramStart"/>
      <w:r>
        <w:t>tell</w:t>
      </w:r>
      <w:proofErr w:type="gramEnd"/>
      <w:r>
        <w:t xml:space="preserve"> us about PT, and how we intend to tackle them.</w:t>
      </w:r>
    </w:p>
    <w:p w14:paraId="6E1B6F43" w14:textId="77777777" w:rsidR="00F9606F" w:rsidRDefault="00F9606F" w:rsidP="00F9606F">
      <w:pPr>
        <w:pStyle w:val="Heading3"/>
      </w:pPr>
      <w:r>
        <w:t xml:space="preserve">"Fix the current problems with PT </w:t>
      </w:r>
      <w:proofErr w:type="gramStart"/>
      <w:r>
        <w:t>urgently"</w:t>
      </w:r>
      <w:proofErr w:type="gramEnd"/>
    </w:p>
    <w:p w14:paraId="67090737" w14:textId="2D885D3E" w:rsidR="00F06601" w:rsidRDefault="00F9606F" w:rsidP="00F9606F">
      <w:r>
        <w:t>There were significant issues with the PT system due to bus driver shortages in 2023. These have now been rectified, but there is more to do, and we are pursuing the following initiatives:</w:t>
      </w:r>
    </w:p>
    <w:p w14:paraId="505196A8" w14:textId="4A3320BC" w:rsidR="00B155D7" w:rsidRDefault="00B155D7" w:rsidP="00B155D7">
      <w:pPr>
        <w:pStyle w:val="ListParagraph"/>
        <w:numPr>
          <w:ilvl w:val="0"/>
          <w:numId w:val="3"/>
        </w:numPr>
        <w:ind w:left="454" w:hanging="454"/>
      </w:pPr>
      <w:r w:rsidRPr="00B155D7">
        <w:rPr>
          <w:rStyle w:val="Emphasis"/>
          <w:b w:val="0"/>
          <w:bCs/>
        </w:rPr>
        <w:t>We are working with ferry operators to address the ongoing staff shortages affecting ferry routes</w:t>
      </w:r>
      <w:r w:rsidRPr="005D138A">
        <w:t>.</w:t>
      </w:r>
    </w:p>
    <w:p w14:paraId="50FF619E" w14:textId="1016A538" w:rsidR="00B155D7" w:rsidRDefault="00B155D7" w:rsidP="00B155D7">
      <w:pPr>
        <w:pStyle w:val="ListParagraph"/>
        <w:numPr>
          <w:ilvl w:val="0"/>
          <w:numId w:val="3"/>
        </w:numPr>
        <w:ind w:left="454" w:hanging="454"/>
      </w:pPr>
      <w:r w:rsidRPr="00B155D7">
        <w:t>We're advocating to government for increased wages and simpler immigration pathways for PT workers</w:t>
      </w:r>
      <w:r>
        <w:t>.</w:t>
      </w:r>
    </w:p>
    <w:p w14:paraId="2AB235E9" w14:textId="2C3DB499" w:rsidR="00B155D7" w:rsidRPr="005D138A" w:rsidRDefault="00B155D7" w:rsidP="00F9606F">
      <w:pPr>
        <w:pStyle w:val="ListParagraph"/>
        <w:numPr>
          <w:ilvl w:val="0"/>
          <w:numId w:val="3"/>
        </w:numPr>
        <w:ind w:left="454" w:hanging="454"/>
      </w:pPr>
      <w:r w:rsidRPr="00B155D7">
        <w:lastRenderedPageBreak/>
        <w:t>We are working to provide continuation of service (in some form) for customers affected by KiwiRail's rebuild of the rail network, between now and when the work will be completed in 202</w:t>
      </w:r>
      <w:r>
        <w:t>6.</w:t>
      </w:r>
    </w:p>
    <w:p w14:paraId="6A21E346" w14:textId="3669ED19" w:rsidR="00F63915" w:rsidRDefault="00F63915" w:rsidP="00F63915">
      <w:pPr>
        <w:pStyle w:val="Heading3"/>
      </w:pPr>
      <w:r>
        <w:t>"</w:t>
      </w:r>
      <w:r w:rsidRPr="00F63915">
        <w:t xml:space="preserve">Provide more frequent </w:t>
      </w:r>
      <w:proofErr w:type="gramStart"/>
      <w:r w:rsidRPr="00F63915">
        <w:t>services</w:t>
      </w:r>
      <w:r>
        <w:t>"</w:t>
      </w:r>
      <w:proofErr w:type="gramEnd"/>
    </w:p>
    <w:p w14:paraId="03B94404" w14:textId="238CEA8B" w:rsidR="005E377B" w:rsidRDefault="005E377B" w:rsidP="005E377B">
      <w:r>
        <w:t>Most Aucklanders want to be able to just turn up and go, rather than planning journeys around timetables.</w:t>
      </w:r>
    </w:p>
    <w:p w14:paraId="247F2742" w14:textId="670ECDD0" w:rsidR="00F63915" w:rsidRDefault="005E377B" w:rsidP="00F63915">
      <w:pPr>
        <w:pStyle w:val="ListParagraph"/>
        <w:numPr>
          <w:ilvl w:val="0"/>
          <w:numId w:val="3"/>
        </w:numPr>
        <w:ind w:left="454" w:hanging="454"/>
      </w:pPr>
      <w:r w:rsidRPr="005E377B">
        <w:t>10 new frequent bus routes by 2027 (funded by Auckland Council's Climate Action Targeted Rate</w:t>
      </w:r>
      <w:r>
        <w:t>).</w:t>
      </w:r>
    </w:p>
    <w:p w14:paraId="4BBA741D" w14:textId="42A34F90" w:rsidR="00007CD0" w:rsidRDefault="00007CD0" w:rsidP="00F63915">
      <w:pPr>
        <w:pStyle w:val="ListParagraph"/>
        <w:numPr>
          <w:ilvl w:val="0"/>
          <w:numId w:val="3"/>
        </w:numPr>
        <w:ind w:left="454" w:hanging="454"/>
      </w:pPr>
      <w:r w:rsidRPr="00007CD0">
        <w:t>By 2026 trains will run every 7.5 minutes at peak travel times and every 15 minutes the rest of the day.</w:t>
      </w:r>
    </w:p>
    <w:p w14:paraId="5A119896" w14:textId="76E87339" w:rsidR="00007CD0" w:rsidRDefault="00007CD0" w:rsidP="00F63915">
      <w:pPr>
        <w:pStyle w:val="ListParagraph"/>
        <w:numPr>
          <w:ilvl w:val="0"/>
          <w:numId w:val="3"/>
        </w:numPr>
        <w:ind w:left="454" w:hanging="454"/>
      </w:pPr>
      <w:r w:rsidRPr="00007CD0">
        <w:t>More ferries operating on several routes by 2025</w:t>
      </w:r>
      <w:r w:rsidR="004A302A">
        <w:t>.</w:t>
      </w:r>
    </w:p>
    <w:p w14:paraId="643F39B1" w14:textId="77777777" w:rsidR="008F09FD" w:rsidRDefault="008F09FD" w:rsidP="008F09FD">
      <w:pPr>
        <w:pStyle w:val="Heading3"/>
      </w:pPr>
      <w:r>
        <w:t xml:space="preserve">"Speed up travel </w:t>
      </w:r>
      <w:proofErr w:type="gramStart"/>
      <w:r>
        <w:t>times"</w:t>
      </w:r>
      <w:proofErr w:type="gramEnd"/>
    </w:p>
    <w:p w14:paraId="68952060" w14:textId="77777777" w:rsidR="008F09FD" w:rsidRDefault="008F09FD" w:rsidP="008F09FD">
      <w:r>
        <w:t>While travel times are influenced by service frequency and reliability, these initiatives are focused on travel times once people get on the PT services.</w:t>
      </w:r>
    </w:p>
    <w:p w14:paraId="45C531E8" w14:textId="0C6FF1DE" w:rsidR="008F09FD" w:rsidRDefault="008F09FD" w:rsidP="008F09FD">
      <w:pPr>
        <w:pStyle w:val="ListParagraph"/>
        <w:numPr>
          <w:ilvl w:val="0"/>
          <w:numId w:val="3"/>
        </w:numPr>
        <w:ind w:left="454" w:hanging="454"/>
      </w:pPr>
      <w:r w:rsidRPr="008F09FD">
        <w:t>City Rail Link will speed up train journeys meaning twice as many people will be within 30 minutes of central Auckland</w:t>
      </w:r>
      <w:r>
        <w:t>.</w:t>
      </w:r>
    </w:p>
    <w:p w14:paraId="3151C23A" w14:textId="720129BF" w:rsidR="008F09FD" w:rsidRDefault="008F09FD" w:rsidP="008F09FD">
      <w:pPr>
        <w:pStyle w:val="ListParagraph"/>
        <w:numPr>
          <w:ilvl w:val="0"/>
          <w:numId w:val="3"/>
        </w:numPr>
        <w:ind w:left="454" w:hanging="454"/>
      </w:pPr>
      <w:r w:rsidRPr="008F09FD">
        <w:t>More bus lanes on key routes</w:t>
      </w:r>
      <w:r>
        <w:t>.</w:t>
      </w:r>
    </w:p>
    <w:p w14:paraId="1ABCF59B" w14:textId="4F618B30" w:rsidR="008F09FD" w:rsidRDefault="008F09FD" w:rsidP="008F09FD">
      <w:pPr>
        <w:pStyle w:val="ListParagraph"/>
        <w:numPr>
          <w:ilvl w:val="0"/>
          <w:numId w:val="3"/>
        </w:numPr>
        <w:ind w:left="454" w:hanging="454"/>
      </w:pPr>
      <w:r w:rsidRPr="008F09FD">
        <w:t xml:space="preserve">More bus queue jumps and priority at intersections. For </w:t>
      </w:r>
      <w:proofErr w:type="gramStart"/>
      <w:r w:rsidRPr="008F09FD">
        <w:t>example</w:t>
      </w:r>
      <w:proofErr w:type="gramEnd"/>
      <w:r w:rsidRPr="008F09FD">
        <w:t xml:space="preserve"> buses running behind schedule will be able trigger a green traffic light</w:t>
      </w:r>
      <w:r>
        <w:t>.</w:t>
      </w:r>
    </w:p>
    <w:p w14:paraId="7BC759E9" w14:textId="77777777" w:rsidR="00775559" w:rsidRDefault="00775559" w:rsidP="00775559">
      <w:pPr>
        <w:pStyle w:val="Heading3"/>
      </w:pPr>
      <w:r>
        <w:lastRenderedPageBreak/>
        <w:t xml:space="preserve">"Make fares </w:t>
      </w:r>
      <w:proofErr w:type="gramStart"/>
      <w:r>
        <w:t>cheaper"</w:t>
      </w:r>
      <w:proofErr w:type="gramEnd"/>
    </w:p>
    <w:p w14:paraId="3373170A" w14:textId="4090203A" w:rsidR="008F09FD" w:rsidRDefault="00775559" w:rsidP="003729E9">
      <w:pPr>
        <w:pStyle w:val="ListParagraph"/>
        <w:numPr>
          <w:ilvl w:val="0"/>
          <w:numId w:val="3"/>
        </w:numPr>
        <w:ind w:left="454" w:hanging="454"/>
      </w:pPr>
      <w:r w:rsidRPr="00775559">
        <w:t>A weekly fare cap that allows unlimited travel for a fixed price</w:t>
      </w:r>
      <w:r>
        <w:t>.</w:t>
      </w:r>
    </w:p>
    <w:p w14:paraId="1BEBD1E7" w14:textId="20731A5F" w:rsidR="00775559" w:rsidRDefault="00775559" w:rsidP="00775559">
      <w:pPr>
        <w:pStyle w:val="Heading3"/>
      </w:pPr>
      <w:r>
        <w:t>"</w:t>
      </w:r>
      <w:r w:rsidRPr="00775559">
        <w:t xml:space="preserve">Make improvements for people with accessibility </w:t>
      </w:r>
      <w:proofErr w:type="gramStart"/>
      <w:r w:rsidRPr="00775559">
        <w:t>needs</w:t>
      </w:r>
      <w:r>
        <w:t>"</w:t>
      </w:r>
      <w:proofErr w:type="gramEnd"/>
    </w:p>
    <w:p w14:paraId="40E04DAE" w14:textId="2714F950" w:rsidR="00775559" w:rsidRDefault="00775559" w:rsidP="00775559">
      <w:pPr>
        <w:pStyle w:val="ListParagraph"/>
        <w:numPr>
          <w:ilvl w:val="0"/>
          <w:numId w:val="3"/>
        </w:numPr>
        <w:ind w:left="454" w:hanging="454"/>
      </w:pPr>
      <w:r w:rsidRPr="00775559">
        <w:t>Continue to implement our Accessibility Action Plan and funding of the Total Mobility Scheme</w:t>
      </w:r>
      <w:r>
        <w:t>.</w:t>
      </w:r>
    </w:p>
    <w:p w14:paraId="1268AF92" w14:textId="6C3F1F70" w:rsidR="00775559" w:rsidRDefault="00775559" w:rsidP="00775559">
      <w:pPr>
        <w:pStyle w:val="ListParagraph"/>
        <w:numPr>
          <w:ilvl w:val="0"/>
          <w:numId w:val="3"/>
        </w:numPr>
        <w:ind w:left="454" w:hanging="454"/>
      </w:pPr>
      <w:r w:rsidRPr="00775559">
        <w:t>Continued roll-out of audio announcements on buses</w:t>
      </w:r>
      <w:r>
        <w:t>.</w:t>
      </w:r>
    </w:p>
    <w:p w14:paraId="183A2621" w14:textId="69CB3C1D" w:rsidR="00775559" w:rsidRDefault="00775559" w:rsidP="00775559">
      <w:pPr>
        <w:pStyle w:val="ListParagraph"/>
        <w:numPr>
          <w:ilvl w:val="0"/>
          <w:numId w:val="3"/>
        </w:numPr>
        <w:ind w:left="454" w:hanging="454"/>
      </w:pPr>
      <w:r w:rsidRPr="00775559">
        <w:t>Ongoing accessibility improvements to stops and other infrastructure</w:t>
      </w:r>
      <w:r>
        <w:t>.</w:t>
      </w:r>
    </w:p>
    <w:p w14:paraId="2780AE06" w14:textId="77777777" w:rsidR="00974988" w:rsidRDefault="00974988" w:rsidP="00974988">
      <w:pPr>
        <w:pStyle w:val="Heading3"/>
      </w:pPr>
      <w:r>
        <w:t xml:space="preserve">"Make public transport better at dealing with severe weather </w:t>
      </w:r>
      <w:proofErr w:type="gramStart"/>
      <w:r>
        <w:t>events"</w:t>
      </w:r>
      <w:proofErr w:type="gramEnd"/>
    </w:p>
    <w:p w14:paraId="4082F200" w14:textId="7D68237F" w:rsidR="00974988" w:rsidRDefault="00974988" w:rsidP="00775559">
      <w:pPr>
        <w:pStyle w:val="ListParagraph"/>
        <w:numPr>
          <w:ilvl w:val="0"/>
          <w:numId w:val="3"/>
        </w:numPr>
        <w:ind w:left="454" w:hanging="454"/>
      </w:pPr>
      <w:r w:rsidRPr="00974988">
        <w:t>Maintenance programmes will upgrade infrastructure, so it is less vulnerable to increasingly severe weather events</w:t>
      </w:r>
      <w:r>
        <w:t>.</w:t>
      </w:r>
    </w:p>
    <w:p w14:paraId="2CCC3B40" w14:textId="5E2FAC25" w:rsidR="00974988" w:rsidRDefault="00974988" w:rsidP="00775559">
      <w:pPr>
        <w:pStyle w:val="ListParagraph"/>
        <w:numPr>
          <w:ilvl w:val="0"/>
          <w:numId w:val="3"/>
        </w:numPr>
        <w:ind w:left="454" w:hanging="454"/>
      </w:pPr>
      <w:r w:rsidRPr="00974988">
        <w:t>New infrastructure will be designed to be resilient to increasingly severe weather events</w:t>
      </w:r>
      <w:r>
        <w:t>.</w:t>
      </w:r>
    </w:p>
    <w:p w14:paraId="674ACBE1" w14:textId="4DE6997F" w:rsidR="00E03CE3" w:rsidRPr="00E03CE3" w:rsidRDefault="00E03CE3" w:rsidP="00E03CE3">
      <w:pPr>
        <w:pStyle w:val="Heading3"/>
      </w:pPr>
      <w:r w:rsidRPr="00E03CE3">
        <w:t xml:space="preserve">"Provide better communications and </w:t>
      </w:r>
      <w:proofErr w:type="gramStart"/>
      <w:r w:rsidRPr="00E03CE3">
        <w:t>technology"</w:t>
      </w:r>
      <w:proofErr w:type="gramEnd"/>
    </w:p>
    <w:p w14:paraId="5320599C" w14:textId="05A7CFF9" w:rsidR="00E03CE3" w:rsidRDefault="008203F8" w:rsidP="00775559">
      <w:pPr>
        <w:pStyle w:val="ListParagraph"/>
        <w:numPr>
          <w:ilvl w:val="0"/>
          <w:numId w:val="3"/>
        </w:numPr>
        <w:ind w:left="454" w:hanging="454"/>
      </w:pPr>
      <w:r w:rsidRPr="008203F8">
        <w:t>Passengers will be able to use credit cards to board PT (sometime in 2024)</w:t>
      </w:r>
      <w:r>
        <w:t>.</w:t>
      </w:r>
    </w:p>
    <w:p w14:paraId="2F67D4BB" w14:textId="763AC8B6" w:rsidR="008203F8" w:rsidRDefault="008203F8" w:rsidP="00775559">
      <w:pPr>
        <w:pStyle w:val="ListParagraph"/>
        <w:numPr>
          <w:ilvl w:val="0"/>
          <w:numId w:val="3"/>
        </w:numPr>
        <w:ind w:left="454" w:hanging="454"/>
      </w:pPr>
      <w:r w:rsidRPr="008203F8">
        <w:t xml:space="preserve">AT HOP card will be replaced in 2026 when we move to the national ticketing system. One benefit of the new </w:t>
      </w:r>
      <w:r w:rsidRPr="008203F8">
        <w:lastRenderedPageBreak/>
        <w:t>system is that it will enable online balance top-ups to take effect immediately</w:t>
      </w:r>
      <w:r>
        <w:t>.</w:t>
      </w:r>
    </w:p>
    <w:p w14:paraId="633B84FD" w14:textId="1D527110" w:rsidR="008203F8" w:rsidRDefault="008203F8" w:rsidP="00775559">
      <w:pPr>
        <w:pStyle w:val="ListParagraph"/>
        <w:numPr>
          <w:ilvl w:val="0"/>
          <w:numId w:val="3"/>
        </w:numPr>
        <w:ind w:left="454" w:hanging="454"/>
      </w:pPr>
      <w:r w:rsidRPr="008203F8">
        <w:t>Improvements to the AT Mobile app and online channels to let you know things quickly</w:t>
      </w:r>
      <w:r>
        <w:t>.</w:t>
      </w:r>
    </w:p>
    <w:p w14:paraId="4208A9A3" w14:textId="664C1C21" w:rsidR="00C10ECE" w:rsidRDefault="00C10ECE" w:rsidP="00775559">
      <w:pPr>
        <w:pStyle w:val="ListParagraph"/>
        <w:numPr>
          <w:ilvl w:val="0"/>
          <w:numId w:val="3"/>
        </w:numPr>
        <w:ind w:left="454" w:hanging="454"/>
      </w:pPr>
      <w:r w:rsidRPr="00C10ECE">
        <w:t>Better real-time service tracking information</w:t>
      </w:r>
      <w:r w:rsidR="000130A3">
        <w:t>.</w:t>
      </w:r>
    </w:p>
    <w:p w14:paraId="75B01EDA" w14:textId="7CE0637F" w:rsidR="001F5D39" w:rsidRPr="00E03CE3" w:rsidRDefault="001F5D39" w:rsidP="001F5D39">
      <w:pPr>
        <w:pStyle w:val="Heading3"/>
      </w:pPr>
      <w:r w:rsidRPr="00E03CE3">
        <w:t>"</w:t>
      </w:r>
      <w:r w:rsidRPr="001F5D39">
        <w:t xml:space="preserve">Make using public transport feel </w:t>
      </w:r>
      <w:proofErr w:type="gramStart"/>
      <w:r w:rsidRPr="001F5D39">
        <w:t>safer</w:t>
      </w:r>
      <w:r w:rsidRPr="00E03CE3">
        <w:t>"</w:t>
      </w:r>
      <w:proofErr w:type="gramEnd"/>
    </w:p>
    <w:p w14:paraId="009C9A65" w14:textId="677DE4EE" w:rsidR="001F5D39" w:rsidRDefault="00305D07" w:rsidP="001F5D39">
      <w:pPr>
        <w:pStyle w:val="ListParagraph"/>
        <w:numPr>
          <w:ilvl w:val="0"/>
          <w:numId w:val="3"/>
        </w:numPr>
        <w:ind w:left="454" w:hanging="454"/>
      </w:pPr>
      <w:r w:rsidRPr="00305D07">
        <w:t>Rolling out transport officers on buses like those seen on Auckland's trains</w:t>
      </w:r>
      <w:r w:rsidR="001F5D39">
        <w:t>.</w:t>
      </w:r>
    </w:p>
    <w:p w14:paraId="777338B4" w14:textId="2DF8A720" w:rsidR="009F7C9B" w:rsidRDefault="009F7C9B" w:rsidP="001F5D39">
      <w:pPr>
        <w:pStyle w:val="ListParagraph"/>
        <w:numPr>
          <w:ilvl w:val="0"/>
          <w:numId w:val="3"/>
        </w:numPr>
        <w:ind w:left="454" w:hanging="454"/>
      </w:pPr>
      <w:r w:rsidRPr="009F7C9B">
        <w:t>Testing the implementation of safety barriers to protect drivers</w:t>
      </w:r>
      <w:r>
        <w:t>.</w:t>
      </w:r>
    </w:p>
    <w:p w14:paraId="11B1AAE8" w14:textId="1392720A" w:rsidR="004F08AF" w:rsidRDefault="004F08AF" w:rsidP="001F5D39">
      <w:pPr>
        <w:pStyle w:val="ListParagraph"/>
        <w:numPr>
          <w:ilvl w:val="0"/>
          <w:numId w:val="3"/>
        </w:numPr>
        <w:ind w:left="454" w:hanging="454"/>
      </w:pPr>
      <w:r w:rsidRPr="004F08AF">
        <w:t>Conflict de-escalation training for drivers</w:t>
      </w:r>
      <w:r>
        <w:t>.</w:t>
      </w:r>
    </w:p>
    <w:p w14:paraId="549AD4AF" w14:textId="3B7F5C93" w:rsidR="008A0798" w:rsidRPr="00E03CE3" w:rsidRDefault="008A0798" w:rsidP="008A0798">
      <w:pPr>
        <w:pStyle w:val="Heading3"/>
      </w:pPr>
      <w:r w:rsidRPr="00E03CE3">
        <w:t>"</w:t>
      </w:r>
      <w:r w:rsidRPr="008A0798">
        <w:t xml:space="preserve">More train lines, more busways, build light </w:t>
      </w:r>
      <w:proofErr w:type="gramStart"/>
      <w:r w:rsidRPr="008A0798">
        <w:t>rail</w:t>
      </w:r>
      <w:proofErr w:type="gramEnd"/>
      <w:r w:rsidRPr="00E03CE3">
        <w:t>"</w:t>
      </w:r>
    </w:p>
    <w:p w14:paraId="52DE244D" w14:textId="604F86B6" w:rsidR="008A0798" w:rsidRDefault="009F665B" w:rsidP="008A0798">
      <w:pPr>
        <w:pStyle w:val="ListParagraph"/>
        <w:numPr>
          <w:ilvl w:val="0"/>
          <w:numId w:val="3"/>
        </w:numPr>
        <w:ind w:left="454" w:hanging="454"/>
      </w:pPr>
      <w:r w:rsidRPr="009F665B">
        <w:t>City Rail Link creates the rail capacity to have more trains running more often</w:t>
      </w:r>
      <w:r w:rsidR="008A0798">
        <w:t>.</w:t>
      </w:r>
    </w:p>
    <w:p w14:paraId="2F2378F0" w14:textId="52970FB6" w:rsidR="008A0798" w:rsidRDefault="00466EA7" w:rsidP="008A0798">
      <w:pPr>
        <w:pStyle w:val="ListParagraph"/>
        <w:numPr>
          <w:ilvl w:val="0"/>
          <w:numId w:val="3"/>
        </w:numPr>
        <w:ind w:left="454" w:hanging="454"/>
      </w:pPr>
      <w:r w:rsidRPr="00466EA7">
        <w:t>Stages 2 and 3 of the Eastern Busway between Pakuranga and Botany</w:t>
      </w:r>
      <w:r w:rsidR="008A0798">
        <w:t>.</w:t>
      </w:r>
    </w:p>
    <w:p w14:paraId="7EE3564A" w14:textId="3A15F079" w:rsidR="008A0798" w:rsidRDefault="00466EA7" w:rsidP="008A0798">
      <w:pPr>
        <w:pStyle w:val="ListParagraph"/>
        <w:numPr>
          <w:ilvl w:val="0"/>
          <w:numId w:val="3"/>
        </w:numPr>
        <w:ind w:left="454" w:hanging="454"/>
      </w:pPr>
      <w:r w:rsidRPr="00466EA7">
        <w:t>Planning improvements to the public transport system that will support and connect to Light Rail</w:t>
      </w:r>
      <w:r w:rsidR="008A0798">
        <w:t>.</w:t>
      </w:r>
    </w:p>
    <w:p w14:paraId="6B6B8A8A" w14:textId="45EBCF6A" w:rsidR="00466EA7" w:rsidRDefault="00466EA7" w:rsidP="008A0798">
      <w:pPr>
        <w:pStyle w:val="ListParagraph"/>
        <w:numPr>
          <w:ilvl w:val="0"/>
          <w:numId w:val="3"/>
        </w:numPr>
        <w:ind w:left="454" w:hanging="454"/>
      </w:pPr>
      <w:r w:rsidRPr="00466EA7">
        <w:t>North-west bus improvements, including longer bus shoulders on the motorway with buses every 7-8 minutes during peak hours</w:t>
      </w:r>
      <w:r>
        <w:t>.</w:t>
      </w:r>
    </w:p>
    <w:p w14:paraId="21F3C0D6" w14:textId="3E6E2B80" w:rsidR="00466EA7" w:rsidRDefault="00466EA7" w:rsidP="008A0798">
      <w:pPr>
        <w:pStyle w:val="ListParagraph"/>
        <w:numPr>
          <w:ilvl w:val="0"/>
          <w:numId w:val="3"/>
        </w:numPr>
        <w:ind w:left="454" w:hanging="454"/>
      </w:pPr>
      <w:r w:rsidRPr="00466EA7">
        <w:t>More trains more often (see Provide more frequent services)</w:t>
      </w:r>
      <w:r>
        <w:t>.</w:t>
      </w:r>
    </w:p>
    <w:p w14:paraId="435A14A2" w14:textId="6984F75A" w:rsidR="00466EA7" w:rsidRDefault="00466EA7" w:rsidP="008A0798">
      <w:pPr>
        <w:pStyle w:val="ListParagraph"/>
        <w:numPr>
          <w:ilvl w:val="0"/>
          <w:numId w:val="3"/>
        </w:numPr>
        <w:ind w:left="454" w:hanging="454"/>
      </w:pPr>
      <w:r w:rsidRPr="00466EA7">
        <w:lastRenderedPageBreak/>
        <w:t>Electric trains extended to Pukekohe and three new trains stations being built on the southern line</w:t>
      </w:r>
      <w:r>
        <w:t>.</w:t>
      </w:r>
    </w:p>
    <w:p w14:paraId="573C9C66" w14:textId="5CE6F0CC" w:rsidR="008A17D5" w:rsidRPr="00E03CE3" w:rsidRDefault="008A17D5" w:rsidP="008A17D5">
      <w:pPr>
        <w:pStyle w:val="Heading3"/>
      </w:pPr>
      <w:r w:rsidRPr="00E03CE3">
        <w:t>"</w:t>
      </w:r>
      <w:r w:rsidRPr="008A17D5">
        <w:t xml:space="preserve">Create a low carbon PT </w:t>
      </w:r>
      <w:proofErr w:type="gramStart"/>
      <w:r w:rsidRPr="008A17D5">
        <w:t>system</w:t>
      </w:r>
      <w:r w:rsidRPr="00E03CE3">
        <w:t>"</w:t>
      </w:r>
      <w:proofErr w:type="gramEnd"/>
    </w:p>
    <w:p w14:paraId="4B48E020" w14:textId="3532B56D" w:rsidR="008A17D5" w:rsidRDefault="008A17D5" w:rsidP="008A17D5">
      <w:pPr>
        <w:pStyle w:val="ListParagraph"/>
        <w:numPr>
          <w:ilvl w:val="0"/>
          <w:numId w:val="3"/>
        </w:numPr>
        <w:ind w:left="454" w:hanging="454"/>
      </w:pPr>
      <w:r w:rsidRPr="008A17D5">
        <w:t>Electric ferries operating on several routes by 2025, and over 1,000 buses (75% of the fleet) will have no tail pipe emission by 2031</w:t>
      </w:r>
      <w:r>
        <w:t>.</w:t>
      </w:r>
    </w:p>
    <w:p w14:paraId="45CB1B1E" w14:textId="070382CE" w:rsidR="008A17D5" w:rsidRDefault="008A17D5" w:rsidP="008A17D5">
      <w:pPr>
        <w:pStyle w:val="ListParagraph"/>
        <w:numPr>
          <w:ilvl w:val="0"/>
          <w:numId w:val="3"/>
        </w:numPr>
        <w:ind w:left="454" w:hanging="454"/>
      </w:pPr>
      <w:r w:rsidRPr="008A17D5">
        <w:t>Ensure all PT projects consider the embodied emissions and reduce them where possible</w:t>
      </w:r>
      <w:r>
        <w:t>.</w:t>
      </w:r>
    </w:p>
    <w:p w14:paraId="27FAE972" w14:textId="1C4CD068" w:rsidR="00BD340A" w:rsidRPr="00E03CE3" w:rsidRDefault="00BD340A" w:rsidP="00BD340A">
      <w:pPr>
        <w:pStyle w:val="Heading2"/>
      </w:pPr>
      <w:r>
        <w:t>Improvements to trains</w:t>
      </w:r>
    </w:p>
    <w:p w14:paraId="07628C9F" w14:textId="16D99529" w:rsidR="00CE763F" w:rsidRDefault="00CE763F" w:rsidP="00CE763F">
      <w:pPr>
        <w:pStyle w:val="ListParagraph"/>
        <w:numPr>
          <w:ilvl w:val="0"/>
          <w:numId w:val="3"/>
        </w:numPr>
        <w:ind w:left="454" w:hanging="454"/>
      </w:pPr>
      <w:r w:rsidRPr="00CE763F">
        <w:rPr>
          <w:lang w:val="en-NZ"/>
        </w:rPr>
        <w:t>City Rail Link (operating by 2026)</w:t>
      </w:r>
      <w:r w:rsidR="005C26B4">
        <w:rPr>
          <w:lang w:val="en-NZ"/>
        </w:rPr>
        <w:t>.</w:t>
      </w:r>
    </w:p>
    <w:p w14:paraId="6AB97465" w14:textId="343BF3E7" w:rsidR="00CE763F" w:rsidRDefault="00CE763F" w:rsidP="00CE763F">
      <w:pPr>
        <w:pStyle w:val="ListParagraph"/>
        <w:numPr>
          <w:ilvl w:val="0"/>
          <w:numId w:val="5"/>
        </w:numPr>
        <w:ind w:left="908" w:hanging="454"/>
      </w:pPr>
      <w:r w:rsidRPr="00CE763F">
        <w:t xml:space="preserve">Doubles the rail network's capacity in the long </w:t>
      </w:r>
      <w:proofErr w:type="gramStart"/>
      <w:r w:rsidRPr="00CE763F">
        <w:t>term</w:t>
      </w:r>
      <w:proofErr w:type="gramEnd"/>
    </w:p>
    <w:p w14:paraId="27D66BB1" w14:textId="7B08AC9F" w:rsidR="00CE763F" w:rsidRDefault="00CE763F" w:rsidP="00CE763F">
      <w:pPr>
        <w:pStyle w:val="ListParagraph"/>
        <w:numPr>
          <w:ilvl w:val="0"/>
          <w:numId w:val="5"/>
        </w:numPr>
        <w:ind w:left="908" w:hanging="454"/>
      </w:pPr>
      <w:r w:rsidRPr="00CE763F">
        <w:t xml:space="preserve">Provides faster travel </w:t>
      </w:r>
      <w:proofErr w:type="gramStart"/>
      <w:r w:rsidRPr="00CE763F">
        <w:t>times</w:t>
      </w:r>
      <w:proofErr w:type="gramEnd"/>
    </w:p>
    <w:p w14:paraId="62A89A5E" w14:textId="16D34973" w:rsidR="00CE763F" w:rsidRDefault="00CE763F" w:rsidP="00CE763F">
      <w:pPr>
        <w:pStyle w:val="ListParagraph"/>
        <w:numPr>
          <w:ilvl w:val="0"/>
          <w:numId w:val="5"/>
        </w:numPr>
        <w:ind w:left="908" w:hanging="454"/>
      </w:pPr>
      <w:r w:rsidRPr="00CE763F">
        <w:t>Two new underground stations in the City Centre (Te Waihorotiu and Karanga-a-Hape)</w:t>
      </w:r>
    </w:p>
    <w:p w14:paraId="04C8C116" w14:textId="42B573A7" w:rsidR="00466EA7" w:rsidRDefault="00CE763F" w:rsidP="009F665B">
      <w:pPr>
        <w:pStyle w:val="ListParagraph"/>
        <w:numPr>
          <w:ilvl w:val="0"/>
          <w:numId w:val="5"/>
        </w:numPr>
      </w:pPr>
      <w:r w:rsidRPr="00CE763F">
        <w:rPr>
          <w:lang w:val="en-NZ"/>
        </w:rPr>
        <w:t>City Rail Link (operating by 2026)</w:t>
      </w:r>
    </w:p>
    <w:p w14:paraId="565DEA78" w14:textId="7416A7D5" w:rsidR="00CE763F" w:rsidRPr="00CE763F" w:rsidRDefault="00CE763F" w:rsidP="00CE763F">
      <w:pPr>
        <w:pStyle w:val="ListParagraph"/>
        <w:numPr>
          <w:ilvl w:val="0"/>
          <w:numId w:val="3"/>
        </w:numPr>
        <w:ind w:left="454" w:hanging="454"/>
      </w:pPr>
      <w:r>
        <w:rPr>
          <w:lang w:val="en-NZ"/>
        </w:rPr>
        <w:t>More trains</w:t>
      </w:r>
      <w:r w:rsidRPr="00CE763F">
        <w:rPr>
          <w:lang w:val="en-NZ"/>
        </w:rPr>
        <w:t>, more often (operating by 2026)—Trains every 7.5 minutes at peak travel times and every 15 minutes the rest of the day</w:t>
      </w:r>
      <w:r w:rsidR="005C26B4">
        <w:rPr>
          <w:lang w:val="en-NZ"/>
        </w:rPr>
        <w:t>.</w:t>
      </w:r>
    </w:p>
    <w:p w14:paraId="4D17502C" w14:textId="76B91549" w:rsidR="00CE763F" w:rsidRDefault="00CE763F" w:rsidP="00CE763F">
      <w:pPr>
        <w:pStyle w:val="ListParagraph"/>
        <w:numPr>
          <w:ilvl w:val="0"/>
          <w:numId w:val="3"/>
        </w:numPr>
        <w:ind w:left="454" w:hanging="454"/>
      </w:pPr>
      <w:r w:rsidRPr="00CE763F">
        <w:t>New train stations in Drury, Ngākōroa, and Paerātā (open by 2026)</w:t>
      </w:r>
      <w:r>
        <w:t>.</w:t>
      </w:r>
    </w:p>
    <w:p w14:paraId="085B6BCD" w14:textId="7C118235" w:rsidR="00CE763F" w:rsidRDefault="00CE763F" w:rsidP="00CE763F">
      <w:pPr>
        <w:pStyle w:val="ListParagraph"/>
        <w:numPr>
          <w:ilvl w:val="0"/>
          <w:numId w:val="3"/>
        </w:numPr>
        <w:ind w:left="454" w:hanging="454"/>
      </w:pPr>
      <w:r w:rsidRPr="00CE763F">
        <w:t>Electric trains extended to Pukekohe (operating by 2026)</w:t>
      </w:r>
      <w:r>
        <w:t>.</w:t>
      </w:r>
    </w:p>
    <w:p w14:paraId="46FD35F8" w14:textId="2CA34F30" w:rsidR="00F3745D" w:rsidRDefault="00F3745D" w:rsidP="005C26B4">
      <w:pPr>
        <w:pStyle w:val="BorderBox"/>
      </w:pPr>
      <w:r w:rsidRPr="00F3745D">
        <w:t>Trains every 7.5 minutes at peak travel times and every 15 minutes the rest of the day</w:t>
      </w:r>
      <w:r>
        <w:t>.</w:t>
      </w:r>
    </w:p>
    <w:p w14:paraId="7EE94AB3" w14:textId="1FB5168D" w:rsidR="00F9561C" w:rsidRPr="00E03CE3" w:rsidRDefault="00F9561C" w:rsidP="00F9561C">
      <w:pPr>
        <w:pStyle w:val="Heading2"/>
      </w:pPr>
      <w:bookmarkStart w:id="0" w:name="_Hlk157494234"/>
      <w:r>
        <w:lastRenderedPageBreak/>
        <w:t xml:space="preserve">Improvements to </w:t>
      </w:r>
      <w:r w:rsidRPr="00F9561C">
        <w:t>buses and on-demand services</w:t>
      </w:r>
    </w:p>
    <w:p w14:paraId="3F34F8D3" w14:textId="1501690A" w:rsidR="002C5B70" w:rsidRDefault="002C5B70" w:rsidP="00F9561C">
      <w:pPr>
        <w:pStyle w:val="ListParagraph"/>
        <w:numPr>
          <w:ilvl w:val="0"/>
          <w:numId w:val="3"/>
        </w:numPr>
        <w:ind w:left="454" w:hanging="454"/>
      </w:pPr>
      <w:r w:rsidRPr="002C5B70">
        <w:t>Eastern Busway stages 2 &amp; 3 open with new peak hour buses from Ormiston and Howick (by 2027)</w:t>
      </w:r>
      <w:r>
        <w:t>.</w:t>
      </w:r>
    </w:p>
    <w:bookmarkEnd w:id="0"/>
    <w:p w14:paraId="0CDB1342" w14:textId="6B40C6DE" w:rsidR="002C5B70" w:rsidRDefault="002C5B70" w:rsidP="00F9561C">
      <w:pPr>
        <w:pStyle w:val="ListParagraph"/>
        <w:numPr>
          <w:ilvl w:val="0"/>
          <w:numId w:val="3"/>
        </w:numPr>
        <w:ind w:left="454" w:hanging="454"/>
      </w:pPr>
      <w:r w:rsidRPr="002C5B70">
        <w:t>Further Northwestern bus improvements</w:t>
      </w:r>
      <w:r>
        <w:t>.</w:t>
      </w:r>
    </w:p>
    <w:p w14:paraId="19E1752C" w14:textId="50E7777F" w:rsidR="002C5B70" w:rsidRDefault="002C5B70" w:rsidP="00F9561C">
      <w:pPr>
        <w:pStyle w:val="ListParagraph"/>
        <w:numPr>
          <w:ilvl w:val="0"/>
          <w:numId w:val="3"/>
        </w:numPr>
        <w:ind w:left="454" w:hanging="454"/>
      </w:pPr>
      <w:r w:rsidRPr="002C5B70">
        <w:t>New bus station at Rosedale Station and associated bus connections to Browns Bay and Albany (opens 2027)</w:t>
      </w:r>
      <w:r>
        <w:t>.</w:t>
      </w:r>
    </w:p>
    <w:p w14:paraId="199F819E" w14:textId="692FDFAC" w:rsidR="00A53C20" w:rsidRDefault="00A53C20" w:rsidP="00F9561C">
      <w:pPr>
        <w:pStyle w:val="ListParagraph"/>
        <w:numPr>
          <w:ilvl w:val="0"/>
          <w:numId w:val="3"/>
        </w:numPr>
        <w:ind w:left="454" w:hanging="454"/>
      </w:pPr>
      <w:r w:rsidRPr="00A53C20">
        <w:t>New bus station in Whangaparāoa (under investigation)</w:t>
      </w:r>
      <w:r w:rsidR="00ED15BC">
        <w:t>.</w:t>
      </w:r>
    </w:p>
    <w:p w14:paraId="047EE8CB" w14:textId="09C3E3CF" w:rsidR="00ED15BC" w:rsidRDefault="00ED15BC" w:rsidP="00F9561C">
      <w:pPr>
        <w:pStyle w:val="ListParagraph"/>
        <w:numPr>
          <w:ilvl w:val="0"/>
          <w:numId w:val="3"/>
        </w:numPr>
        <w:ind w:left="454" w:hanging="454"/>
      </w:pPr>
      <w:r w:rsidRPr="00ED15BC">
        <w:t>Airport Link Extension</w:t>
      </w:r>
      <w:r>
        <w:t>.</w:t>
      </w:r>
    </w:p>
    <w:p w14:paraId="6CCE69AA" w14:textId="037C4172" w:rsidR="002C5B70" w:rsidRDefault="002C5B70" w:rsidP="00F9561C">
      <w:pPr>
        <w:pStyle w:val="ListParagraph"/>
        <w:numPr>
          <w:ilvl w:val="0"/>
          <w:numId w:val="3"/>
        </w:numPr>
        <w:ind w:left="454" w:hanging="454"/>
      </w:pPr>
      <w:r w:rsidRPr="002C5B70">
        <w:t>10 new frequent routes by 2027, plus another three frequent routes by 2031</w:t>
      </w:r>
      <w:r>
        <w:t>.</w:t>
      </w:r>
    </w:p>
    <w:p w14:paraId="75C9F954" w14:textId="64BAC0A7" w:rsidR="002C5B70" w:rsidRDefault="002C5B70" w:rsidP="002C5B70">
      <w:pPr>
        <w:pStyle w:val="ListParagraph"/>
        <w:numPr>
          <w:ilvl w:val="0"/>
          <w:numId w:val="3"/>
        </w:numPr>
        <w:ind w:left="454" w:hanging="454"/>
      </w:pPr>
      <w:r w:rsidRPr="002C5B70">
        <w:t>Over 1,000 electric buses (75% of the fleet) will have no tail pipe emission by 2031</w:t>
      </w:r>
      <w:r>
        <w:t>.</w:t>
      </w:r>
    </w:p>
    <w:p w14:paraId="76330BC7" w14:textId="28D93AEE" w:rsidR="002F58C2" w:rsidRDefault="002F58C2" w:rsidP="002C5B70">
      <w:pPr>
        <w:pStyle w:val="ListParagraph"/>
        <w:numPr>
          <w:ilvl w:val="0"/>
          <w:numId w:val="3"/>
        </w:numPr>
        <w:ind w:left="454" w:hanging="454"/>
      </w:pPr>
      <w:r w:rsidRPr="002F58C2">
        <w:t>Takaanini on-demand transport service is now permanent, and we will conduct further trials throughout Auckland as funding allows. Currently we are considering trials in East Coast Bays, Western North Shore (Kaipātiki), Lincoln Road, Scott Point, Massey, Oranga, Karaka Lakes, and Drury</w:t>
      </w:r>
      <w:r w:rsidR="006B287B">
        <w:t>.</w:t>
      </w:r>
    </w:p>
    <w:p w14:paraId="1B2927BD" w14:textId="295082D2" w:rsidR="002335FF" w:rsidRDefault="002335FF" w:rsidP="0075428C">
      <w:pPr>
        <w:pStyle w:val="BorderBox"/>
      </w:pPr>
      <w:r w:rsidRPr="002335FF">
        <w:t>It takes either one bus lane or four traffic lanes to transport the same amount of people per hour</w:t>
      </w:r>
      <w:r>
        <w:t>.</w:t>
      </w:r>
    </w:p>
    <w:p w14:paraId="10B3BDA2" w14:textId="1A78ADA1" w:rsidR="0005635B" w:rsidRPr="00E03CE3" w:rsidRDefault="0005635B" w:rsidP="0005635B">
      <w:pPr>
        <w:pStyle w:val="Heading2"/>
      </w:pPr>
      <w:r>
        <w:lastRenderedPageBreak/>
        <w:t>Improvements to ferrie</w:t>
      </w:r>
      <w:r w:rsidRPr="00F9561C">
        <w:t>s</w:t>
      </w:r>
    </w:p>
    <w:p w14:paraId="5A7EA400" w14:textId="4B250E1A" w:rsidR="0005635B" w:rsidRDefault="006A012A" w:rsidP="0005635B">
      <w:pPr>
        <w:pStyle w:val="ListParagraph"/>
        <w:numPr>
          <w:ilvl w:val="0"/>
          <w:numId w:val="3"/>
        </w:numPr>
        <w:ind w:left="454" w:hanging="454"/>
      </w:pPr>
      <w:r w:rsidRPr="006A012A">
        <w:t>Electric ferries start operating (2024). Ongoing implementation of electric ferries (2024-2031)</w:t>
      </w:r>
      <w:r w:rsidR="0005635B">
        <w:t>.</w:t>
      </w:r>
    </w:p>
    <w:p w14:paraId="546444B1" w14:textId="4A2FC96C" w:rsidR="006A012A" w:rsidRDefault="006A012A" w:rsidP="0005635B">
      <w:pPr>
        <w:pStyle w:val="ListParagraph"/>
        <w:numPr>
          <w:ilvl w:val="0"/>
          <w:numId w:val="3"/>
        </w:numPr>
        <w:ind w:left="454" w:hanging="454"/>
      </w:pPr>
      <w:r w:rsidRPr="006A012A">
        <w:t>More ferry trips on several routes, including Pine Harbour, West Harbour, Hobsonville Point, and Half Moon Bay. Associated improvements to create more reliable connections to bus services (2024-2026)</w:t>
      </w:r>
      <w:r w:rsidR="0044206E">
        <w:t>.</w:t>
      </w:r>
    </w:p>
    <w:p w14:paraId="3666A3B5" w14:textId="29837395" w:rsidR="00915089" w:rsidRDefault="0044206E" w:rsidP="00915089">
      <w:pPr>
        <w:pStyle w:val="ListParagraph"/>
        <w:numPr>
          <w:ilvl w:val="0"/>
          <w:numId w:val="3"/>
        </w:numPr>
        <w:ind w:left="454" w:hanging="454"/>
      </w:pPr>
      <w:r w:rsidRPr="0044206E">
        <w:t>More ferry crews to ensure trips aren't cancelled (2024)</w:t>
      </w:r>
      <w:r>
        <w:t>.</w:t>
      </w:r>
    </w:p>
    <w:p w14:paraId="22637C94" w14:textId="6CDB2BDA" w:rsidR="00164408" w:rsidRPr="00E03CE3" w:rsidRDefault="00164408" w:rsidP="00164408">
      <w:pPr>
        <w:pStyle w:val="Heading2"/>
      </w:pPr>
      <w:r w:rsidRPr="00164408">
        <w:t>Better connections to the PT network</w:t>
      </w:r>
    </w:p>
    <w:p w14:paraId="5DAEF076" w14:textId="5EF29461" w:rsidR="00164408" w:rsidRDefault="002A310C" w:rsidP="00164408">
      <w:pPr>
        <w:pStyle w:val="ListParagraph"/>
        <w:numPr>
          <w:ilvl w:val="0"/>
          <w:numId w:val="3"/>
        </w:numPr>
        <w:ind w:left="454" w:hanging="454"/>
      </w:pPr>
      <w:r w:rsidRPr="002A310C">
        <w:t>Better management of park and rides, including live parking availability data, a small portion of parks available to be prebooked for a fee, charges for people that park but do not ride</w:t>
      </w:r>
      <w:r w:rsidR="00164408">
        <w:t>.</w:t>
      </w:r>
    </w:p>
    <w:p w14:paraId="6B62CCB1" w14:textId="0C4FADC6" w:rsidR="00A47C3A" w:rsidRDefault="00A47C3A" w:rsidP="00164408">
      <w:pPr>
        <w:pStyle w:val="ListParagraph"/>
        <w:numPr>
          <w:ilvl w:val="0"/>
          <w:numId w:val="3"/>
        </w:numPr>
        <w:ind w:left="454" w:hanging="454"/>
      </w:pPr>
      <w:r w:rsidRPr="00A47C3A">
        <w:t>Better walking and cycling links to PT services. Primary focus is links to the rapid and frequent networks</w:t>
      </w:r>
      <w:r>
        <w:t>.</w:t>
      </w:r>
    </w:p>
    <w:p w14:paraId="2E9FB279" w14:textId="170B7223" w:rsidR="00A47C3A" w:rsidRDefault="00A47C3A" w:rsidP="00164408">
      <w:pPr>
        <w:pStyle w:val="ListParagraph"/>
        <w:numPr>
          <w:ilvl w:val="0"/>
          <w:numId w:val="3"/>
        </w:numPr>
        <w:ind w:left="454" w:hanging="454"/>
      </w:pPr>
      <w:r w:rsidRPr="00A47C3A">
        <w:t>More secure bicycle parking and e-bike charging facilities at key PT stations</w:t>
      </w:r>
      <w:r>
        <w:t>.</w:t>
      </w:r>
    </w:p>
    <w:p w14:paraId="0ADABE77" w14:textId="65918749" w:rsidR="00F911F8" w:rsidRDefault="00F911F8" w:rsidP="00164408">
      <w:pPr>
        <w:pStyle w:val="ListParagraph"/>
        <w:numPr>
          <w:ilvl w:val="0"/>
          <w:numId w:val="3"/>
        </w:numPr>
        <w:ind w:left="454" w:hanging="454"/>
      </w:pPr>
      <w:r w:rsidRPr="00F911F8">
        <w:t xml:space="preserve">In principle, AT will support developments </w:t>
      </w:r>
      <w:proofErr w:type="gramStart"/>
      <w:r w:rsidRPr="00F911F8">
        <w:t>in close proximity to</w:t>
      </w:r>
      <w:proofErr w:type="gramEnd"/>
      <w:r w:rsidRPr="00F911F8">
        <w:t xml:space="preserve"> the rapid and frequent transport networks</w:t>
      </w:r>
      <w:r>
        <w:t>.</w:t>
      </w:r>
    </w:p>
    <w:p w14:paraId="3B99CFF1" w14:textId="7C8C8E09" w:rsidR="00164408" w:rsidRDefault="00F911F8" w:rsidP="00164408">
      <w:pPr>
        <w:pStyle w:val="ListParagraph"/>
        <w:numPr>
          <w:ilvl w:val="0"/>
          <w:numId w:val="3"/>
        </w:numPr>
        <w:ind w:left="454" w:hanging="454"/>
      </w:pPr>
      <w:r w:rsidRPr="00F911F8">
        <w:t>Develop and make publicly available thresholds for when PT services will be provided to rural towns and new greenfield developments. We are also investigating changes to developer contributions, so they can help fund the early provision of PT services to new developments</w:t>
      </w:r>
      <w:r>
        <w:t>.</w:t>
      </w:r>
    </w:p>
    <w:p w14:paraId="16CB34F5" w14:textId="3731E848" w:rsidR="00164408" w:rsidRDefault="00164408" w:rsidP="006C3ECD">
      <w:pPr>
        <w:pStyle w:val="BorderBox"/>
      </w:pPr>
      <w:r w:rsidRPr="006C3ECD">
        <w:lastRenderedPageBreak/>
        <w:t>Electric ferries start operating in 2024</w:t>
      </w:r>
      <w:r w:rsidR="00F8526E" w:rsidRPr="006C3ECD">
        <w:t>.</w:t>
      </w:r>
    </w:p>
    <w:p w14:paraId="23E2848F" w14:textId="09A9F648" w:rsidR="00974601" w:rsidRPr="00E03CE3" w:rsidRDefault="00974601" w:rsidP="00974601">
      <w:pPr>
        <w:pStyle w:val="Heading2"/>
      </w:pPr>
      <w:r>
        <w:t>A key decision</w:t>
      </w:r>
    </w:p>
    <w:p w14:paraId="2983B2E1" w14:textId="4D4E78D2" w:rsidR="00164408" w:rsidRDefault="00974601" w:rsidP="00974601">
      <w:r w:rsidRPr="00974601">
        <w:t xml:space="preserve">The city </w:t>
      </w:r>
      <w:proofErr w:type="gramStart"/>
      <w:r w:rsidRPr="00974601">
        <w:t>has to</w:t>
      </w:r>
      <w:proofErr w:type="gramEnd"/>
      <w:r w:rsidRPr="00974601">
        <w:t xml:space="preserve"> make some trade-offs when allocating resources to PT. One big decision is deciding whether to focus on</w:t>
      </w:r>
      <w:r>
        <w:t>:</w:t>
      </w:r>
    </w:p>
    <w:p w14:paraId="76D1B8FA" w14:textId="41FE327B" w:rsidR="00915089" w:rsidRDefault="00915089" w:rsidP="00915089">
      <w:pPr>
        <w:pStyle w:val="ListParagraph"/>
        <w:numPr>
          <w:ilvl w:val="0"/>
          <w:numId w:val="3"/>
        </w:numPr>
        <w:ind w:left="454" w:hanging="454"/>
      </w:pPr>
      <w:r w:rsidRPr="00915089">
        <w:t>Inc</w:t>
      </w:r>
      <w:r>
        <w:t>r</w:t>
      </w:r>
      <w:r w:rsidRPr="00915089">
        <w:t>easing reach by providing new services to reach more people in different areas, such as rural towns</w:t>
      </w:r>
      <w:r>
        <w:t>.</w:t>
      </w:r>
    </w:p>
    <w:p w14:paraId="3286C7CC" w14:textId="3A34CCB4" w:rsidR="00915089" w:rsidRDefault="00915089" w:rsidP="00915089">
      <w:pPr>
        <w:pStyle w:val="ListParagraph"/>
        <w:numPr>
          <w:ilvl w:val="0"/>
          <w:numId w:val="3"/>
        </w:numPr>
        <w:ind w:left="454" w:hanging="454"/>
      </w:pPr>
      <w:r w:rsidRPr="00915089">
        <w:t>Increasing the frequency of existing services, usually our busiest PT routes or routes with good potential for increased demand</w:t>
      </w:r>
    </w:p>
    <w:p w14:paraId="4AAB15FA" w14:textId="77777777" w:rsidR="00915089" w:rsidRDefault="00915089" w:rsidP="00915089">
      <w:r>
        <w:t>We asked over 1,200 Aucklanders what they thought was most important. 16% favoured reach, 48% wanted an equal focus, and 38% favoured frequency.</w:t>
      </w:r>
    </w:p>
    <w:p w14:paraId="71408BCF" w14:textId="0D4CFBA4" w:rsidR="00915089" w:rsidRDefault="00915089" w:rsidP="00915089">
      <w:r>
        <w:t>We have taken this feedback on board. Our priority is maintaining the existing network, which is predominantly focused on "frequency". However, additional funding for service improvements will be split at around 50% "frequency" and 50% "reach".</w:t>
      </w:r>
    </w:p>
    <w:p w14:paraId="4E4A503F" w14:textId="77777777" w:rsidR="00E12A8C" w:rsidRDefault="00E12A8C" w:rsidP="00E12A8C">
      <w:pPr>
        <w:pStyle w:val="Heading2"/>
      </w:pPr>
      <w:r>
        <w:t>Funding</w:t>
      </w:r>
    </w:p>
    <w:p w14:paraId="13F55E2D" w14:textId="77777777" w:rsidR="00E12A8C" w:rsidRPr="00E12A8C" w:rsidRDefault="00E12A8C" w:rsidP="00E12A8C">
      <w:pPr>
        <w:rPr>
          <w:rStyle w:val="Emphasis"/>
        </w:rPr>
      </w:pPr>
      <w:r w:rsidRPr="00E12A8C">
        <w:rPr>
          <w:rStyle w:val="Emphasis"/>
        </w:rPr>
        <w:t>We are facing a significant ongoing funding shortfall.</w:t>
      </w:r>
    </w:p>
    <w:p w14:paraId="472A9D4B" w14:textId="77777777" w:rsidR="00E12A8C" w:rsidRDefault="00E12A8C" w:rsidP="00E12A8C">
      <w:r>
        <w:t xml:space="preserve">The initiatives outlined in this RPTP are fundable, but beyond 2024 we don't have certainty that the Council and government will be able to provide the funding we need to continue operating the system, let alone to deliver </w:t>
      </w:r>
      <w:proofErr w:type="gramStart"/>
      <w:r>
        <w:t>all of</w:t>
      </w:r>
      <w:proofErr w:type="gramEnd"/>
      <w:r>
        <w:t xml:space="preserve"> the improvements required to significantly increase PT use. </w:t>
      </w:r>
      <w:r w:rsidRPr="00E12A8C">
        <w:rPr>
          <w:rStyle w:val="Emphasis"/>
        </w:rPr>
        <w:lastRenderedPageBreak/>
        <w:t>AT will continue to advocate for new and more secure funding sources so we can make more progress on PT improvements.</w:t>
      </w:r>
    </w:p>
    <w:p w14:paraId="44B97BD4" w14:textId="7354955B" w:rsidR="00E12A8C" w:rsidRDefault="00E12A8C" w:rsidP="00E12A8C">
      <w:r>
        <w:t>Current funding constraints have been made worse by:</w:t>
      </w:r>
    </w:p>
    <w:p w14:paraId="7A535D0E" w14:textId="515F6BB5" w:rsidR="00E12A8C" w:rsidRDefault="00E12A8C" w:rsidP="00E12A8C">
      <w:pPr>
        <w:pStyle w:val="ListParagraph"/>
        <w:numPr>
          <w:ilvl w:val="0"/>
          <w:numId w:val="3"/>
        </w:numPr>
        <w:ind w:left="454" w:hanging="454"/>
      </w:pPr>
      <w:r w:rsidRPr="00E12A8C">
        <w:t>A drop in fares revenue due to COVID-19. Fares typically fund around a third of our operating costs</w:t>
      </w:r>
      <w:r>
        <w:t>.</w:t>
      </w:r>
    </w:p>
    <w:p w14:paraId="1482FA22" w14:textId="2D04F295" w:rsidR="00E12A8C" w:rsidRDefault="00E12A8C" w:rsidP="00E12A8C">
      <w:pPr>
        <w:pStyle w:val="ListParagraph"/>
        <w:numPr>
          <w:ilvl w:val="0"/>
          <w:numId w:val="3"/>
        </w:numPr>
        <w:ind w:left="454" w:hanging="454"/>
      </w:pPr>
      <w:r w:rsidRPr="00E12A8C">
        <w:t>Increasing inflation. Increased costs to operate PT services mean we are providing less services for the same amount of money</w:t>
      </w:r>
      <w:r>
        <w:t>.</w:t>
      </w:r>
    </w:p>
    <w:p w14:paraId="68C7B441" w14:textId="3C397458" w:rsidR="00E12A8C" w:rsidRDefault="00E12A8C" w:rsidP="00E12A8C">
      <w:pPr>
        <w:pStyle w:val="ListParagraph"/>
        <w:numPr>
          <w:ilvl w:val="0"/>
          <w:numId w:val="3"/>
        </w:numPr>
        <w:ind w:left="454" w:hanging="454"/>
      </w:pPr>
      <w:r w:rsidRPr="00E12A8C">
        <w:t>The cost of debt has increased, which impacts on our ability to deliver infrastructure</w:t>
      </w:r>
      <w:r>
        <w:t>.</w:t>
      </w:r>
    </w:p>
    <w:p w14:paraId="44D1B59A" w14:textId="03311529" w:rsidR="00E12A8C" w:rsidRDefault="00E12A8C" w:rsidP="00E12A8C">
      <w:r>
        <w:t>Additional funding has recently been approved through Auckland Council's Climate Action Transport Targeted Rate, and funds many of the improvements in this RPTP. Even with this, we need more funding to be able to deliver the level of improvements required to significantly increase PT use.</w:t>
      </w:r>
    </w:p>
    <w:p w14:paraId="745B9658" w14:textId="1566FA4D" w:rsidR="00095A9B" w:rsidRDefault="00095A9B" w:rsidP="00095A9B">
      <w:pPr>
        <w:pStyle w:val="Heading2"/>
      </w:pPr>
      <w:r>
        <w:t>Funding sources for the RPTP</w:t>
      </w:r>
    </w:p>
    <w:p w14:paraId="52DB85E0" w14:textId="77777777" w:rsidR="00095A9B" w:rsidRDefault="00095A9B" w:rsidP="00095A9B">
      <w:r>
        <w:t>Transcriber Note: Start Described Diagram</w:t>
      </w:r>
    </w:p>
    <w:p w14:paraId="4AABCD86" w14:textId="39A89D23" w:rsidR="00095A9B" w:rsidRDefault="00095A9B" w:rsidP="00095A9B">
      <w:r>
        <w:t>A flowchart is shown, with 3 top level boxes.</w:t>
      </w:r>
    </w:p>
    <w:p w14:paraId="3BF85DC7" w14:textId="77777777" w:rsidR="00095A9B" w:rsidRDefault="00095A9B" w:rsidP="00095A9B">
      <w:r>
        <w:t xml:space="preserve">Top level box 1 (coloured black) contains the text "User Contribution" and contains an internal box with the text "PT </w:t>
      </w:r>
      <w:proofErr w:type="gramStart"/>
      <w:r>
        <w:t>fares"</w:t>
      </w:r>
      <w:proofErr w:type="gramEnd"/>
    </w:p>
    <w:p w14:paraId="42327BCD" w14:textId="77777777" w:rsidR="00095A9B" w:rsidRDefault="00095A9B" w:rsidP="00095A9B">
      <w:r>
        <w:t xml:space="preserve">Top level box 2 (coloured blue) contains the text "Auckland Council Contribution" and contains 3 internal boxes "Auckland Rates", "Auckland Regional Fuel Tax" and </w:t>
      </w:r>
      <w:r>
        <w:lastRenderedPageBreak/>
        <w:t>"Climate Action Transport Targeted Rate (CATTR)". This box links to a level 2 box (also blue) containing the text "Auckland Long Term Plan".</w:t>
      </w:r>
    </w:p>
    <w:p w14:paraId="25C43F84" w14:textId="77777777" w:rsidR="00095A9B" w:rsidRDefault="00095A9B" w:rsidP="00095A9B">
      <w:r>
        <w:t>Top level box 3 (coloured green) contains the text "NZ Government Contribution" and contains 2 internal boxes "National fuel tax" and "Other Crown funding". This box links to a level 2 box (also green) containing text "National Land Transport Programme".</w:t>
      </w:r>
    </w:p>
    <w:p w14:paraId="74C56ED6" w14:textId="16C842CE" w:rsidR="00095A9B" w:rsidRDefault="00095A9B" w:rsidP="00095A9B">
      <w:r>
        <w:t xml:space="preserve">The two level 2 boxes ("Auckland Long Term Plan" and "National Land Transport Programme") link to a level 3 box (coloured purple) containing text "Regional Land Transport Plan". This purple box is also linked to by Top level box </w:t>
      </w:r>
      <w:r w:rsidR="00E30CAE">
        <w:br/>
      </w:r>
      <w:r>
        <w:t>1)</w:t>
      </w:r>
      <w:r w:rsidR="00E30CAE">
        <w:t xml:space="preserve"> </w:t>
      </w:r>
      <w:r>
        <w:t>User Contributions".</w:t>
      </w:r>
    </w:p>
    <w:p w14:paraId="5539F74F" w14:textId="77777777" w:rsidR="00095A9B" w:rsidRDefault="00095A9B" w:rsidP="00095A9B">
      <w:r>
        <w:t>The level 3 box ("Regional Public Transport Plan") links to a level 4 box (coloured dark green) containing text ("Regional Public Transport Plan")</w:t>
      </w:r>
    </w:p>
    <w:p w14:paraId="542608B3" w14:textId="2BD17D5F" w:rsidR="00095A9B" w:rsidRDefault="00095A9B" w:rsidP="00095A9B">
      <w:r>
        <w:t>Transcriber Note: End Described Diagram</w:t>
      </w:r>
    </w:p>
    <w:p w14:paraId="59A03275" w14:textId="72940B41" w:rsidR="00095A9B" w:rsidRDefault="00095A9B" w:rsidP="00095A9B">
      <w:pPr>
        <w:pStyle w:val="Heading2"/>
      </w:pPr>
      <w:r>
        <w:t xml:space="preserve">Steps we took to develop the </w:t>
      </w:r>
      <w:proofErr w:type="gramStart"/>
      <w:r>
        <w:t>RPTP</w:t>
      </w:r>
      <w:proofErr w:type="gramEnd"/>
    </w:p>
    <w:p w14:paraId="7DD7ACCB" w14:textId="7F277945" w:rsidR="00095A9B" w:rsidRDefault="00095A9B" w:rsidP="00095A9B">
      <w:pPr>
        <w:pStyle w:val="Heading3"/>
      </w:pPr>
      <w:r>
        <w:t>Late 2022</w:t>
      </w:r>
    </w:p>
    <w:p w14:paraId="5A495421" w14:textId="286D603B" w:rsidR="00095A9B" w:rsidRDefault="00095A9B" w:rsidP="00095A9B">
      <w:pPr>
        <w:pStyle w:val="ListParagraph"/>
        <w:numPr>
          <w:ilvl w:val="0"/>
          <w:numId w:val="3"/>
        </w:numPr>
        <w:ind w:left="454" w:hanging="454"/>
      </w:pPr>
      <w:r>
        <w:t xml:space="preserve">Identify issues and opportunities for PT and develop draft RPTP </w:t>
      </w:r>
      <w:proofErr w:type="gramStart"/>
      <w:r>
        <w:t>goals</w:t>
      </w:r>
      <w:proofErr w:type="gramEnd"/>
    </w:p>
    <w:p w14:paraId="47AB9FDA" w14:textId="11687A02" w:rsidR="00095A9B" w:rsidRDefault="00095A9B" w:rsidP="00095A9B">
      <w:pPr>
        <w:pStyle w:val="ListParagraph"/>
        <w:numPr>
          <w:ilvl w:val="0"/>
          <w:numId w:val="3"/>
        </w:numPr>
        <w:ind w:left="454" w:hanging="454"/>
      </w:pPr>
      <w:r w:rsidRPr="00095A9B">
        <w:t>Engagement activities included:</w:t>
      </w:r>
    </w:p>
    <w:p w14:paraId="03D47FAE" w14:textId="04D4C337" w:rsidR="00F13A1A" w:rsidRDefault="00F13A1A" w:rsidP="00F13A1A">
      <w:pPr>
        <w:pStyle w:val="ListParagraph"/>
        <w:numPr>
          <w:ilvl w:val="0"/>
          <w:numId w:val="5"/>
        </w:numPr>
        <w:ind w:left="908" w:hanging="454"/>
      </w:pPr>
      <w:r w:rsidRPr="00F13A1A">
        <w:t>Market research survey (over 1,000 Aucklanders)</w:t>
      </w:r>
    </w:p>
    <w:p w14:paraId="39B11025" w14:textId="6A7784C9" w:rsidR="00095A9B" w:rsidRDefault="00F13A1A" w:rsidP="00095A9B">
      <w:pPr>
        <w:pStyle w:val="ListParagraph"/>
        <w:numPr>
          <w:ilvl w:val="0"/>
          <w:numId w:val="5"/>
        </w:numPr>
        <w:ind w:left="908" w:hanging="454"/>
      </w:pPr>
      <w:r w:rsidRPr="00F13A1A">
        <w:t>Three workshops with key interest group</w:t>
      </w:r>
      <w:r w:rsidRPr="00CE763F">
        <w:t>s</w:t>
      </w:r>
    </w:p>
    <w:p w14:paraId="232584B5" w14:textId="171CC761" w:rsidR="0092193E" w:rsidRDefault="0092193E" w:rsidP="0092193E">
      <w:pPr>
        <w:pStyle w:val="Heading3"/>
      </w:pPr>
      <w:r>
        <w:lastRenderedPageBreak/>
        <w:t>J</w:t>
      </w:r>
      <w:r w:rsidRPr="0092193E">
        <w:t>an-Apr 2023</w:t>
      </w:r>
    </w:p>
    <w:p w14:paraId="7160CBDF" w14:textId="2AC4B112" w:rsidR="0092193E" w:rsidRDefault="000C0A86" w:rsidP="0092193E">
      <w:pPr>
        <w:pStyle w:val="ListParagraph"/>
        <w:numPr>
          <w:ilvl w:val="0"/>
          <w:numId w:val="3"/>
        </w:numPr>
        <w:ind w:left="454" w:hanging="454"/>
      </w:pPr>
      <w:r w:rsidRPr="000C0A86">
        <w:t>Further feedback on draft goals, develop draft actions, and research on Aucklanders</w:t>
      </w:r>
      <w:r>
        <w:t>'</w:t>
      </w:r>
      <w:r w:rsidRPr="000C0A86">
        <w:t xml:space="preserve"> priorities for public </w:t>
      </w:r>
      <w:proofErr w:type="gramStart"/>
      <w:r w:rsidRPr="000C0A86">
        <w:t>transport</w:t>
      </w:r>
      <w:proofErr w:type="gramEnd"/>
    </w:p>
    <w:p w14:paraId="7C7BA240" w14:textId="77777777" w:rsidR="000C0A86" w:rsidRDefault="000C0A86" w:rsidP="000C0A86">
      <w:pPr>
        <w:pStyle w:val="ListParagraph"/>
        <w:numPr>
          <w:ilvl w:val="0"/>
          <w:numId w:val="3"/>
        </w:numPr>
        <w:ind w:left="454" w:hanging="454"/>
      </w:pPr>
      <w:r w:rsidRPr="00095A9B">
        <w:t>Engagement activities included:</w:t>
      </w:r>
    </w:p>
    <w:p w14:paraId="2E0C6DEF" w14:textId="77777777" w:rsidR="000C0A86" w:rsidRDefault="000C0A86" w:rsidP="000C0A86">
      <w:pPr>
        <w:pStyle w:val="ListParagraph"/>
        <w:numPr>
          <w:ilvl w:val="0"/>
          <w:numId w:val="5"/>
        </w:numPr>
        <w:ind w:left="908" w:hanging="454"/>
      </w:pPr>
      <w:r w:rsidRPr="00F13A1A">
        <w:t>Market research survey (over 1,000 Aucklanders)</w:t>
      </w:r>
    </w:p>
    <w:p w14:paraId="2DE226E4" w14:textId="3C01B170" w:rsidR="000C0A86" w:rsidRDefault="000C0A86" w:rsidP="000C0A86">
      <w:pPr>
        <w:pStyle w:val="ListParagraph"/>
        <w:numPr>
          <w:ilvl w:val="0"/>
          <w:numId w:val="5"/>
        </w:numPr>
        <w:ind w:left="908" w:hanging="454"/>
      </w:pPr>
      <w:r w:rsidRPr="00F13A1A">
        <w:t>T</w:t>
      </w:r>
      <w:r>
        <w:t>wo</w:t>
      </w:r>
      <w:r w:rsidRPr="00F13A1A">
        <w:t xml:space="preserve"> workshops with key interest group</w:t>
      </w:r>
      <w:r w:rsidRPr="00CE763F">
        <w:t>s</w:t>
      </w:r>
    </w:p>
    <w:p w14:paraId="576590A1" w14:textId="46EB8624" w:rsidR="00D91145" w:rsidRDefault="00D91145" w:rsidP="000C0A86">
      <w:pPr>
        <w:pStyle w:val="ListParagraph"/>
        <w:numPr>
          <w:ilvl w:val="0"/>
          <w:numId w:val="5"/>
        </w:numPr>
        <w:ind w:left="908" w:hanging="454"/>
      </w:pPr>
      <w:r w:rsidRPr="00D91145">
        <w:t xml:space="preserve">Auckland Council Planning Committee endorsed strategic direction for the </w:t>
      </w:r>
      <w:proofErr w:type="gramStart"/>
      <w:r w:rsidRPr="00D91145">
        <w:t>RPTP</w:t>
      </w:r>
      <w:proofErr w:type="gramEnd"/>
    </w:p>
    <w:p w14:paraId="72D76A84" w14:textId="6CFC33BF" w:rsidR="00DC1573" w:rsidRDefault="00DC1573" w:rsidP="00DC1573">
      <w:pPr>
        <w:pStyle w:val="Heading3"/>
      </w:pPr>
      <w:r>
        <w:t>May-Jun</w:t>
      </w:r>
      <w:r w:rsidRPr="0092193E">
        <w:t xml:space="preserve"> 2023</w:t>
      </w:r>
    </w:p>
    <w:p w14:paraId="4D1E3540" w14:textId="1FC19EEA" w:rsidR="00DC1573" w:rsidRDefault="00C915B6" w:rsidP="00DC1573">
      <w:pPr>
        <w:pStyle w:val="ListParagraph"/>
        <w:numPr>
          <w:ilvl w:val="0"/>
          <w:numId w:val="3"/>
        </w:numPr>
        <w:ind w:left="454" w:hanging="454"/>
      </w:pPr>
      <w:r w:rsidRPr="00C915B6">
        <w:t xml:space="preserve">Develop draft </w:t>
      </w:r>
      <w:proofErr w:type="gramStart"/>
      <w:r w:rsidRPr="00C915B6">
        <w:t>RPTP</w:t>
      </w:r>
      <w:proofErr w:type="gramEnd"/>
    </w:p>
    <w:p w14:paraId="5FE8B3A6" w14:textId="64FEB283" w:rsidR="00095A9B" w:rsidRDefault="00C915B6" w:rsidP="00915089">
      <w:pPr>
        <w:pStyle w:val="ListParagraph"/>
        <w:numPr>
          <w:ilvl w:val="0"/>
          <w:numId w:val="3"/>
        </w:numPr>
        <w:ind w:left="454" w:hanging="454"/>
      </w:pPr>
      <w:r w:rsidRPr="00C915B6">
        <w:t>AT Board endorses draft RPTP for public feedbac</w:t>
      </w:r>
      <w:r>
        <w:t>k</w:t>
      </w:r>
    </w:p>
    <w:p w14:paraId="676CF4AE" w14:textId="3A0C3266" w:rsidR="00476C8A" w:rsidRDefault="00476C8A" w:rsidP="00476C8A">
      <w:pPr>
        <w:pStyle w:val="Heading3"/>
      </w:pPr>
      <w:r>
        <w:t>Jul-Aug</w:t>
      </w:r>
      <w:r w:rsidRPr="0092193E">
        <w:t xml:space="preserve"> 2023</w:t>
      </w:r>
    </w:p>
    <w:p w14:paraId="59F3ADD2" w14:textId="6A4714FB" w:rsidR="00476C8A" w:rsidRDefault="00476C8A" w:rsidP="00476C8A">
      <w:pPr>
        <w:pStyle w:val="ListParagraph"/>
        <w:numPr>
          <w:ilvl w:val="0"/>
          <w:numId w:val="3"/>
        </w:numPr>
        <w:ind w:left="454" w:hanging="454"/>
      </w:pPr>
      <w:r>
        <w:t>Public feedback on</w:t>
      </w:r>
      <w:r w:rsidRPr="00C915B6">
        <w:t xml:space="preserve"> draft RPTP</w:t>
      </w:r>
    </w:p>
    <w:p w14:paraId="401D4661" w14:textId="1C781B40" w:rsidR="00B876BB" w:rsidRDefault="00B876BB" w:rsidP="00B876BB">
      <w:pPr>
        <w:pStyle w:val="Heading3"/>
      </w:pPr>
      <w:r>
        <w:t>Sep-Oct</w:t>
      </w:r>
      <w:r w:rsidRPr="0092193E">
        <w:t xml:space="preserve"> 2023</w:t>
      </w:r>
    </w:p>
    <w:p w14:paraId="3E21D6C6" w14:textId="689F4B17" w:rsidR="00B876BB" w:rsidRDefault="00B876BB" w:rsidP="00B876BB">
      <w:pPr>
        <w:pStyle w:val="ListParagraph"/>
        <w:numPr>
          <w:ilvl w:val="0"/>
          <w:numId w:val="3"/>
        </w:numPr>
        <w:ind w:left="454" w:hanging="454"/>
      </w:pPr>
      <w:r>
        <w:t>Local board feedback on</w:t>
      </w:r>
      <w:r w:rsidRPr="00C915B6">
        <w:t xml:space="preserve"> draft RPTP</w:t>
      </w:r>
    </w:p>
    <w:p w14:paraId="56F5943C" w14:textId="67C17837" w:rsidR="00B876BB" w:rsidRDefault="00B876BB" w:rsidP="00B876BB">
      <w:pPr>
        <w:pStyle w:val="ListParagraph"/>
        <w:numPr>
          <w:ilvl w:val="0"/>
          <w:numId w:val="3"/>
        </w:numPr>
        <w:ind w:left="454" w:hanging="454"/>
      </w:pPr>
      <w:r w:rsidRPr="00B876BB">
        <w:t xml:space="preserve">AT amend RPTP taking feedback into </w:t>
      </w:r>
      <w:proofErr w:type="gramStart"/>
      <w:r w:rsidRPr="00B876BB">
        <w:t>account</w:t>
      </w:r>
      <w:proofErr w:type="gramEnd"/>
    </w:p>
    <w:p w14:paraId="3A1C5FC1" w14:textId="63C7600B" w:rsidR="00E65E85" w:rsidRDefault="00E65E85" w:rsidP="00E65E85">
      <w:pPr>
        <w:pStyle w:val="Heading3"/>
      </w:pPr>
      <w:r>
        <w:t>Nov</w:t>
      </w:r>
      <w:r w:rsidRPr="0092193E">
        <w:t xml:space="preserve"> 2023</w:t>
      </w:r>
    </w:p>
    <w:p w14:paraId="6D9238C4" w14:textId="536F95EF" w:rsidR="00E65E85" w:rsidRDefault="00336E22" w:rsidP="00E65E85">
      <w:pPr>
        <w:pStyle w:val="ListParagraph"/>
        <w:numPr>
          <w:ilvl w:val="0"/>
          <w:numId w:val="3"/>
        </w:numPr>
        <w:ind w:left="454" w:hanging="454"/>
      </w:pPr>
      <w:r>
        <w:t>Finalise</w:t>
      </w:r>
      <w:r w:rsidR="00E65E85" w:rsidRPr="00C915B6">
        <w:t xml:space="preserve"> RPTP</w:t>
      </w:r>
    </w:p>
    <w:p w14:paraId="6CCB3783" w14:textId="753EE0F5" w:rsidR="00A94F03" w:rsidRDefault="00A94F03" w:rsidP="00915089">
      <w:pPr>
        <w:pStyle w:val="ListParagraph"/>
        <w:numPr>
          <w:ilvl w:val="0"/>
          <w:numId w:val="3"/>
        </w:numPr>
        <w:ind w:left="454" w:hanging="454"/>
      </w:pPr>
      <w:r w:rsidRPr="00A94F03">
        <w:t>RPTP approved by AT Board</w:t>
      </w:r>
    </w:p>
    <w:p w14:paraId="09D03EAB" w14:textId="43084330" w:rsidR="00F06601" w:rsidRPr="00B1520F" w:rsidRDefault="00B1520F" w:rsidP="00915089">
      <w:pPr>
        <w:rPr>
          <w:rStyle w:val="Emphasis"/>
        </w:rPr>
      </w:pPr>
      <w:r w:rsidRPr="00B1520F">
        <w:rPr>
          <w:rStyle w:val="Emphasis"/>
        </w:rPr>
        <w:t>End of Auckland's future public transport system</w:t>
      </w:r>
    </w:p>
    <w:p w14:paraId="7CB5C993" w14:textId="1FA656AB" w:rsidR="008F322C" w:rsidRPr="00CE1789" w:rsidRDefault="008F322C" w:rsidP="00DB4378">
      <w:pPr>
        <w:rPr>
          <w:b/>
          <w:bCs/>
        </w:rPr>
      </w:pPr>
    </w:p>
    <w:sectPr w:rsidR="008F322C" w:rsidRPr="00CE1789" w:rsidSect="00ED05C1">
      <w:footerReference w:type="default" r:id="rId13"/>
      <w:pgSz w:w="11906" w:h="16838" w:code="9"/>
      <w:pgMar w:top="1134" w:right="1247" w:bottom="1247" w:left="1247" w:header="624" w:footer="624" w:gutter="0"/>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A6381" w14:textId="77777777" w:rsidR="00A93D16" w:rsidRDefault="00A93D16">
      <w:r>
        <w:separator/>
      </w:r>
    </w:p>
  </w:endnote>
  <w:endnote w:type="continuationSeparator" w:id="0">
    <w:p w14:paraId="1945E826" w14:textId="77777777" w:rsidR="00A93D16" w:rsidRDefault="00A93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6C5CE" w14:textId="77777777" w:rsidR="0057730F" w:rsidRDefault="0057730F" w:rsidP="00D3782F">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p w14:paraId="611F2B67" w14:textId="77777777" w:rsidR="0057730F" w:rsidRDefault="0057730F" w:rsidP="00D3782F">
    <w:pPr>
      <w:pStyle w:val="Footer"/>
      <w:rPr>
        <w:rStyle w:val="PageNumber"/>
      </w:rPr>
    </w:pPr>
  </w:p>
  <w:p w14:paraId="03D0F7C5" w14:textId="77777777" w:rsidR="0057730F" w:rsidRDefault="0057730F" w:rsidP="00D3782F">
    <w:pPr>
      <w:pStyle w:val="Footer"/>
      <w:rPr>
        <w:rStyle w:val="PageNumber"/>
      </w:rPr>
    </w:pPr>
  </w:p>
  <w:p w14:paraId="02BE02E2" w14:textId="77777777" w:rsidR="0057730F" w:rsidRDefault="0057730F" w:rsidP="00D3782F">
    <w:pPr>
      <w:pStyle w:val="Footer"/>
    </w:pPr>
  </w:p>
  <w:p w14:paraId="4E814210" w14:textId="77777777" w:rsidR="0057730F" w:rsidRDefault="0057730F" w:rsidP="00D37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B6F8" w14:textId="77777777" w:rsidR="0057730F" w:rsidRDefault="0057730F" w:rsidP="00D3782F">
    <w:pPr>
      <w:pStyle w:val="Footer"/>
    </w:pPr>
  </w:p>
  <w:p w14:paraId="7D520408" w14:textId="77777777" w:rsidR="0057730F" w:rsidRDefault="0057730F" w:rsidP="00D378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B9CA5" w14:textId="77777777" w:rsidR="0057730F" w:rsidRDefault="0057730F" w:rsidP="00D3782F">
    <w:pPr>
      <w:pStyle w:val="Footer"/>
    </w:pPr>
    <w:r>
      <w:fldChar w:fldCharType="begin"/>
    </w:r>
    <w:r>
      <w:instrText xml:space="preserve">PAGE  </w:instrText>
    </w:r>
    <w:r>
      <w:fldChar w:fldCharType="separate"/>
    </w:r>
    <w:r>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A0371" w14:textId="467DF18A" w:rsidR="00ED05C1" w:rsidRDefault="00ED05C1" w:rsidP="00CE178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4DBB0" w14:textId="77777777" w:rsidR="00A93D16" w:rsidRDefault="00A93D16">
      <w:r>
        <w:separator/>
      </w:r>
    </w:p>
  </w:footnote>
  <w:footnote w:type="continuationSeparator" w:id="0">
    <w:p w14:paraId="61729DCF" w14:textId="77777777" w:rsidR="00A93D16" w:rsidRDefault="00A93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A5C3" w14:textId="77777777" w:rsidR="0057730F" w:rsidRDefault="0057730F" w:rsidP="00947ACC">
    <w:pPr>
      <w:pStyle w:val="Header"/>
      <w:tabs>
        <w:tab w:val="clear" w:pos="4153"/>
        <w:tab w:val="clear" w:pos="8306"/>
        <w:tab w:val="left" w:pos="4008"/>
      </w:tabs>
    </w:pPr>
    <w:r>
      <w:rPr>
        <w:noProof/>
        <w:lang w:val="en-NZ" w:eastAsia="ja-JP"/>
      </w:rPr>
      <mc:AlternateContent>
        <mc:Choice Requires="wps">
          <w:drawing>
            <wp:anchor distT="0" distB="0" distL="114300" distR="114300" simplePos="0" relativeHeight="251659776" behindDoc="0" locked="0" layoutInCell="1" allowOverlap="1" wp14:anchorId="67A35105" wp14:editId="7F681F14">
              <wp:simplePos x="0" y="0"/>
              <wp:positionH relativeFrom="column">
                <wp:posOffset>21590</wp:posOffset>
              </wp:positionH>
              <wp:positionV relativeFrom="page">
                <wp:posOffset>485774</wp:posOffset>
              </wp:positionV>
              <wp:extent cx="655320" cy="371475"/>
              <wp:effectExtent l="0" t="0" r="1143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14:paraId="5CCFB87D" w14:textId="77777777" w:rsidR="0057730F" w:rsidRPr="00320DFF" w:rsidRDefault="0057730F" w:rsidP="00E95DD4">
                          <w:pPr>
                            <w:rPr>
                              <w:rStyle w:val="Emphasis"/>
                              <w:lang w:val="en-NZ"/>
                            </w:rPr>
                          </w:pPr>
                          <w:r>
                            <w:rPr>
                              <w:rStyle w:val="Emphasis"/>
                            </w:rPr>
                            <w:t>18</w:t>
                          </w:r>
                          <w:r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35105" id="_x0000_t202" coordsize="21600,21600" o:spt="202" path="m,l,21600r21600,l21600,xe">
              <v:stroke joinstyle="miter"/>
              <v:path gradientshapeok="t" o:connecttype="rect"/>
            </v:shapetype>
            <v:shape id="Text Box 3" o:spid="_x0000_s1026" type="#_x0000_t202" style="position:absolute;margin-left:1.7pt;margin-top:38.25pt;width:51.6pt;height:2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" strokeweight="1.25pt">
              <v:textbox inset="1.5mm,,1.5mm">
                <w:txbxContent>
                  <w:p w14:paraId="5CCFB87D" w14:textId="77777777" w:rsidR="0057730F" w:rsidRPr="00320DFF" w:rsidRDefault="0057730F" w:rsidP="00E95DD4">
                    <w:pPr>
                      <w:rPr>
                        <w:rStyle w:val="Emphasis"/>
                        <w:lang w:val="en-NZ"/>
                      </w:rPr>
                    </w:pPr>
                    <w:r>
                      <w:rPr>
                        <w:rStyle w:val="Emphasis"/>
                      </w:rPr>
                      <w:t>18</w:t>
                    </w:r>
                    <w:r w:rsidRPr="00320DFF">
                      <w:rPr>
                        <w:rStyle w:val="Emphasis"/>
                      </w:rPr>
                      <w:t>pt</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33DE"/>
    <w:multiLevelType w:val="hybridMultilevel"/>
    <w:tmpl w:val="37E84B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652279"/>
    <w:multiLevelType w:val="singleLevel"/>
    <w:tmpl w:val="14090001"/>
    <w:lvl w:ilvl="0">
      <w:start w:val="1"/>
      <w:numFmt w:val="bullet"/>
      <w:lvlText w:val=""/>
      <w:lvlJc w:val="left"/>
      <w:pPr>
        <w:ind w:left="720" w:hanging="360"/>
      </w:pPr>
      <w:rPr>
        <w:rFonts w:ascii="Symbol" w:hAnsi="Symbol" w:hint="default"/>
      </w:rPr>
    </w:lvl>
  </w:abstractNum>
  <w:abstractNum w:abstractNumId="2" w15:restartNumberingAfterBreak="0">
    <w:nsid w:val="08BD6919"/>
    <w:multiLevelType w:val="hybridMultilevel"/>
    <w:tmpl w:val="69CAC3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DD43B35"/>
    <w:multiLevelType w:val="hybridMultilevel"/>
    <w:tmpl w:val="59404E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9746EA"/>
    <w:multiLevelType w:val="hybridMultilevel"/>
    <w:tmpl w:val="5F74451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1EE01AE"/>
    <w:multiLevelType w:val="hybridMultilevel"/>
    <w:tmpl w:val="1C8C9B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5D303ED"/>
    <w:multiLevelType w:val="hybridMultilevel"/>
    <w:tmpl w:val="7084F8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9B55BB3"/>
    <w:multiLevelType w:val="hybridMultilevel"/>
    <w:tmpl w:val="620CF2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CFD4568"/>
    <w:multiLevelType w:val="hybridMultilevel"/>
    <w:tmpl w:val="E736C9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FD97F60"/>
    <w:multiLevelType w:val="hybridMultilevel"/>
    <w:tmpl w:val="954AAD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2901F6B"/>
    <w:multiLevelType w:val="hybridMultilevel"/>
    <w:tmpl w:val="25A0D482"/>
    <w:lvl w:ilvl="0" w:tplc="57BE96F2">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3419E1"/>
    <w:multiLevelType w:val="hybridMultilevel"/>
    <w:tmpl w:val="13B0C74A"/>
    <w:lvl w:ilvl="0" w:tplc="8EE68552">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80A4CBE"/>
    <w:multiLevelType w:val="hybridMultilevel"/>
    <w:tmpl w:val="A65C866E"/>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2D321A88"/>
    <w:multiLevelType w:val="singleLevel"/>
    <w:tmpl w:val="14090001"/>
    <w:lvl w:ilvl="0">
      <w:start w:val="1"/>
      <w:numFmt w:val="bullet"/>
      <w:lvlText w:val=""/>
      <w:lvlJc w:val="left"/>
      <w:pPr>
        <w:ind w:left="720" w:hanging="360"/>
      </w:pPr>
      <w:rPr>
        <w:rFonts w:ascii="Symbol" w:hAnsi="Symbol" w:hint="default"/>
      </w:rPr>
    </w:lvl>
  </w:abstractNum>
  <w:abstractNum w:abstractNumId="14" w15:restartNumberingAfterBreak="0">
    <w:nsid w:val="2E0D5B7A"/>
    <w:multiLevelType w:val="hybridMultilevel"/>
    <w:tmpl w:val="471EA1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E3567CD"/>
    <w:multiLevelType w:val="hybridMultilevel"/>
    <w:tmpl w:val="E6A03D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F7F6A7C"/>
    <w:multiLevelType w:val="singleLevel"/>
    <w:tmpl w:val="14090001"/>
    <w:lvl w:ilvl="0">
      <w:start w:val="1"/>
      <w:numFmt w:val="bullet"/>
      <w:lvlText w:val=""/>
      <w:lvlJc w:val="left"/>
      <w:pPr>
        <w:ind w:left="720" w:hanging="360"/>
      </w:pPr>
      <w:rPr>
        <w:rFonts w:ascii="Symbol" w:hAnsi="Symbol" w:hint="default"/>
      </w:rPr>
    </w:lvl>
  </w:abstractNum>
  <w:abstractNum w:abstractNumId="17" w15:restartNumberingAfterBreak="0">
    <w:nsid w:val="32830CA2"/>
    <w:multiLevelType w:val="hybridMultilevel"/>
    <w:tmpl w:val="A53EDD0A"/>
    <w:lvl w:ilvl="0" w:tplc="8EE68552">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7CA6D26"/>
    <w:multiLevelType w:val="hybridMultilevel"/>
    <w:tmpl w:val="351A6E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8B11605"/>
    <w:multiLevelType w:val="hybridMultilevel"/>
    <w:tmpl w:val="E29CF8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8F666DE"/>
    <w:multiLevelType w:val="hybridMultilevel"/>
    <w:tmpl w:val="4AA293EC"/>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1" w15:restartNumberingAfterBreak="0">
    <w:nsid w:val="3A5A5EA0"/>
    <w:multiLevelType w:val="hybridMultilevel"/>
    <w:tmpl w:val="F1F60C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1E527CA"/>
    <w:multiLevelType w:val="hybridMultilevel"/>
    <w:tmpl w:val="4DECE0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3014C06"/>
    <w:multiLevelType w:val="hybridMultilevel"/>
    <w:tmpl w:val="7D6AEB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39E3A5A"/>
    <w:multiLevelType w:val="hybridMultilevel"/>
    <w:tmpl w:val="95D23D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87F79D2"/>
    <w:multiLevelType w:val="hybridMultilevel"/>
    <w:tmpl w:val="8B92F9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A4D34C1"/>
    <w:multiLevelType w:val="hybridMultilevel"/>
    <w:tmpl w:val="F9A60F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A881654"/>
    <w:multiLevelType w:val="hybridMultilevel"/>
    <w:tmpl w:val="7AE292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2293662"/>
    <w:multiLevelType w:val="singleLevel"/>
    <w:tmpl w:val="14090001"/>
    <w:lvl w:ilvl="0">
      <w:start w:val="1"/>
      <w:numFmt w:val="bullet"/>
      <w:lvlText w:val=""/>
      <w:lvlJc w:val="left"/>
      <w:pPr>
        <w:ind w:left="720" w:hanging="360"/>
      </w:pPr>
      <w:rPr>
        <w:rFonts w:ascii="Symbol" w:hAnsi="Symbol" w:hint="default"/>
      </w:rPr>
    </w:lvl>
  </w:abstractNum>
  <w:abstractNum w:abstractNumId="29" w15:restartNumberingAfterBreak="0">
    <w:nsid w:val="53A93865"/>
    <w:multiLevelType w:val="hybridMultilevel"/>
    <w:tmpl w:val="74CE97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51F3D73"/>
    <w:multiLevelType w:val="hybridMultilevel"/>
    <w:tmpl w:val="594E88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61F1EC9"/>
    <w:multiLevelType w:val="hybridMultilevel"/>
    <w:tmpl w:val="7116F3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6787FA0"/>
    <w:multiLevelType w:val="singleLevel"/>
    <w:tmpl w:val="14090001"/>
    <w:lvl w:ilvl="0">
      <w:start w:val="1"/>
      <w:numFmt w:val="bullet"/>
      <w:lvlText w:val=""/>
      <w:lvlJc w:val="left"/>
      <w:pPr>
        <w:ind w:left="720" w:hanging="360"/>
      </w:pPr>
      <w:rPr>
        <w:rFonts w:ascii="Symbol" w:hAnsi="Symbol" w:hint="default"/>
      </w:rPr>
    </w:lvl>
  </w:abstractNum>
  <w:abstractNum w:abstractNumId="33" w15:restartNumberingAfterBreak="0">
    <w:nsid w:val="57872D4E"/>
    <w:multiLevelType w:val="singleLevel"/>
    <w:tmpl w:val="1409000F"/>
    <w:lvl w:ilvl="0">
      <w:start w:val="1"/>
      <w:numFmt w:val="decimal"/>
      <w:lvlText w:val="%1."/>
      <w:lvlJc w:val="left"/>
      <w:pPr>
        <w:ind w:left="720" w:hanging="360"/>
      </w:pPr>
      <w:rPr>
        <w:rFonts w:hint="default"/>
      </w:rPr>
    </w:lvl>
  </w:abstractNum>
  <w:abstractNum w:abstractNumId="34" w15:restartNumberingAfterBreak="0">
    <w:nsid w:val="57C86D97"/>
    <w:multiLevelType w:val="singleLevel"/>
    <w:tmpl w:val="14090001"/>
    <w:lvl w:ilvl="0">
      <w:start w:val="1"/>
      <w:numFmt w:val="bullet"/>
      <w:lvlText w:val=""/>
      <w:lvlJc w:val="left"/>
      <w:pPr>
        <w:ind w:left="720" w:hanging="360"/>
      </w:pPr>
      <w:rPr>
        <w:rFonts w:ascii="Symbol" w:hAnsi="Symbol" w:hint="default"/>
      </w:rPr>
    </w:lvl>
  </w:abstractNum>
  <w:abstractNum w:abstractNumId="35" w15:restartNumberingAfterBreak="0">
    <w:nsid w:val="5D5E3127"/>
    <w:multiLevelType w:val="hybridMultilevel"/>
    <w:tmpl w:val="B686E3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28007FA"/>
    <w:multiLevelType w:val="hybridMultilevel"/>
    <w:tmpl w:val="54F6EB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3DB10D0"/>
    <w:multiLevelType w:val="hybridMultilevel"/>
    <w:tmpl w:val="52D2D27A"/>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8" w15:restartNumberingAfterBreak="0">
    <w:nsid w:val="64015611"/>
    <w:multiLevelType w:val="hybridMultilevel"/>
    <w:tmpl w:val="418CE9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4433341"/>
    <w:multiLevelType w:val="hybridMultilevel"/>
    <w:tmpl w:val="1D7A50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543BE5"/>
    <w:multiLevelType w:val="hybridMultilevel"/>
    <w:tmpl w:val="217E5E62"/>
    <w:lvl w:ilvl="0" w:tplc="57BE96F2">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3A84B2A"/>
    <w:multiLevelType w:val="hybridMultilevel"/>
    <w:tmpl w:val="904AD7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4484ED9"/>
    <w:multiLevelType w:val="singleLevel"/>
    <w:tmpl w:val="14090001"/>
    <w:lvl w:ilvl="0">
      <w:start w:val="1"/>
      <w:numFmt w:val="bullet"/>
      <w:lvlText w:val=""/>
      <w:lvlJc w:val="left"/>
      <w:pPr>
        <w:ind w:left="720" w:hanging="360"/>
      </w:pPr>
      <w:rPr>
        <w:rFonts w:ascii="Symbol" w:hAnsi="Symbol" w:hint="default"/>
      </w:rPr>
    </w:lvl>
  </w:abstractNum>
  <w:abstractNum w:abstractNumId="44" w15:restartNumberingAfterBreak="0">
    <w:nsid w:val="75E638DF"/>
    <w:multiLevelType w:val="hybridMultilevel"/>
    <w:tmpl w:val="1BBA1B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8412ACD"/>
    <w:multiLevelType w:val="hybridMultilevel"/>
    <w:tmpl w:val="7BE6B7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B385F76"/>
    <w:multiLevelType w:val="hybridMultilevel"/>
    <w:tmpl w:val="DABE44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7BC04C9C"/>
    <w:multiLevelType w:val="hybridMultilevel"/>
    <w:tmpl w:val="6F2690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7C720795"/>
    <w:multiLevelType w:val="hybridMultilevel"/>
    <w:tmpl w:val="243689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7E9D1585"/>
    <w:multiLevelType w:val="hybridMultilevel"/>
    <w:tmpl w:val="70422904"/>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7F0D6C99"/>
    <w:multiLevelType w:val="hybridMultilevel"/>
    <w:tmpl w:val="DF52D4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786386368">
    <w:abstractNumId w:val="40"/>
  </w:num>
  <w:num w:numId="2" w16cid:durableId="1119177641">
    <w:abstractNumId w:val="33"/>
  </w:num>
  <w:num w:numId="3" w16cid:durableId="1639459987">
    <w:abstractNumId w:val="38"/>
  </w:num>
  <w:num w:numId="4" w16cid:durableId="1323973992">
    <w:abstractNumId w:val="30"/>
  </w:num>
  <w:num w:numId="5" w16cid:durableId="2066835321">
    <w:abstractNumId w:val="37"/>
  </w:num>
  <w:num w:numId="6" w16cid:durableId="100952661">
    <w:abstractNumId w:val="22"/>
  </w:num>
  <w:num w:numId="7" w16cid:durableId="1811289916">
    <w:abstractNumId w:val="6"/>
  </w:num>
  <w:num w:numId="8" w16cid:durableId="358167736">
    <w:abstractNumId w:val="46"/>
  </w:num>
  <w:num w:numId="9" w16cid:durableId="1081636523">
    <w:abstractNumId w:val="43"/>
  </w:num>
  <w:num w:numId="10" w16cid:durableId="1364939132">
    <w:abstractNumId w:val="13"/>
  </w:num>
  <w:num w:numId="11" w16cid:durableId="903873355">
    <w:abstractNumId w:val="44"/>
  </w:num>
  <w:num w:numId="12" w16cid:durableId="51660895">
    <w:abstractNumId w:val="9"/>
  </w:num>
  <w:num w:numId="13" w16cid:durableId="481964736">
    <w:abstractNumId w:val="8"/>
  </w:num>
  <w:num w:numId="14" w16cid:durableId="571428952">
    <w:abstractNumId w:val="21"/>
  </w:num>
  <w:num w:numId="15" w16cid:durableId="205874734">
    <w:abstractNumId w:val="0"/>
  </w:num>
  <w:num w:numId="16" w16cid:durableId="1151943797">
    <w:abstractNumId w:val="5"/>
  </w:num>
  <w:num w:numId="17" w16cid:durableId="2076659910">
    <w:abstractNumId w:val="14"/>
  </w:num>
  <w:num w:numId="18" w16cid:durableId="2005889670">
    <w:abstractNumId w:val="26"/>
  </w:num>
  <w:num w:numId="19" w16cid:durableId="1215967979">
    <w:abstractNumId w:val="3"/>
  </w:num>
  <w:num w:numId="20" w16cid:durableId="485631175">
    <w:abstractNumId w:val="47"/>
  </w:num>
  <w:num w:numId="21" w16cid:durableId="627127923">
    <w:abstractNumId w:val="42"/>
  </w:num>
  <w:num w:numId="22" w16cid:durableId="256059808">
    <w:abstractNumId w:val="24"/>
  </w:num>
  <w:num w:numId="23" w16cid:durableId="321937267">
    <w:abstractNumId w:val="25"/>
  </w:num>
  <w:num w:numId="24" w16cid:durableId="300422523">
    <w:abstractNumId w:val="50"/>
  </w:num>
  <w:num w:numId="25" w16cid:durableId="1320229972">
    <w:abstractNumId w:val="19"/>
  </w:num>
  <w:num w:numId="26" w16cid:durableId="89859135">
    <w:abstractNumId w:val="27"/>
  </w:num>
  <w:num w:numId="27" w16cid:durableId="727992589">
    <w:abstractNumId w:val="35"/>
  </w:num>
  <w:num w:numId="28" w16cid:durableId="1299188576">
    <w:abstractNumId w:val="31"/>
  </w:num>
  <w:num w:numId="29" w16cid:durableId="361521404">
    <w:abstractNumId w:val="45"/>
  </w:num>
  <w:num w:numId="30" w16cid:durableId="2109689015">
    <w:abstractNumId w:val="39"/>
  </w:num>
  <w:num w:numId="31" w16cid:durableId="1201284613">
    <w:abstractNumId w:val="29"/>
  </w:num>
  <w:num w:numId="32" w16cid:durableId="1355838044">
    <w:abstractNumId w:val="2"/>
  </w:num>
  <w:num w:numId="33" w16cid:durableId="29109123">
    <w:abstractNumId w:val="12"/>
  </w:num>
  <w:num w:numId="34" w16cid:durableId="2055032525">
    <w:abstractNumId w:val="20"/>
  </w:num>
  <w:num w:numId="35" w16cid:durableId="1537810683">
    <w:abstractNumId w:val="1"/>
  </w:num>
  <w:num w:numId="36" w16cid:durableId="2062242153">
    <w:abstractNumId w:val="28"/>
  </w:num>
  <w:num w:numId="37" w16cid:durableId="27149460">
    <w:abstractNumId w:val="16"/>
  </w:num>
  <w:num w:numId="38" w16cid:durableId="1154371786">
    <w:abstractNumId w:val="34"/>
  </w:num>
  <w:num w:numId="39" w16cid:durableId="629097776">
    <w:abstractNumId w:val="32"/>
  </w:num>
  <w:num w:numId="40" w16cid:durableId="1957178553">
    <w:abstractNumId w:val="17"/>
  </w:num>
  <w:num w:numId="41" w16cid:durableId="1284924879">
    <w:abstractNumId w:val="7"/>
  </w:num>
  <w:num w:numId="42" w16cid:durableId="2063095588">
    <w:abstractNumId w:val="36"/>
  </w:num>
  <w:num w:numId="43" w16cid:durableId="1406613190">
    <w:abstractNumId w:val="11"/>
  </w:num>
  <w:num w:numId="44" w16cid:durableId="116608697">
    <w:abstractNumId w:val="49"/>
  </w:num>
  <w:num w:numId="45" w16cid:durableId="1272085371">
    <w:abstractNumId w:val="4"/>
  </w:num>
  <w:num w:numId="46" w16cid:durableId="342558025">
    <w:abstractNumId w:val="48"/>
  </w:num>
  <w:num w:numId="47" w16cid:durableId="46418634">
    <w:abstractNumId w:val="18"/>
  </w:num>
  <w:num w:numId="48" w16cid:durableId="2042319785">
    <w:abstractNumId w:val="23"/>
  </w:num>
  <w:num w:numId="49" w16cid:durableId="1076128116">
    <w:abstractNumId w:val="15"/>
  </w:num>
  <w:num w:numId="50" w16cid:durableId="922182086">
    <w:abstractNumId w:val="41"/>
  </w:num>
  <w:num w:numId="51" w16cid:durableId="1449474327">
    <w:abstractNumId w:val="1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2050"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D16"/>
    <w:rsid w:val="00007CD0"/>
    <w:rsid w:val="000130A3"/>
    <w:rsid w:val="00016497"/>
    <w:rsid w:val="00032CA6"/>
    <w:rsid w:val="000345FC"/>
    <w:rsid w:val="00045652"/>
    <w:rsid w:val="00045D33"/>
    <w:rsid w:val="00047CF1"/>
    <w:rsid w:val="00052332"/>
    <w:rsid w:val="00055B5B"/>
    <w:rsid w:val="0005635B"/>
    <w:rsid w:val="000662BC"/>
    <w:rsid w:val="00067348"/>
    <w:rsid w:val="00074CED"/>
    <w:rsid w:val="00095A9B"/>
    <w:rsid w:val="000A119E"/>
    <w:rsid w:val="000A1DCA"/>
    <w:rsid w:val="000A47BC"/>
    <w:rsid w:val="000A7436"/>
    <w:rsid w:val="000B2268"/>
    <w:rsid w:val="000B7E12"/>
    <w:rsid w:val="000C0A86"/>
    <w:rsid w:val="000C42F4"/>
    <w:rsid w:val="000C4FD0"/>
    <w:rsid w:val="000D0038"/>
    <w:rsid w:val="000D2224"/>
    <w:rsid w:val="000D2CC9"/>
    <w:rsid w:val="000D3D3D"/>
    <w:rsid w:val="000D416D"/>
    <w:rsid w:val="000D4395"/>
    <w:rsid w:val="000D613D"/>
    <w:rsid w:val="000D7895"/>
    <w:rsid w:val="000D7B69"/>
    <w:rsid w:val="000E4BC5"/>
    <w:rsid w:val="000E7097"/>
    <w:rsid w:val="000F2D79"/>
    <w:rsid w:val="000F5F76"/>
    <w:rsid w:val="000F7451"/>
    <w:rsid w:val="00112365"/>
    <w:rsid w:val="001130DC"/>
    <w:rsid w:val="00116645"/>
    <w:rsid w:val="00117EF9"/>
    <w:rsid w:val="00123CD5"/>
    <w:rsid w:val="00132044"/>
    <w:rsid w:val="00134EFA"/>
    <w:rsid w:val="00136864"/>
    <w:rsid w:val="00141EE9"/>
    <w:rsid w:val="001444B8"/>
    <w:rsid w:val="00144F22"/>
    <w:rsid w:val="00152391"/>
    <w:rsid w:val="00152E5C"/>
    <w:rsid w:val="00156350"/>
    <w:rsid w:val="00160F24"/>
    <w:rsid w:val="00163D42"/>
    <w:rsid w:val="00164408"/>
    <w:rsid w:val="001645B1"/>
    <w:rsid w:val="001659A4"/>
    <w:rsid w:val="0016600D"/>
    <w:rsid w:val="00174BD1"/>
    <w:rsid w:val="00182453"/>
    <w:rsid w:val="001A0859"/>
    <w:rsid w:val="001A1181"/>
    <w:rsid w:val="001A2407"/>
    <w:rsid w:val="001A4CCD"/>
    <w:rsid w:val="001A6044"/>
    <w:rsid w:val="001B0900"/>
    <w:rsid w:val="001B3DA5"/>
    <w:rsid w:val="001B447F"/>
    <w:rsid w:val="001B50C1"/>
    <w:rsid w:val="001C423D"/>
    <w:rsid w:val="001D7E7C"/>
    <w:rsid w:val="001E071C"/>
    <w:rsid w:val="001E2B56"/>
    <w:rsid w:val="001E4E78"/>
    <w:rsid w:val="001E5B09"/>
    <w:rsid w:val="001F5D39"/>
    <w:rsid w:val="001F74DD"/>
    <w:rsid w:val="00202330"/>
    <w:rsid w:val="002076A0"/>
    <w:rsid w:val="00213645"/>
    <w:rsid w:val="002169B7"/>
    <w:rsid w:val="00216C22"/>
    <w:rsid w:val="002173EE"/>
    <w:rsid w:val="00223E9D"/>
    <w:rsid w:val="00230ACB"/>
    <w:rsid w:val="002335FF"/>
    <w:rsid w:val="00234FD3"/>
    <w:rsid w:val="00236A17"/>
    <w:rsid w:val="002376BA"/>
    <w:rsid w:val="0024214E"/>
    <w:rsid w:val="00242BDD"/>
    <w:rsid w:val="002509C9"/>
    <w:rsid w:val="00261011"/>
    <w:rsid w:val="0026759E"/>
    <w:rsid w:val="00276FEB"/>
    <w:rsid w:val="002807D4"/>
    <w:rsid w:val="00281420"/>
    <w:rsid w:val="002830B9"/>
    <w:rsid w:val="00285941"/>
    <w:rsid w:val="00287D29"/>
    <w:rsid w:val="00290F85"/>
    <w:rsid w:val="002976E3"/>
    <w:rsid w:val="002A00F5"/>
    <w:rsid w:val="002A0A02"/>
    <w:rsid w:val="002A310C"/>
    <w:rsid w:val="002A39B5"/>
    <w:rsid w:val="002A71DB"/>
    <w:rsid w:val="002C5B70"/>
    <w:rsid w:val="002C6A67"/>
    <w:rsid w:val="002D086E"/>
    <w:rsid w:val="002D0D1F"/>
    <w:rsid w:val="002D4042"/>
    <w:rsid w:val="002D4F42"/>
    <w:rsid w:val="002E21B6"/>
    <w:rsid w:val="002F58C2"/>
    <w:rsid w:val="00301D32"/>
    <w:rsid w:val="00305D07"/>
    <w:rsid w:val="0031535A"/>
    <w:rsid w:val="00315526"/>
    <w:rsid w:val="00320275"/>
    <w:rsid w:val="00320308"/>
    <w:rsid w:val="00331543"/>
    <w:rsid w:val="003367BB"/>
    <w:rsid w:val="00336E22"/>
    <w:rsid w:val="0034199A"/>
    <w:rsid w:val="00341A41"/>
    <w:rsid w:val="00344EAC"/>
    <w:rsid w:val="00353BD1"/>
    <w:rsid w:val="003623E2"/>
    <w:rsid w:val="003664DB"/>
    <w:rsid w:val="00367B77"/>
    <w:rsid w:val="003729E9"/>
    <w:rsid w:val="00387108"/>
    <w:rsid w:val="0039077F"/>
    <w:rsid w:val="00390C2D"/>
    <w:rsid w:val="003948E5"/>
    <w:rsid w:val="003A5B25"/>
    <w:rsid w:val="003A790F"/>
    <w:rsid w:val="003B0ECF"/>
    <w:rsid w:val="003B339F"/>
    <w:rsid w:val="003B4E48"/>
    <w:rsid w:val="003B4E5E"/>
    <w:rsid w:val="003C2D2F"/>
    <w:rsid w:val="003C446E"/>
    <w:rsid w:val="003D1E3F"/>
    <w:rsid w:val="003D276E"/>
    <w:rsid w:val="003D4FC6"/>
    <w:rsid w:val="003D50CB"/>
    <w:rsid w:val="003E3764"/>
    <w:rsid w:val="003E37B3"/>
    <w:rsid w:val="003E5D42"/>
    <w:rsid w:val="003F2AEE"/>
    <w:rsid w:val="004049C1"/>
    <w:rsid w:val="00422295"/>
    <w:rsid w:val="004253D7"/>
    <w:rsid w:val="00425EF7"/>
    <w:rsid w:val="00433624"/>
    <w:rsid w:val="00441910"/>
    <w:rsid w:val="0044206E"/>
    <w:rsid w:val="00442A95"/>
    <w:rsid w:val="0044605A"/>
    <w:rsid w:val="00446113"/>
    <w:rsid w:val="00454B6E"/>
    <w:rsid w:val="00455456"/>
    <w:rsid w:val="0045698F"/>
    <w:rsid w:val="00462B8D"/>
    <w:rsid w:val="00466EA7"/>
    <w:rsid w:val="0047068C"/>
    <w:rsid w:val="004738B0"/>
    <w:rsid w:val="00474451"/>
    <w:rsid w:val="00475E75"/>
    <w:rsid w:val="00476C8A"/>
    <w:rsid w:val="00487696"/>
    <w:rsid w:val="004914A9"/>
    <w:rsid w:val="00492E6D"/>
    <w:rsid w:val="004959DE"/>
    <w:rsid w:val="004A302A"/>
    <w:rsid w:val="004B31AC"/>
    <w:rsid w:val="004B4E4B"/>
    <w:rsid w:val="004C18EF"/>
    <w:rsid w:val="004C7A62"/>
    <w:rsid w:val="004D0304"/>
    <w:rsid w:val="004D19C5"/>
    <w:rsid w:val="004D1F2A"/>
    <w:rsid w:val="004D2D5F"/>
    <w:rsid w:val="004F0222"/>
    <w:rsid w:val="004F08AF"/>
    <w:rsid w:val="004F1626"/>
    <w:rsid w:val="00517A10"/>
    <w:rsid w:val="00532A81"/>
    <w:rsid w:val="005460D7"/>
    <w:rsid w:val="00551D3C"/>
    <w:rsid w:val="00557285"/>
    <w:rsid w:val="005572B0"/>
    <w:rsid w:val="00573507"/>
    <w:rsid w:val="0057730F"/>
    <w:rsid w:val="00580FA5"/>
    <w:rsid w:val="005823D9"/>
    <w:rsid w:val="0058418D"/>
    <w:rsid w:val="00595DA0"/>
    <w:rsid w:val="00595E50"/>
    <w:rsid w:val="005A00EC"/>
    <w:rsid w:val="005A4D26"/>
    <w:rsid w:val="005B0EBB"/>
    <w:rsid w:val="005B30E7"/>
    <w:rsid w:val="005B358A"/>
    <w:rsid w:val="005B4CFF"/>
    <w:rsid w:val="005B65B7"/>
    <w:rsid w:val="005C02EB"/>
    <w:rsid w:val="005C26B4"/>
    <w:rsid w:val="005D138A"/>
    <w:rsid w:val="005D210E"/>
    <w:rsid w:val="005D3D1E"/>
    <w:rsid w:val="005D6CBA"/>
    <w:rsid w:val="005E050C"/>
    <w:rsid w:val="005E377B"/>
    <w:rsid w:val="005E62E2"/>
    <w:rsid w:val="005E78D8"/>
    <w:rsid w:val="006031F5"/>
    <w:rsid w:val="006043B8"/>
    <w:rsid w:val="006056D0"/>
    <w:rsid w:val="00612069"/>
    <w:rsid w:val="006169F4"/>
    <w:rsid w:val="00616AEC"/>
    <w:rsid w:val="00633B9E"/>
    <w:rsid w:val="006344C7"/>
    <w:rsid w:val="0063491F"/>
    <w:rsid w:val="00635148"/>
    <w:rsid w:val="00637AF4"/>
    <w:rsid w:val="006601CC"/>
    <w:rsid w:val="00661D75"/>
    <w:rsid w:val="00664508"/>
    <w:rsid w:val="0066771C"/>
    <w:rsid w:val="00671578"/>
    <w:rsid w:val="006806CA"/>
    <w:rsid w:val="0068267A"/>
    <w:rsid w:val="0068372F"/>
    <w:rsid w:val="0068381C"/>
    <w:rsid w:val="00686045"/>
    <w:rsid w:val="00691D2D"/>
    <w:rsid w:val="00692E1F"/>
    <w:rsid w:val="00694AF8"/>
    <w:rsid w:val="00695F79"/>
    <w:rsid w:val="006978F2"/>
    <w:rsid w:val="006A012A"/>
    <w:rsid w:val="006A56B9"/>
    <w:rsid w:val="006A76A3"/>
    <w:rsid w:val="006B0813"/>
    <w:rsid w:val="006B287B"/>
    <w:rsid w:val="006C3ECD"/>
    <w:rsid w:val="006F0847"/>
    <w:rsid w:val="006F30FD"/>
    <w:rsid w:val="00707987"/>
    <w:rsid w:val="00710117"/>
    <w:rsid w:val="00711B31"/>
    <w:rsid w:val="00713CB9"/>
    <w:rsid w:val="00720281"/>
    <w:rsid w:val="00720386"/>
    <w:rsid w:val="0072308E"/>
    <w:rsid w:val="007233A1"/>
    <w:rsid w:val="007365FB"/>
    <w:rsid w:val="00751D58"/>
    <w:rsid w:val="00754054"/>
    <w:rsid w:val="0075428C"/>
    <w:rsid w:val="00756B6E"/>
    <w:rsid w:val="007625CC"/>
    <w:rsid w:val="00770AE1"/>
    <w:rsid w:val="00772447"/>
    <w:rsid w:val="00772840"/>
    <w:rsid w:val="007748C4"/>
    <w:rsid w:val="00775559"/>
    <w:rsid w:val="00775B1A"/>
    <w:rsid w:val="00782B04"/>
    <w:rsid w:val="00793077"/>
    <w:rsid w:val="007932DB"/>
    <w:rsid w:val="00796E23"/>
    <w:rsid w:val="007A4B42"/>
    <w:rsid w:val="007A577A"/>
    <w:rsid w:val="007B0364"/>
    <w:rsid w:val="007B0DAF"/>
    <w:rsid w:val="007B1201"/>
    <w:rsid w:val="007B601C"/>
    <w:rsid w:val="007B6C2A"/>
    <w:rsid w:val="007C4F51"/>
    <w:rsid w:val="007D2A35"/>
    <w:rsid w:val="007E2D84"/>
    <w:rsid w:val="007E6A23"/>
    <w:rsid w:val="007F51B4"/>
    <w:rsid w:val="00810236"/>
    <w:rsid w:val="008122DC"/>
    <w:rsid w:val="00814930"/>
    <w:rsid w:val="00814E01"/>
    <w:rsid w:val="00817BF0"/>
    <w:rsid w:val="008203F8"/>
    <w:rsid w:val="00821A3E"/>
    <w:rsid w:val="008332F3"/>
    <w:rsid w:val="00833DBF"/>
    <w:rsid w:val="00835456"/>
    <w:rsid w:val="008375D3"/>
    <w:rsid w:val="00841B0E"/>
    <w:rsid w:val="00855DDB"/>
    <w:rsid w:val="00861CA6"/>
    <w:rsid w:val="00865040"/>
    <w:rsid w:val="008654CB"/>
    <w:rsid w:val="0086727D"/>
    <w:rsid w:val="0087231E"/>
    <w:rsid w:val="00873528"/>
    <w:rsid w:val="008752D5"/>
    <w:rsid w:val="0087735A"/>
    <w:rsid w:val="00880535"/>
    <w:rsid w:val="0088103C"/>
    <w:rsid w:val="008843CB"/>
    <w:rsid w:val="008A0798"/>
    <w:rsid w:val="008A17D5"/>
    <w:rsid w:val="008A1F03"/>
    <w:rsid w:val="008A338C"/>
    <w:rsid w:val="008A3C02"/>
    <w:rsid w:val="008A483E"/>
    <w:rsid w:val="008A79B3"/>
    <w:rsid w:val="008B4B80"/>
    <w:rsid w:val="008C54E0"/>
    <w:rsid w:val="008D0182"/>
    <w:rsid w:val="008D040E"/>
    <w:rsid w:val="008D2943"/>
    <w:rsid w:val="008E3334"/>
    <w:rsid w:val="008E3CBB"/>
    <w:rsid w:val="008F09FD"/>
    <w:rsid w:val="008F1CB0"/>
    <w:rsid w:val="008F322C"/>
    <w:rsid w:val="009064D6"/>
    <w:rsid w:val="00915089"/>
    <w:rsid w:val="0092188B"/>
    <w:rsid w:val="0092193E"/>
    <w:rsid w:val="0092554E"/>
    <w:rsid w:val="00935BA2"/>
    <w:rsid w:val="009419E3"/>
    <w:rsid w:val="00947ACC"/>
    <w:rsid w:val="00953E25"/>
    <w:rsid w:val="009550CD"/>
    <w:rsid w:val="0096418C"/>
    <w:rsid w:val="009717B2"/>
    <w:rsid w:val="00974601"/>
    <w:rsid w:val="00974661"/>
    <w:rsid w:val="00974988"/>
    <w:rsid w:val="00976E7A"/>
    <w:rsid w:val="00977D0C"/>
    <w:rsid w:val="00982735"/>
    <w:rsid w:val="0099016A"/>
    <w:rsid w:val="00990511"/>
    <w:rsid w:val="009A1808"/>
    <w:rsid w:val="009A3B10"/>
    <w:rsid w:val="009A45B5"/>
    <w:rsid w:val="009A6926"/>
    <w:rsid w:val="009B2290"/>
    <w:rsid w:val="009B443C"/>
    <w:rsid w:val="009C5533"/>
    <w:rsid w:val="009D5955"/>
    <w:rsid w:val="009D789D"/>
    <w:rsid w:val="009D7B9F"/>
    <w:rsid w:val="009E4FE7"/>
    <w:rsid w:val="009F0401"/>
    <w:rsid w:val="009F167D"/>
    <w:rsid w:val="009F2DCA"/>
    <w:rsid w:val="009F665B"/>
    <w:rsid w:val="009F7C9B"/>
    <w:rsid w:val="00A070F8"/>
    <w:rsid w:val="00A129B8"/>
    <w:rsid w:val="00A213D6"/>
    <w:rsid w:val="00A21EAF"/>
    <w:rsid w:val="00A2390F"/>
    <w:rsid w:val="00A30316"/>
    <w:rsid w:val="00A42944"/>
    <w:rsid w:val="00A42A40"/>
    <w:rsid w:val="00A47C3A"/>
    <w:rsid w:val="00A53C20"/>
    <w:rsid w:val="00A56FFE"/>
    <w:rsid w:val="00A57F89"/>
    <w:rsid w:val="00A72BF0"/>
    <w:rsid w:val="00A73D6F"/>
    <w:rsid w:val="00A80848"/>
    <w:rsid w:val="00A8394A"/>
    <w:rsid w:val="00A83D4C"/>
    <w:rsid w:val="00A85992"/>
    <w:rsid w:val="00A868D8"/>
    <w:rsid w:val="00A93D16"/>
    <w:rsid w:val="00A94F03"/>
    <w:rsid w:val="00AB0146"/>
    <w:rsid w:val="00AB0B98"/>
    <w:rsid w:val="00AB151A"/>
    <w:rsid w:val="00AB259C"/>
    <w:rsid w:val="00AC0B01"/>
    <w:rsid w:val="00AC3E46"/>
    <w:rsid w:val="00AD2420"/>
    <w:rsid w:val="00AD2ACE"/>
    <w:rsid w:val="00AD5A66"/>
    <w:rsid w:val="00AE0D93"/>
    <w:rsid w:val="00AE209E"/>
    <w:rsid w:val="00AF1240"/>
    <w:rsid w:val="00AF1467"/>
    <w:rsid w:val="00AF1D74"/>
    <w:rsid w:val="00AF43E6"/>
    <w:rsid w:val="00AF59BE"/>
    <w:rsid w:val="00AF7D89"/>
    <w:rsid w:val="00B0463A"/>
    <w:rsid w:val="00B1520F"/>
    <w:rsid w:val="00B155D7"/>
    <w:rsid w:val="00B17401"/>
    <w:rsid w:val="00B17E8D"/>
    <w:rsid w:val="00B17F4D"/>
    <w:rsid w:val="00B3650D"/>
    <w:rsid w:val="00B45768"/>
    <w:rsid w:val="00B536D7"/>
    <w:rsid w:val="00B560CC"/>
    <w:rsid w:val="00B61230"/>
    <w:rsid w:val="00B67A54"/>
    <w:rsid w:val="00B72B70"/>
    <w:rsid w:val="00B74059"/>
    <w:rsid w:val="00B7603D"/>
    <w:rsid w:val="00B76B04"/>
    <w:rsid w:val="00B77D9A"/>
    <w:rsid w:val="00B83851"/>
    <w:rsid w:val="00B876BB"/>
    <w:rsid w:val="00B9023F"/>
    <w:rsid w:val="00B910FB"/>
    <w:rsid w:val="00B91377"/>
    <w:rsid w:val="00B917CC"/>
    <w:rsid w:val="00B933FC"/>
    <w:rsid w:val="00B959F9"/>
    <w:rsid w:val="00BA3727"/>
    <w:rsid w:val="00BA506C"/>
    <w:rsid w:val="00BB032D"/>
    <w:rsid w:val="00BB0A40"/>
    <w:rsid w:val="00BD0C55"/>
    <w:rsid w:val="00BD340A"/>
    <w:rsid w:val="00BD4A93"/>
    <w:rsid w:val="00BE034C"/>
    <w:rsid w:val="00BE0EF0"/>
    <w:rsid w:val="00BF6F6E"/>
    <w:rsid w:val="00BF71D9"/>
    <w:rsid w:val="00C03994"/>
    <w:rsid w:val="00C0436A"/>
    <w:rsid w:val="00C07C13"/>
    <w:rsid w:val="00C10ECE"/>
    <w:rsid w:val="00C138AF"/>
    <w:rsid w:val="00C13C89"/>
    <w:rsid w:val="00C14B5D"/>
    <w:rsid w:val="00C21445"/>
    <w:rsid w:val="00C23ACF"/>
    <w:rsid w:val="00C321AC"/>
    <w:rsid w:val="00C406C3"/>
    <w:rsid w:val="00C42DBE"/>
    <w:rsid w:val="00C435D2"/>
    <w:rsid w:val="00C47A9C"/>
    <w:rsid w:val="00C50A52"/>
    <w:rsid w:val="00C513F3"/>
    <w:rsid w:val="00C534AE"/>
    <w:rsid w:val="00C650B0"/>
    <w:rsid w:val="00C65137"/>
    <w:rsid w:val="00C70506"/>
    <w:rsid w:val="00C7239C"/>
    <w:rsid w:val="00C7770D"/>
    <w:rsid w:val="00C878AC"/>
    <w:rsid w:val="00C915B6"/>
    <w:rsid w:val="00C92BDF"/>
    <w:rsid w:val="00C95364"/>
    <w:rsid w:val="00CA1D0D"/>
    <w:rsid w:val="00CA20F9"/>
    <w:rsid w:val="00CA48EA"/>
    <w:rsid w:val="00CC7105"/>
    <w:rsid w:val="00CD21A2"/>
    <w:rsid w:val="00CD30E6"/>
    <w:rsid w:val="00CE1789"/>
    <w:rsid w:val="00CE3213"/>
    <w:rsid w:val="00CE4994"/>
    <w:rsid w:val="00CE763F"/>
    <w:rsid w:val="00CF0ED4"/>
    <w:rsid w:val="00D0147F"/>
    <w:rsid w:val="00D02F31"/>
    <w:rsid w:val="00D059AC"/>
    <w:rsid w:val="00D11390"/>
    <w:rsid w:val="00D14C2A"/>
    <w:rsid w:val="00D14D09"/>
    <w:rsid w:val="00D16292"/>
    <w:rsid w:val="00D3692E"/>
    <w:rsid w:val="00D3782F"/>
    <w:rsid w:val="00D407D4"/>
    <w:rsid w:val="00D42A7C"/>
    <w:rsid w:val="00D42B6B"/>
    <w:rsid w:val="00D439F0"/>
    <w:rsid w:val="00D520C1"/>
    <w:rsid w:val="00D6394F"/>
    <w:rsid w:val="00D642D9"/>
    <w:rsid w:val="00D64555"/>
    <w:rsid w:val="00D71DD9"/>
    <w:rsid w:val="00D768E1"/>
    <w:rsid w:val="00D82B16"/>
    <w:rsid w:val="00D840F2"/>
    <w:rsid w:val="00D91145"/>
    <w:rsid w:val="00D94B5D"/>
    <w:rsid w:val="00D97C93"/>
    <w:rsid w:val="00DA1B41"/>
    <w:rsid w:val="00DA2636"/>
    <w:rsid w:val="00DB3F53"/>
    <w:rsid w:val="00DB4378"/>
    <w:rsid w:val="00DC1573"/>
    <w:rsid w:val="00DD0B2D"/>
    <w:rsid w:val="00DD0FBB"/>
    <w:rsid w:val="00DD1098"/>
    <w:rsid w:val="00DD3F68"/>
    <w:rsid w:val="00DF0833"/>
    <w:rsid w:val="00DF54D9"/>
    <w:rsid w:val="00DF5D64"/>
    <w:rsid w:val="00E03CE3"/>
    <w:rsid w:val="00E0579D"/>
    <w:rsid w:val="00E11EC2"/>
    <w:rsid w:val="00E12A8C"/>
    <w:rsid w:val="00E20B37"/>
    <w:rsid w:val="00E21598"/>
    <w:rsid w:val="00E21662"/>
    <w:rsid w:val="00E26869"/>
    <w:rsid w:val="00E27C7D"/>
    <w:rsid w:val="00E30CAE"/>
    <w:rsid w:val="00E37704"/>
    <w:rsid w:val="00E449E1"/>
    <w:rsid w:val="00E47B82"/>
    <w:rsid w:val="00E53615"/>
    <w:rsid w:val="00E53D67"/>
    <w:rsid w:val="00E65E85"/>
    <w:rsid w:val="00E70D3B"/>
    <w:rsid w:val="00E70EB0"/>
    <w:rsid w:val="00E71FC8"/>
    <w:rsid w:val="00E73160"/>
    <w:rsid w:val="00E86CA9"/>
    <w:rsid w:val="00E90201"/>
    <w:rsid w:val="00E95DD4"/>
    <w:rsid w:val="00E965DD"/>
    <w:rsid w:val="00EA3011"/>
    <w:rsid w:val="00EB6CDA"/>
    <w:rsid w:val="00EC2887"/>
    <w:rsid w:val="00ED05C1"/>
    <w:rsid w:val="00ED082C"/>
    <w:rsid w:val="00ED15BC"/>
    <w:rsid w:val="00ED314F"/>
    <w:rsid w:val="00EE558F"/>
    <w:rsid w:val="00EE69D6"/>
    <w:rsid w:val="00EE71CF"/>
    <w:rsid w:val="00EF7E47"/>
    <w:rsid w:val="00F01665"/>
    <w:rsid w:val="00F032D3"/>
    <w:rsid w:val="00F041AA"/>
    <w:rsid w:val="00F06601"/>
    <w:rsid w:val="00F12CB1"/>
    <w:rsid w:val="00F13A1A"/>
    <w:rsid w:val="00F214A4"/>
    <w:rsid w:val="00F2523B"/>
    <w:rsid w:val="00F3211A"/>
    <w:rsid w:val="00F325AA"/>
    <w:rsid w:val="00F33509"/>
    <w:rsid w:val="00F3745D"/>
    <w:rsid w:val="00F37771"/>
    <w:rsid w:val="00F510D6"/>
    <w:rsid w:val="00F54F24"/>
    <w:rsid w:val="00F63915"/>
    <w:rsid w:val="00F732F6"/>
    <w:rsid w:val="00F81286"/>
    <w:rsid w:val="00F84476"/>
    <w:rsid w:val="00F8526E"/>
    <w:rsid w:val="00F869B0"/>
    <w:rsid w:val="00F9012F"/>
    <w:rsid w:val="00F911F8"/>
    <w:rsid w:val="00F942E3"/>
    <w:rsid w:val="00F9561C"/>
    <w:rsid w:val="00F9606F"/>
    <w:rsid w:val="00F96424"/>
    <w:rsid w:val="00FA6142"/>
    <w:rsid w:val="00FA6F00"/>
    <w:rsid w:val="00FA7C2A"/>
    <w:rsid w:val="00FB479E"/>
    <w:rsid w:val="00FC3438"/>
    <w:rsid w:val="00FC415A"/>
    <w:rsid w:val="00FC6AAA"/>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color="white">
      <v:fill color="white"/>
      <v:stroke weight="1.25pt"/>
      <v:textbox inset="1.5mm,,1.5mm"/>
    </o:shapedefaults>
    <o:shapelayout v:ext="edit">
      <o:idmap v:ext="edit" data="2"/>
    </o:shapelayout>
  </w:shapeDefaults>
  <w:decimalSymbol w:val="."/>
  <w:listSeparator w:val=","/>
  <w14:docId w14:val="429227A9"/>
  <w15:docId w15:val="{35F60EB2-85CC-4988-B4B0-FE396E90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5A9B"/>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D642D9"/>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D642D9"/>
    <w:pPr>
      <w:keepNext/>
      <w:spacing w:before="120" w:after="180"/>
      <w:outlineLvl w:val="1"/>
    </w:pPr>
    <w:rPr>
      <w:rFonts w:cs="Arial"/>
      <w:b/>
      <w:bCs/>
      <w:iCs/>
      <w:sz w:val="52"/>
      <w:szCs w:val="28"/>
    </w:rPr>
  </w:style>
  <w:style w:type="paragraph" w:styleId="Heading3">
    <w:name w:val="heading 3"/>
    <w:basedOn w:val="Normal"/>
    <w:next w:val="Normal"/>
    <w:link w:val="Heading3Char"/>
    <w:uiPriority w:val="9"/>
    <w:qFormat/>
    <w:rsid w:val="00E0579D"/>
    <w:pPr>
      <w:keepNext/>
      <w:tabs>
        <w:tab w:val="left" w:pos="0"/>
      </w:tabs>
      <w:spacing w:before="18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2D9"/>
    <w:rPr>
      <w:rFonts w:ascii="Arial" w:hAnsi="Arial" w:cs="Arial"/>
      <w:b/>
      <w:bCs/>
      <w:kern w:val="32"/>
      <w:sz w:val="60"/>
      <w:szCs w:val="32"/>
      <w:lang w:val="en-AU" w:eastAsia="en-US"/>
    </w:rPr>
  </w:style>
  <w:style w:type="paragraph" w:styleId="Header">
    <w:name w:val="header"/>
    <w:basedOn w:val="Normal"/>
    <w:link w:val="HeaderChar"/>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933FC"/>
    <w:rPr>
      <w:b/>
      <w:bCs/>
      <w:sz w:val="52"/>
    </w:rPr>
  </w:style>
  <w:style w:type="paragraph" w:styleId="Footer">
    <w:name w:val="footer"/>
    <w:basedOn w:val="Normal"/>
    <w:link w:val="FooterChar"/>
    <w:autoRedefine/>
    <w:uiPriority w:val="99"/>
    <w:rsid w:val="00D3782F"/>
    <w:pPr>
      <w:tabs>
        <w:tab w:val="center" w:pos="4153"/>
        <w:tab w:val="right" w:pos="8306"/>
      </w:tabs>
      <w:spacing w:before="100" w:after="100" w:line="240" w:lineRule="auto"/>
      <w:ind w:left="4150" w:hanging="4150"/>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line="288" w:lineRule="auto"/>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spacing w:before="120"/>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1"/>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475E7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0662BC"/>
    <w:rPr>
      <w:rFonts w:ascii="Arial" w:hAnsi="Arial"/>
      <w:sz w:val="36"/>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475E75"/>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D642D9"/>
    <w:rPr>
      <w:rFonts w:ascii="Arial" w:hAnsi="Arial" w:cs="Arial"/>
      <w:b/>
      <w:bCs/>
      <w:iCs/>
      <w:sz w:val="52"/>
      <w:szCs w:val="28"/>
      <w:lang w:val="en-AU" w:eastAsia="en-US"/>
    </w:rPr>
  </w:style>
  <w:style w:type="paragraph" w:styleId="ListParagraph">
    <w:name w:val="List Paragraph"/>
    <w:aliases w:val="Recommendation list,Bike Wise List Paragraph,Body Bullets"/>
    <w:basedOn w:val="Normal"/>
    <w:link w:val="ListParagraphChar"/>
    <w:uiPriority w:val="34"/>
    <w:qFormat/>
    <w:rsid w:val="001A0859"/>
    <w:pPr>
      <w:ind w:left="720"/>
    </w:pPr>
    <w:rPr>
      <w:lang w:val="en-GB" w:eastAsia="en-GB"/>
    </w:rPr>
  </w:style>
  <w:style w:type="character" w:customStyle="1" w:styleId="Heading3Char">
    <w:name w:val="Heading 3 Char"/>
    <w:basedOn w:val="DefaultParagraphFont"/>
    <w:link w:val="Heading3"/>
    <w:uiPriority w:val="9"/>
    <w:rsid w:val="00E0579D"/>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styleId="CommentReference">
    <w:name w:val="annotation reference"/>
    <w:basedOn w:val="DefaultParagraphFont"/>
    <w:semiHidden/>
    <w:unhideWhenUsed/>
    <w:rsid w:val="00454B6E"/>
    <w:rPr>
      <w:sz w:val="16"/>
      <w:szCs w:val="16"/>
    </w:rPr>
  </w:style>
  <w:style w:type="paragraph" w:styleId="CommentText">
    <w:name w:val="annotation text"/>
    <w:basedOn w:val="Normal"/>
    <w:link w:val="CommentTextChar"/>
    <w:semiHidden/>
    <w:unhideWhenUsed/>
    <w:rsid w:val="00454B6E"/>
    <w:pPr>
      <w:spacing w:line="240" w:lineRule="auto"/>
    </w:pPr>
    <w:rPr>
      <w:sz w:val="20"/>
      <w:szCs w:val="20"/>
    </w:rPr>
  </w:style>
  <w:style w:type="character" w:customStyle="1" w:styleId="CommentTextChar">
    <w:name w:val="Comment Text Char"/>
    <w:basedOn w:val="DefaultParagraphFont"/>
    <w:link w:val="CommentText"/>
    <w:semiHidden/>
    <w:rsid w:val="00454B6E"/>
    <w:rPr>
      <w:rFonts w:ascii="Arial" w:hAnsi="Arial"/>
      <w:lang w:val="en-AU" w:eastAsia="en-US"/>
    </w:rPr>
  </w:style>
  <w:style w:type="paragraph" w:styleId="CommentSubject">
    <w:name w:val="annotation subject"/>
    <w:basedOn w:val="CommentText"/>
    <w:next w:val="CommentText"/>
    <w:link w:val="CommentSubjectChar"/>
    <w:semiHidden/>
    <w:unhideWhenUsed/>
    <w:rsid w:val="00454B6E"/>
    <w:rPr>
      <w:b/>
      <w:bCs/>
    </w:rPr>
  </w:style>
  <w:style w:type="character" w:customStyle="1" w:styleId="CommentSubjectChar">
    <w:name w:val="Comment Subject Char"/>
    <w:basedOn w:val="CommentTextChar"/>
    <w:link w:val="CommentSubject"/>
    <w:semiHidden/>
    <w:rsid w:val="00454B6E"/>
    <w:rPr>
      <w:rFonts w:ascii="Arial" w:hAnsi="Arial"/>
      <w:b/>
      <w:bCs/>
      <w:lang w:val="en-AU" w:eastAsia="en-US"/>
    </w:rPr>
  </w:style>
  <w:style w:type="character" w:styleId="UnresolvedMention">
    <w:name w:val="Unresolved Mention"/>
    <w:basedOn w:val="DefaultParagraphFont"/>
    <w:uiPriority w:val="99"/>
    <w:semiHidden/>
    <w:unhideWhenUsed/>
    <w:rsid w:val="00707987"/>
    <w:rPr>
      <w:color w:val="605E5C"/>
      <w:shd w:val="clear" w:color="auto" w:fill="E1DFDD"/>
    </w:rPr>
  </w:style>
  <w:style w:type="character" w:customStyle="1" w:styleId="HeaderChar">
    <w:name w:val="Header Char"/>
    <w:basedOn w:val="DefaultParagraphFont"/>
    <w:link w:val="Header"/>
    <w:rsid w:val="0057730F"/>
    <w:rPr>
      <w:rFonts w:ascii="Arial" w:hAnsi="Arial"/>
      <w:sz w:val="36"/>
      <w:szCs w:val="24"/>
      <w:lang w:val="en-AU" w:eastAsia="en-US"/>
    </w:rPr>
  </w:style>
  <w:style w:type="character" w:customStyle="1" w:styleId="FooterChar">
    <w:name w:val="Footer Char"/>
    <w:basedOn w:val="DefaultParagraphFont"/>
    <w:link w:val="Footer"/>
    <w:uiPriority w:val="99"/>
    <w:rsid w:val="00D3782F"/>
    <w:rPr>
      <w:rFonts w:ascii="Arial" w:hAnsi="Arial"/>
      <w:sz w:val="36"/>
      <w:szCs w:val="24"/>
      <w:lang w:val="en-AU" w:eastAsia="en-US"/>
    </w:rPr>
  </w:style>
  <w:style w:type="character" w:customStyle="1" w:styleId="ListParagraphChar">
    <w:name w:val="List Paragraph Char"/>
    <w:aliases w:val="Recommendation list Char,Bike Wise List Paragraph Char,Body Bullets Char"/>
    <w:link w:val="ListParagraph"/>
    <w:uiPriority w:val="34"/>
    <w:rsid w:val="0057730F"/>
    <w:rPr>
      <w:rFonts w:ascii="Arial" w:hAnsi="Arial"/>
      <w:sz w:val="36"/>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t.govt.nz/rpt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0BF64-B6B9-4BF9-A4B6-E826C051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 18pt A4.dotx</Template>
  <TotalTime>7</TotalTime>
  <Pages>26</Pages>
  <Words>3581</Words>
  <Characters>19191</Characters>
  <Application>Microsoft Office Word</Application>
  <DocSecurity>0</DocSecurity>
  <Lines>599</Lines>
  <Paragraphs>392</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22380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Fozia Mannon</dc:creator>
  <cp:lastModifiedBy>Joy Martin-Holm</cp:lastModifiedBy>
  <cp:revision>3</cp:revision>
  <cp:lastPrinted>1900-12-31T12:00:00Z</cp:lastPrinted>
  <dcterms:created xsi:type="dcterms:W3CDTF">2024-01-30T22:09:00Z</dcterms:created>
  <dcterms:modified xsi:type="dcterms:W3CDTF">2024-01-30T23:25:00Z</dcterms:modified>
</cp:coreProperties>
</file>